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ayout w:type="fixed"/>
        <w:tblLook w:val="0000"/>
      </w:tblPr>
      <w:tblGrid>
        <w:gridCol w:w="2235"/>
        <w:gridCol w:w="4819"/>
        <w:gridCol w:w="2793"/>
      </w:tblGrid>
      <w:tr w:rsidR="00B00DCB" w:rsidTr="006529AD">
        <w:tc>
          <w:tcPr>
            <w:tcW w:w="2235" w:type="dxa"/>
          </w:tcPr>
          <w:p w:rsidR="00B00DCB" w:rsidRDefault="00B00DCB" w:rsidP="006529AD">
            <w:pPr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  <w:p w:rsidR="00B00DCB" w:rsidRDefault="00B00DCB" w:rsidP="006529AD">
            <w:pPr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B00DCB" w:rsidRDefault="00B00DCB" w:rsidP="006529AD">
            <w:pPr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2014-2019</w:t>
            </w:r>
          </w:p>
        </w:tc>
        <w:tc>
          <w:tcPr>
            <w:tcW w:w="4819" w:type="dxa"/>
          </w:tcPr>
          <w:p w:rsidR="00B00DCB" w:rsidRDefault="00B00DCB" w:rsidP="00062AB3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7" o:title=""/>
                </v:shape>
              </w:pict>
            </w:r>
          </w:p>
        </w:tc>
        <w:tc>
          <w:tcPr>
            <w:tcW w:w="2793" w:type="dxa"/>
          </w:tcPr>
          <w:p w:rsidR="00B00DCB" w:rsidRPr="00062AB3" w:rsidRDefault="00B00DCB" w:rsidP="00062AB3">
            <w:pPr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B00DCB" w:rsidRPr="00D9592F" w:rsidRDefault="00B00DCB" w:rsidP="00062AB3">
      <w:pPr>
        <w:spacing w:before="0" w:line="240" w:lineRule="auto"/>
        <w:ind w:firstLine="0"/>
        <w:rPr>
          <w:sz w:val="16"/>
          <w:szCs w:val="16"/>
        </w:rPr>
      </w:pPr>
    </w:p>
    <w:p w:rsidR="00B00DCB" w:rsidRDefault="00B00DCB" w:rsidP="00062AB3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B00DCB" w:rsidRDefault="00B00DCB" w:rsidP="00062AB3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МУНИЦИПАЛЬНОГО ОКРУГА СОСНОВАЯ ПОЛЯНА</w:t>
      </w:r>
    </w:p>
    <w:p w:rsidR="00B00DCB" w:rsidRDefault="00B00DCB" w:rsidP="00062AB3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B00DCB" w:rsidRDefault="00B00DCB" w:rsidP="00062AB3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B00DCB" w:rsidRDefault="00B00DCB" w:rsidP="00062AB3">
      <w:pPr>
        <w:pStyle w:val="FR2"/>
        <w:rPr>
          <w:sz w:val="20"/>
        </w:rPr>
      </w:pPr>
      <w:r>
        <w:rPr>
          <w:sz w:val="20"/>
        </w:rPr>
        <w:t>198264,Санкт-Петербург, ул. Пограничника Гарькавого, дом 22, корп. 3</w:t>
      </w:r>
    </w:p>
    <w:p w:rsidR="00B00DCB" w:rsidRDefault="00B00DCB" w:rsidP="00062AB3">
      <w:pPr>
        <w:pStyle w:val="FR2"/>
        <w:spacing w:before="0"/>
        <w:ind w:left="0"/>
        <w:rPr>
          <w:b/>
          <w:sz w:val="20"/>
        </w:rPr>
      </w:pPr>
    </w:p>
    <w:p w:rsidR="00B00DCB" w:rsidRDefault="00B00DCB" w:rsidP="00062AB3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B00DCB" w:rsidRPr="005B0707" w:rsidRDefault="00B00DCB" w:rsidP="00E64442">
      <w:pPr>
        <w:widowControl/>
        <w:tabs>
          <w:tab w:val="left" w:pos="1701"/>
        </w:tabs>
        <w:snapToGrid/>
        <w:spacing w:before="0" w:line="240" w:lineRule="auto"/>
        <w:ind w:left="1985" w:right="567" w:firstLine="141"/>
        <w:jc w:val="right"/>
        <w:rPr>
          <w:rFonts w:ascii="Arial Narrow" w:hAnsi="Arial Narrow"/>
          <w:i/>
          <w:sz w:val="16"/>
          <w:szCs w:val="16"/>
        </w:rPr>
      </w:pPr>
    </w:p>
    <w:p w:rsidR="00B00DCB" w:rsidRPr="00BE4BF6" w:rsidRDefault="00B00DCB" w:rsidP="00062AB3">
      <w:pPr>
        <w:pStyle w:val="FR3"/>
        <w:spacing w:before="0"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08.08.2018 г.                                                                                         № 79</w:t>
      </w:r>
    </w:p>
    <w:p w:rsidR="00B00DCB" w:rsidRPr="00A20F63" w:rsidRDefault="00B00DCB" w:rsidP="00E64442">
      <w:pPr>
        <w:widowControl/>
        <w:tabs>
          <w:tab w:val="left" w:pos="1701"/>
        </w:tabs>
        <w:snapToGrid/>
        <w:spacing w:before="0" w:line="240" w:lineRule="auto"/>
        <w:ind w:left="1985" w:right="567" w:firstLine="141"/>
        <w:jc w:val="right"/>
        <w:rPr>
          <w:rFonts w:ascii="Arial Narrow" w:hAnsi="Arial Narrow"/>
          <w:i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6048"/>
        <w:gridCol w:w="3983"/>
      </w:tblGrid>
      <w:tr w:rsidR="00B00DCB" w:rsidRPr="00AD14AE" w:rsidTr="005B0707">
        <w:trPr>
          <w:trHeight w:val="1302"/>
        </w:trPr>
        <w:tc>
          <w:tcPr>
            <w:tcW w:w="6048" w:type="dxa"/>
            <w:vAlign w:val="center"/>
          </w:tcPr>
          <w:p w:rsidR="00B00DCB" w:rsidRPr="005B0707" w:rsidRDefault="00B00DCB" w:rsidP="005B0707">
            <w:pPr>
              <w:widowControl/>
              <w:snapToGrid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5B0707">
              <w:rPr>
                <w:i/>
                <w:sz w:val="24"/>
                <w:szCs w:val="24"/>
              </w:rPr>
              <w:t xml:space="preserve">Об утверждении Положения «О порядке проведения конкурса на замещение должности муниципальной службы </w:t>
            </w:r>
            <w:r>
              <w:rPr>
                <w:i/>
                <w:sz w:val="24"/>
                <w:szCs w:val="24"/>
              </w:rPr>
              <w:t xml:space="preserve">в органах местного самоуправления </w:t>
            </w:r>
            <w:r w:rsidRPr="005B0707">
              <w:rPr>
                <w:i/>
                <w:sz w:val="24"/>
                <w:szCs w:val="24"/>
              </w:rPr>
              <w:t>внутригородского муниципального образования Санкт-Петербурга муниципального округа СОСНОВАЯ ПОЛЯНА»</w:t>
            </w:r>
          </w:p>
          <w:p w:rsidR="00B00DCB" w:rsidRPr="00D9592F" w:rsidRDefault="00B00DCB" w:rsidP="005B0707">
            <w:pPr>
              <w:widowControl/>
              <w:snapToGrid/>
              <w:spacing w:before="0" w:line="240" w:lineRule="auto"/>
              <w:ind w:right="10" w:firstLine="0"/>
              <w:rPr>
                <w:sz w:val="16"/>
                <w:szCs w:val="16"/>
              </w:rPr>
            </w:pPr>
          </w:p>
        </w:tc>
        <w:tc>
          <w:tcPr>
            <w:tcW w:w="3983" w:type="dxa"/>
          </w:tcPr>
          <w:p w:rsidR="00B00DCB" w:rsidRPr="005B0707" w:rsidRDefault="00B00DCB" w:rsidP="005B0707">
            <w:pPr>
              <w:widowControl/>
              <w:snapToGrid/>
              <w:spacing w:before="0" w:line="240" w:lineRule="auto"/>
              <w:ind w:right="567" w:firstLine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00DCB" w:rsidRPr="00AD14AE" w:rsidTr="00941958">
        <w:trPr>
          <w:trHeight w:val="1277"/>
        </w:trPr>
        <w:tc>
          <w:tcPr>
            <w:tcW w:w="10031" w:type="dxa"/>
            <w:gridSpan w:val="2"/>
            <w:vAlign w:val="center"/>
          </w:tcPr>
          <w:p w:rsidR="00B00DCB" w:rsidRPr="005B0707" w:rsidRDefault="00B00DCB" w:rsidP="005B0707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Pr="005B0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статьей 17 Федерального закона от 02.03.2007 № 25-ФЗ «О муниципальной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лужбе в Российской Федерации», </w:t>
            </w:r>
            <w:r w:rsidRPr="005B0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пунктом 1 статьи 11 Закона Санкт-Петербурга от 15.02.2000 № 53-8 «О регулировании отдельных вопросов муниципальной службы в Санкт-Петербурге», пунктом 8 части 2 статьи 6 Закона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B0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Уставом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0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СОСНОВАЯ ПОЛЯНА,</w:t>
            </w:r>
          </w:p>
          <w:p w:rsidR="00B00DCB" w:rsidRPr="00D9592F" w:rsidRDefault="00B00DCB" w:rsidP="005B0707">
            <w:pPr>
              <w:widowControl/>
              <w:snapToGrid/>
              <w:spacing w:before="0" w:line="240" w:lineRule="auto"/>
              <w:ind w:firstLine="284"/>
              <w:rPr>
                <w:sz w:val="16"/>
                <w:szCs w:val="16"/>
              </w:rPr>
            </w:pPr>
          </w:p>
        </w:tc>
      </w:tr>
      <w:tr w:rsidR="00B00DCB" w:rsidRPr="005B0707" w:rsidTr="00941958">
        <w:trPr>
          <w:trHeight w:val="444"/>
        </w:trPr>
        <w:tc>
          <w:tcPr>
            <w:tcW w:w="10031" w:type="dxa"/>
            <w:gridSpan w:val="2"/>
            <w:vAlign w:val="center"/>
          </w:tcPr>
          <w:p w:rsidR="00B00DCB" w:rsidRPr="005B0707" w:rsidRDefault="00B00DCB" w:rsidP="00EE0F65">
            <w:pPr>
              <w:widowControl/>
              <w:snapToGrid/>
              <w:spacing w:before="0" w:line="240" w:lineRule="auto"/>
              <w:ind w:right="-46" w:firstLine="284"/>
              <w:jc w:val="left"/>
              <w:rPr>
                <w:b/>
                <w:sz w:val="24"/>
                <w:szCs w:val="24"/>
              </w:rPr>
            </w:pPr>
            <w:r w:rsidRPr="005B0707">
              <w:rPr>
                <w:b/>
                <w:sz w:val="24"/>
                <w:szCs w:val="24"/>
              </w:rPr>
              <w:t>РЕШИЛ:</w:t>
            </w:r>
          </w:p>
        </w:tc>
      </w:tr>
    </w:tbl>
    <w:p w:rsidR="00B00DCB" w:rsidRPr="00D9592F" w:rsidRDefault="00B00DCB" w:rsidP="004027FE">
      <w:pPr>
        <w:widowControl/>
        <w:snapToGrid/>
        <w:spacing w:before="0" w:line="240" w:lineRule="auto"/>
        <w:ind w:firstLine="0"/>
        <w:jc w:val="left"/>
        <w:rPr>
          <w:b/>
          <w:sz w:val="16"/>
          <w:szCs w:val="16"/>
        </w:rPr>
      </w:pPr>
    </w:p>
    <w:p w:rsidR="00B00DCB" w:rsidRPr="005B0707" w:rsidRDefault="00B00DCB" w:rsidP="002A6CC0">
      <w:pPr>
        <w:widowControl/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napToGrid/>
        <w:spacing w:before="0" w:line="240" w:lineRule="auto"/>
        <w:ind w:left="0" w:firstLine="567"/>
        <w:rPr>
          <w:sz w:val="24"/>
          <w:szCs w:val="24"/>
        </w:rPr>
      </w:pPr>
      <w:r w:rsidRPr="005B0707">
        <w:rPr>
          <w:sz w:val="24"/>
          <w:szCs w:val="24"/>
        </w:rPr>
        <w:t>Признать утратившим силу Положение «О конкурсе на замещение вакантных должностей муниципальной службы в Местной администрации муниципального образования СОСНОВАЯ ПОЛЯНА», утвержденное реш</w:t>
      </w:r>
      <w:r>
        <w:rPr>
          <w:sz w:val="24"/>
          <w:szCs w:val="24"/>
        </w:rPr>
        <w:t>ением Муниципального С</w:t>
      </w:r>
      <w:r w:rsidRPr="005B0707">
        <w:rPr>
          <w:sz w:val="24"/>
          <w:szCs w:val="24"/>
        </w:rPr>
        <w:t>овета № 187 от 26.03.2008.</w:t>
      </w:r>
    </w:p>
    <w:p w:rsidR="00B00DCB" w:rsidRPr="005B0707" w:rsidRDefault="00B00DCB" w:rsidP="002A6CC0">
      <w:pPr>
        <w:widowControl/>
        <w:numPr>
          <w:ilvl w:val="0"/>
          <w:numId w:val="3"/>
        </w:numPr>
        <w:tabs>
          <w:tab w:val="clear" w:pos="720"/>
          <w:tab w:val="left" w:pos="709"/>
          <w:tab w:val="left" w:pos="993"/>
        </w:tabs>
        <w:snapToGrid/>
        <w:spacing w:before="0" w:line="240" w:lineRule="auto"/>
        <w:ind w:left="0" w:firstLine="567"/>
        <w:rPr>
          <w:sz w:val="24"/>
          <w:szCs w:val="24"/>
        </w:rPr>
      </w:pPr>
      <w:r w:rsidRPr="005B0707">
        <w:rPr>
          <w:sz w:val="24"/>
          <w:szCs w:val="24"/>
        </w:rPr>
        <w:t xml:space="preserve">Утвердить Положение «О порядке проведения конкурса на замещение должности муниципальной службы </w:t>
      </w:r>
      <w:r>
        <w:rPr>
          <w:sz w:val="24"/>
          <w:szCs w:val="24"/>
        </w:rPr>
        <w:t xml:space="preserve">в органах местного самоуправления </w:t>
      </w:r>
      <w:r w:rsidRPr="005B0707">
        <w:rPr>
          <w:sz w:val="24"/>
          <w:szCs w:val="24"/>
        </w:rPr>
        <w:t>внутригородского муниципального образования Санкт-Петербурга муниципального округа СОСНОВАЯ ПОЛЯНА» согласно приложению.</w:t>
      </w:r>
    </w:p>
    <w:p w:rsidR="00B00DCB" w:rsidRPr="005B0707" w:rsidRDefault="00B00DCB" w:rsidP="002A6CC0">
      <w:pPr>
        <w:widowControl/>
        <w:snapToGrid/>
        <w:spacing w:before="0" w:line="240" w:lineRule="auto"/>
        <w:ind w:firstLine="567"/>
        <w:rPr>
          <w:sz w:val="24"/>
          <w:szCs w:val="24"/>
        </w:rPr>
      </w:pPr>
      <w:r w:rsidRPr="005B0707">
        <w:rPr>
          <w:sz w:val="24"/>
          <w:szCs w:val="24"/>
        </w:rPr>
        <w:t>3.  Контроль за выполнение</w:t>
      </w:r>
      <w:r>
        <w:rPr>
          <w:sz w:val="24"/>
          <w:szCs w:val="24"/>
        </w:rPr>
        <w:t>м данного решения возложить на Г</w:t>
      </w:r>
      <w:r w:rsidRPr="005B0707">
        <w:rPr>
          <w:sz w:val="24"/>
          <w:szCs w:val="24"/>
        </w:rPr>
        <w:t>лаву муниципального образования М.М. Тарасова.</w:t>
      </w:r>
    </w:p>
    <w:p w:rsidR="00B00DCB" w:rsidRPr="005B0707" w:rsidRDefault="00B00DCB" w:rsidP="002A6CC0">
      <w:pPr>
        <w:widowControl/>
        <w:snapToGrid/>
        <w:spacing w:before="0" w:line="240" w:lineRule="auto"/>
        <w:ind w:firstLine="567"/>
        <w:rPr>
          <w:sz w:val="24"/>
          <w:szCs w:val="24"/>
        </w:rPr>
      </w:pPr>
      <w:r w:rsidRPr="005B0707">
        <w:rPr>
          <w:sz w:val="24"/>
          <w:szCs w:val="24"/>
        </w:rPr>
        <w:t xml:space="preserve">4.   Настоящее решение вступает в силу с момента его </w:t>
      </w:r>
      <w:r>
        <w:rPr>
          <w:sz w:val="24"/>
          <w:szCs w:val="24"/>
        </w:rPr>
        <w:t>опубликования</w:t>
      </w:r>
      <w:r w:rsidRPr="005B0707">
        <w:rPr>
          <w:sz w:val="24"/>
          <w:szCs w:val="24"/>
        </w:rPr>
        <w:t>.</w:t>
      </w:r>
    </w:p>
    <w:p w:rsidR="00B00DCB" w:rsidRPr="00A20F63" w:rsidRDefault="00B00DCB" w:rsidP="00D06E7C">
      <w:pPr>
        <w:widowControl/>
        <w:snapToGrid/>
        <w:spacing w:before="0" w:line="240" w:lineRule="auto"/>
        <w:ind w:right="-46" w:firstLine="0"/>
        <w:rPr>
          <w:sz w:val="32"/>
          <w:szCs w:val="32"/>
        </w:rPr>
      </w:pPr>
      <w:bookmarkStart w:id="0" w:name="_GoBack"/>
      <w:bookmarkEnd w:id="0"/>
    </w:p>
    <w:p w:rsidR="00B00DCB" w:rsidRPr="005B0707" w:rsidRDefault="00B00DCB" w:rsidP="002A6CC0">
      <w:pPr>
        <w:widowControl/>
        <w:snapToGrid/>
        <w:spacing w:before="0" w:line="240" w:lineRule="auto"/>
        <w:ind w:firstLine="0"/>
        <w:jc w:val="left"/>
        <w:rPr>
          <w:b/>
          <w:sz w:val="24"/>
          <w:szCs w:val="24"/>
        </w:rPr>
      </w:pPr>
      <w:r w:rsidRPr="005B070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лава МО СОСНОВАЯ ПОЛЯНА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5B0707">
        <w:rPr>
          <w:b/>
          <w:sz w:val="24"/>
          <w:szCs w:val="24"/>
        </w:rPr>
        <w:t xml:space="preserve"> М.М. Тарасов</w:t>
      </w:r>
    </w:p>
    <w:p w:rsidR="00B00DCB" w:rsidRPr="00CC7DEA" w:rsidRDefault="00B00DCB" w:rsidP="009E6E07">
      <w:pPr>
        <w:widowControl/>
        <w:snapToGrid/>
        <w:spacing w:before="0" w:after="200" w:line="276" w:lineRule="auto"/>
        <w:ind w:firstLine="0"/>
        <w:jc w:val="right"/>
        <w:rPr>
          <w:sz w:val="24"/>
          <w:szCs w:val="24"/>
        </w:rPr>
      </w:pPr>
      <w:r w:rsidRPr="005B0707">
        <w:rPr>
          <w:sz w:val="24"/>
          <w:szCs w:val="24"/>
        </w:rPr>
        <w:br w:type="page"/>
      </w:r>
      <w:r w:rsidRPr="00CC7DEA">
        <w:rPr>
          <w:sz w:val="24"/>
          <w:szCs w:val="24"/>
        </w:rPr>
        <w:t>УТВЕРЖДЕНО</w:t>
      </w:r>
    </w:p>
    <w:p w:rsidR="00B00DCB" w:rsidRPr="00CC7DEA" w:rsidRDefault="00B00DCB" w:rsidP="004027FE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CC7DEA">
        <w:rPr>
          <w:b w:val="0"/>
          <w:sz w:val="24"/>
          <w:szCs w:val="24"/>
        </w:rPr>
        <w:t>решением МС МО СОСНОВАЯ ПОЛЯНА</w:t>
      </w:r>
    </w:p>
    <w:p w:rsidR="00B00DCB" w:rsidRPr="00CC7DEA" w:rsidRDefault="00B00DCB" w:rsidP="004027FE">
      <w:pPr>
        <w:pStyle w:val="ConsPlusTitle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«08</w:t>
      </w:r>
      <w:r w:rsidRPr="00CC7DEA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августа</w:t>
      </w:r>
      <w:r w:rsidRPr="00CC7DEA">
        <w:rPr>
          <w:b w:val="0"/>
          <w:sz w:val="24"/>
          <w:szCs w:val="24"/>
        </w:rPr>
        <w:t xml:space="preserve"> 2018 № </w:t>
      </w:r>
      <w:r>
        <w:rPr>
          <w:b w:val="0"/>
          <w:sz w:val="24"/>
          <w:szCs w:val="24"/>
        </w:rPr>
        <w:t>79</w:t>
      </w:r>
    </w:p>
    <w:p w:rsidR="00B00DCB" w:rsidRPr="00CC7DEA" w:rsidRDefault="00B00DCB" w:rsidP="004027FE">
      <w:pPr>
        <w:pStyle w:val="ConsPlusTitle"/>
        <w:jc w:val="right"/>
        <w:outlineLvl w:val="0"/>
        <w:rPr>
          <w:sz w:val="24"/>
          <w:szCs w:val="24"/>
        </w:rPr>
      </w:pPr>
    </w:p>
    <w:p w:rsidR="00B00DCB" w:rsidRDefault="00B00DCB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</w:p>
    <w:p w:rsidR="00B00DCB" w:rsidRPr="00CC7DEA" w:rsidRDefault="00B00DCB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  <w:r w:rsidRPr="00CC7DEA">
        <w:rPr>
          <w:b/>
          <w:bCs/>
          <w:color w:val="000000"/>
          <w:sz w:val="24"/>
          <w:szCs w:val="24"/>
        </w:rPr>
        <w:t xml:space="preserve">Положение </w:t>
      </w:r>
    </w:p>
    <w:p w:rsidR="00B00DCB" w:rsidRPr="00CC7DEA" w:rsidRDefault="00B00DCB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  <w:r w:rsidRPr="00CC7DEA">
        <w:rPr>
          <w:b/>
          <w:bCs/>
          <w:color w:val="000000"/>
          <w:sz w:val="24"/>
          <w:szCs w:val="24"/>
        </w:rPr>
        <w:t>«О порядке проведения конкурса 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CC7DEA">
        <w:rPr>
          <w:b/>
          <w:bCs/>
          <w:color w:val="000000"/>
          <w:sz w:val="24"/>
          <w:szCs w:val="24"/>
        </w:rPr>
        <w:t xml:space="preserve">замещение должности муниципальной службы </w:t>
      </w:r>
    </w:p>
    <w:p w:rsidR="00B00DCB" w:rsidRPr="00CC7DEA" w:rsidRDefault="00B00DCB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органах местного самоуправления внутригородского муниципального образования</w:t>
      </w:r>
      <w:r w:rsidRPr="00CC7DEA">
        <w:rPr>
          <w:b/>
          <w:bCs/>
          <w:color w:val="000000"/>
          <w:sz w:val="24"/>
          <w:szCs w:val="24"/>
        </w:rPr>
        <w:t xml:space="preserve"> Санкт-Петербурга</w:t>
      </w:r>
      <w:r>
        <w:rPr>
          <w:b/>
          <w:bCs/>
          <w:color w:val="000000"/>
          <w:sz w:val="24"/>
          <w:szCs w:val="24"/>
        </w:rPr>
        <w:t xml:space="preserve"> </w:t>
      </w:r>
      <w:r w:rsidRPr="00CC7DEA">
        <w:rPr>
          <w:b/>
          <w:bCs/>
          <w:color w:val="000000"/>
          <w:sz w:val="24"/>
          <w:szCs w:val="24"/>
        </w:rPr>
        <w:t xml:space="preserve">муниципального округа СОСНОВАЯ ПОЛЯНА» </w:t>
      </w:r>
    </w:p>
    <w:p w:rsidR="00B00DCB" w:rsidRPr="00CC7DEA" w:rsidRDefault="00B00DCB" w:rsidP="0092789E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rPr>
          <w:color w:val="000000"/>
          <w:sz w:val="16"/>
          <w:szCs w:val="16"/>
        </w:rPr>
      </w:pPr>
    </w:p>
    <w:p w:rsidR="00B00DCB" w:rsidRPr="00CC7DEA" w:rsidRDefault="00B00DCB" w:rsidP="0096491B">
      <w:pPr>
        <w:widowControl/>
        <w:autoSpaceDE w:val="0"/>
        <w:autoSpaceDN w:val="0"/>
        <w:adjustRightInd w:val="0"/>
        <w:snapToGrid/>
        <w:spacing w:before="0" w:line="240" w:lineRule="auto"/>
        <w:ind w:right="-23" w:firstLine="567"/>
        <w:rPr>
          <w:color w:val="000000"/>
          <w:sz w:val="16"/>
          <w:szCs w:val="16"/>
        </w:rPr>
      </w:pPr>
    </w:p>
    <w:p w:rsidR="00B00DCB" w:rsidRPr="00CC7DEA" w:rsidRDefault="00B00DCB" w:rsidP="00CC7DEA">
      <w:pPr>
        <w:shd w:val="clear" w:color="auto" w:fill="FFFFFF"/>
        <w:jc w:val="center"/>
        <w:rPr>
          <w:b/>
          <w:bCs/>
          <w:sz w:val="24"/>
          <w:szCs w:val="24"/>
        </w:rPr>
      </w:pPr>
      <w:r w:rsidRPr="00CC7DEA">
        <w:rPr>
          <w:b/>
          <w:bCs/>
          <w:sz w:val="24"/>
          <w:szCs w:val="24"/>
        </w:rPr>
        <w:t>1.   ОБЩИЕ  ПОЛОЖЕНИЯ</w:t>
      </w:r>
    </w:p>
    <w:p w:rsidR="00B00DCB" w:rsidRPr="00CC7DEA" w:rsidRDefault="00B00DCB" w:rsidP="00CC7DE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B00DCB" w:rsidRPr="00CC7DEA" w:rsidRDefault="00B00DCB" w:rsidP="00BC1AC0">
      <w:pPr>
        <w:spacing w:before="0" w:line="240" w:lineRule="auto"/>
        <w:ind w:firstLine="708"/>
        <w:rPr>
          <w:sz w:val="24"/>
          <w:szCs w:val="24"/>
        </w:rPr>
      </w:pPr>
      <w:r w:rsidRPr="00CC7DEA">
        <w:rPr>
          <w:sz w:val="24"/>
          <w:szCs w:val="24"/>
        </w:rPr>
        <w:t xml:space="preserve">1.1. Настоящим Положением определяются порядок и условия проведения конкурса на замещение должности муниципальной службы </w:t>
      </w:r>
      <w:r>
        <w:rPr>
          <w:sz w:val="24"/>
          <w:szCs w:val="24"/>
        </w:rPr>
        <w:t>в органах местного самоуправления (далее – ОМСУ) внутригородского муниципального</w:t>
      </w:r>
      <w:r w:rsidRPr="00CC7DEA">
        <w:rPr>
          <w:sz w:val="24"/>
          <w:szCs w:val="24"/>
        </w:rPr>
        <w:t xml:space="preserve"> образовании Санкт-Петербурга муниципального округа СОСНОВАЯ ПОЛЯНА (далее - МО СОСНОВАЯ ПОЛЯНА).</w:t>
      </w:r>
    </w:p>
    <w:p w:rsidR="00B00DCB" w:rsidRPr="00CC7DEA" w:rsidRDefault="00B00DCB" w:rsidP="00BC1AC0">
      <w:pPr>
        <w:spacing w:before="0" w:line="240" w:lineRule="auto"/>
        <w:ind w:firstLine="708"/>
        <w:rPr>
          <w:sz w:val="24"/>
          <w:szCs w:val="24"/>
        </w:rPr>
      </w:pPr>
      <w:r w:rsidRPr="00CC7DEA">
        <w:rPr>
          <w:sz w:val="24"/>
          <w:szCs w:val="24"/>
        </w:rPr>
        <w:t>Конкурс на замещение должности муниципальной службы (далее - конкурс) обеспечивает равное право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доступ к муниципальной службе и участие по своей инициативе в конкурсе.</w:t>
      </w:r>
    </w:p>
    <w:p w:rsidR="00B00DCB" w:rsidRPr="00CC7DEA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CC7DEA">
        <w:rPr>
          <w:sz w:val="24"/>
          <w:szCs w:val="24"/>
        </w:rPr>
        <w:t>1.2. Конкурс заключается в оценке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для замещения должности муниципальной службы.</w:t>
      </w:r>
    </w:p>
    <w:p w:rsidR="00B00DCB" w:rsidRPr="00CC7DEA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 xml:space="preserve">1.3. Конкурс может проводиться при наличии в </w:t>
      </w:r>
      <w:r>
        <w:rPr>
          <w:sz w:val="24"/>
          <w:szCs w:val="24"/>
        </w:rPr>
        <w:t xml:space="preserve">ОМСУ </w:t>
      </w:r>
      <w:r w:rsidRPr="00CC7DEA">
        <w:rPr>
          <w:sz w:val="24"/>
          <w:szCs w:val="24"/>
        </w:rPr>
        <w:t>МО СОСНОВАЯ ПОЛЯНА вакантной (не замещенной муниципальным служащим) должности муниципальной службы. Решение о проведении конкурса принимается представителем нанимателя (работодателя)</w:t>
      </w:r>
      <w:r>
        <w:rPr>
          <w:sz w:val="24"/>
          <w:szCs w:val="24"/>
        </w:rPr>
        <w:t xml:space="preserve"> соответствующего ОМСУ</w:t>
      </w:r>
      <w:r w:rsidRPr="00CC7DEA">
        <w:rPr>
          <w:sz w:val="24"/>
          <w:szCs w:val="24"/>
        </w:rPr>
        <w:t xml:space="preserve"> и объявляется распоряжением о проведении конкурса.</w:t>
      </w:r>
    </w:p>
    <w:p w:rsidR="00B00DCB" w:rsidRPr="00CC7DEA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Проведение конкурса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полномочий, переданных Законом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 (далее – отдельные государственные полномочия), является обязательным.</w:t>
      </w:r>
    </w:p>
    <w:p w:rsidR="00B00DCB" w:rsidRPr="00CC7DEA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1.4. Конкурс  не проводится:</w:t>
      </w:r>
    </w:p>
    <w:p w:rsidR="00B00DCB" w:rsidRPr="00CC7DEA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а) при заключении срочного трудового договора;</w:t>
      </w:r>
    </w:p>
    <w:p w:rsidR="00B00DCB" w:rsidRPr="00CC7DEA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б) при назначении муниципального служащего на иную должность муниципальной службы, соответствующую его квалификации, по состоянию здоровья в соответствии с медицинским заключением;</w:t>
      </w:r>
    </w:p>
    <w:p w:rsidR="00B00DCB" w:rsidRPr="00CC7DEA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в) при переводе муниципального служащего с учетом уровня его квалификации, профессионального образования и стажа муниципальной службы на иную должность в связи с сокращением должностей, реорганизацией либо ликвидацией структурного подразделения, изменением структуры или штатного расписания;</w:t>
      </w:r>
    </w:p>
    <w:p w:rsidR="00B00DCB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CC7DEA">
        <w:rPr>
          <w:sz w:val="24"/>
          <w:szCs w:val="24"/>
        </w:rPr>
        <w:t>г) при назначении на должность муниципальной службы лица, состоящего в кадровом резерве</w:t>
      </w:r>
      <w:r>
        <w:rPr>
          <w:sz w:val="24"/>
          <w:szCs w:val="24"/>
        </w:rPr>
        <w:t>.</w:t>
      </w:r>
    </w:p>
    <w:p w:rsidR="00B00DCB" w:rsidRPr="0068219F" w:rsidRDefault="00B00DCB" w:rsidP="0068219F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bookmarkStart w:id="1" w:name="sub_10"/>
      <w:r w:rsidRPr="0068219F">
        <w:rPr>
          <w:b/>
          <w:bCs/>
          <w:caps/>
          <w:sz w:val="24"/>
          <w:szCs w:val="24"/>
        </w:rPr>
        <w:t>2.  Порядок формирования конкурсной комиссии</w:t>
      </w:r>
    </w:p>
    <w:p w:rsidR="00B00DCB" w:rsidRPr="0068219F" w:rsidRDefault="00B00DCB" w:rsidP="0068219F">
      <w:pPr>
        <w:shd w:val="clear" w:color="auto" w:fill="FFFFFF"/>
        <w:jc w:val="center"/>
        <w:rPr>
          <w:b/>
          <w:bCs/>
          <w:caps/>
          <w:sz w:val="16"/>
          <w:szCs w:val="16"/>
        </w:rPr>
      </w:pP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2.1. Для проведения конкурса </w:t>
      </w:r>
      <w:r>
        <w:rPr>
          <w:sz w:val="24"/>
          <w:szCs w:val="24"/>
        </w:rPr>
        <w:t>нормативно-правовым актом соответствующего ОМСУ</w:t>
      </w:r>
      <w:r w:rsidRPr="0068219F">
        <w:rPr>
          <w:sz w:val="24"/>
          <w:szCs w:val="24"/>
        </w:rPr>
        <w:t xml:space="preserve"> </w:t>
      </w:r>
      <w:r>
        <w:rPr>
          <w:sz w:val="24"/>
          <w:szCs w:val="24"/>
        </w:rPr>
        <w:t>МО СОСНОВАЯ ПОЛЯНА</w:t>
      </w:r>
      <w:r w:rsidRPr="0068219F">
        <w:rPr>
          <w:sz w:val="24"/>
          <w:szCs w:val="24"/>
        </w:rPr>
        <w:t xml:space="preserve"> утверждается конкурсная комиссия.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2.2.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В состав конкурсной комиссии могут входить муниципальные служащие </w:t>
      </w:r>
      <w:r>
        <w:rPr>
          <w:sz w:val="24"/>
          <w:szCs w:val="24"/>
        </w:rPr>
        <w:t>Местной а</w:t>
      </w:r>
      <w:r w:rsidRPr="0068219F">
        <w:rPr>
          <w:sz w:val="24"/>
          <w:szCs w:val="24"/>
        </w:rPr>
        <w:t xml:space="preserve">дминистрации, а также представители научных и образовательных организаций, приглашенные в качестве независимых экспертов. 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состав конкурсной комиссии </w:t>
      </w:r>
      <w:r w:rsidRPr="0068219F">
        <w:rPr>
          <w:sz w:val="24"/>
          <w:szCs w:val="24"/>
        </w:rPr>
        <w:t>в обязат</w:t>
      </w:r>
      <w:r>
        <w:rPr>
          <w:sz w:val="24"/>
          <w:szCs w:val="24"/>
        </w:rPr>
        <w:t xml:space="preserve">ельном порядке </w:t>
      </w:r>
      <w:r w:rsidRPr="0068219F">
        <w:rPr>
          <w:sz w:val="24"/>
          <w:szCs w:val="24"/>
        </w:rPr>
        <w:t xml:space="preserve">входит не менее одного депутата Муниципального Совета </w:t>
      </w:r>
      <w:r>
        <w:rPr>
          <w:sz w:val="24"/>
          <w:szCs w:val="24"/>
        </w:rPr>
        <w:t>МО СОСНОВАЯ ПОЛЯНА</w:t>
      </w:r>
      <w:r w:rsidRPr="0068219F">
        <w:rPr>
          <w:sz w:val="24"/>
          <w:szCs w:val="24"/>
        </w:rPr>
        <w:t xml:space="preserve"> (по согласованию).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При проведении конкурса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полномочий, в состав конкурсной комиссии включается уполномоченный представитель Комитета по социальной политике Санкт-Петербурга. </w:t>
      </w:r>
    </w:p>
    <w:p w:rsidR="00B00DCB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2.3. Конкурсная комиссия состоит из 5 человек: председателя, заместителя председателя, секретаря и членов комиссии. </w:t>
      </w:r>
    </w:p>
    <w:p w:rsidR="00B00DCB" w:rsidRPr="0068219F" w:rsidRDefault="00B00DCB" w:rsidP="0068219F">
      <w:pPr>
        <w:shd w:val="clear" w:color="auto" w:fill="FFFFFF"/>
        <w:ind w:firstLine="567"/>
        <w:rPr>
          <w:sz w:val="16"/>
          <w:szCs w:val="16"/>
        </w:rPr>
      </w:pPr>
    </w:p>
    <w:p w:rsidR="00B00DCB" w:rsidRPr="0068219F" w:rsidRDefault="00B00DCB" w:rsidP="0068219F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2" w:name="sub_16"/>
      <w:bookmarkEnd w:id="1"/>
      <w:r w:rsidRPr="0068219F">
        <w:rPr>
          <w:b/>
          <w:bCs/>
          <w:sz w:val="24"/>
          <w:szCs w:val="24"/>
        </w:rPr>
        <w:t>3. ПОРЯДОК ПРОВЕДЕНИЯ КОНКУРСА</w:t>
      </w:r>
    </w:p>
    <w:p w:rsidR="00B00DCB" w:rsidRPr="0068219F" w:rsidRDefault="00B00DCB" w:rsidP="0068219F">
      <w:pPr>
        <w:shd w:val="clear" w:color="auto" w:fill="FFFFFF"/>
        <w:jc w:val="center"/>
        <w:rPr>
          <w:sz w:val="16"/>
          <w:szCs w:val="16"/>
        </w:rPr>
      </w:pP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3.1. Конкурс проводится в два этапа.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3.2. На первом этапе конкурса: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размещается объявление о приеме документов для участия в конкурсе;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формируется конкурсная комиссия;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осуществляется прием документов от граждан, изъявивших желание участвовать в конкурсе;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b/>
          <w:bCs/>
          <w:sz w:val="24"/>
          <w:szCs w:val="24"/>
        </w:rPr>
      </w:pPr>
      <w:r w:rsidRPr="0068219F">
        <w:rPr>
          <w:b/>
          <w:bCs/>
          <w:sz w:val="24"/>
          <w:szCs w:val="24"/>
        </w:rPr>
        <w:t xml:space="preserve">− </w:t>
      </w:r>
      <w:r w:rsidRPr="0068219F">
        <w:rPr>
          <w:sz w:val="24"/>
          <w:szCs w:val="24"/>
        </w:rPr>
        <w:t>определяется соответствие представленных гражданами документов квалификационным требованиям, указанным в объявлении о проведении конкурса.</w:t>
      </w:r>
      <w:r w:rsidRPr="0068219F">
        <w:rPr>
          <w:b/>
          <w:bCs/>
          <w:sz w:val="24"/>
          <w:szCs w:val="24"/>
        </w:rPr>
        <w:t xml:space="preserve"> 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3.3. На втором этапе конкурса: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оценивается профессиональный уровень</w:t>
      </w:r>
      <w:r w:rsidRPr="0068219F">
        <w:rPr>
          <w:b/>
          <w:bCs/>
          <w:sz w:val="24"/>
          <w:szCs w:val="24"/>
        </w:rPr>
        <w:t xml:space="preserve"> </w:t>
      </w:r>
      <w:r w:rsidRPr="0068219F">
        <w:rPr>
          <w:sz w:val="24"/>
          <w:szCs w:val="24"/>
        </w:rPr>
        <w:t>кандидатов путем проведения конкурсных процедур в соответствии с разделом 4 настоящего Положения;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− подводятся итоги конкурса. 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 xml:space="preserve">3.4. Объявление о приеме документов для участия в конкурсе размещается на официальном сайте </w:t>
      </w:r>
      <w:r>
        <w:rPr>
          <w:sz w:val="24"/>
          <w:szCs w:val="24"/>
        </w:rPr>
        <w:t>МО СОСНОВАЯ ПОЛЯНА</w:t>
      </w:r>
      <w:r w:rsidRPr="0068219F">
        <w:rPr>
          <w:sz w:val="24"/>
          <w:szCs w:val="24"/>
        </w:rPr>
        <w:t xml:space="preserve"> в информационно-телекоммуникационной сети «Интернет» (http://vmo39.spb.ru/), а также может размещаться на Кадровом портале Администрации Санкт-Петербурга и (или) в официальном печатном издании </w:t>
      </w:r>
      <w:r>
        <w:rPr>
          <w:sz w:val="24"/>
          <w:szCs w:val="24"/>
        </w:rPr>
        <w:t>МО СОСНОВАЯ ПОЛЯНА</w:t>
      </w:r>
      <w:r w:rsidRPr="0068219F">
        <w:rPr>
          <w:sz w:val="24"/>
          <w:szCs w:val="24"/>
        </w:rPr>
        <w:t xml:space="preserve"> - газете «</w:t>
      </w:r>
      <w:r>
        <w:rPr>
          <w:sz w:val="24"/>
          <w:szCs w:val="24"/>
        </w:rPr>
        <w:t>Вести СОСНОВОЙ ПОЛЯНЫ</w:t>
      </w:r>
      <w:r w:rsidRPr="0068219F">
        <w:rPr>
          <w:sz w:val="24"/>
          <w:szCs w:val="24"/>
        </w:rPr>
        <w:t xml:space="preserve">». 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3.5. В объявлении о приеме документов для участия в конкурсе указываются: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наименование вакантной должности муниципальной службы;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квалификационные требования, предъявляемые к претенденту на замещение этой должности;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перечень документов, подлежащих представлению для участия в конкурсе;</w:t>
      </w:r>
    </w:p>
    <w:p w:rsidR="00B00DCB" w:rsidRPr="0068219F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68219F">
        <w:rPr>
          <w:sz w:val="24"/>
          <w:szCs w:val="24"/>
        </w:rPr>
        <w:t xml:space="preserve">− место, время, срок приема документов, подлежащих представлению в соответствии с </w:t>
      </w:r>
      <w:hyperlink r:id="rId8" w:history="1">
        <w:r w:rsidRPr="0068219F">
          <w:rPr>
            <w:sz w:val="24"/>
            <w:szCs w:val="24"/>
          </w:rPr>
          <w:t>пунктами 3.6</w:t>
        </w:r>
      </w:hyperlink>
      <w:r w:rsidRPr="0068219F">
        <w:rPr>
          <w:sz w:val="24"/>
          <w:szCs w:val="24"/>
        </w:rPr>
        <w:t>, 3.7 настоящего Положения;</w:t>
      </w:r>
    </w:p>
    <w:p w:rsidR="00B00DCB" w:rsidRPr="0068219F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68219F">
        <w:rPr>
          <w:sz w:val="24"/>
          <w:szCs w:val="24"/>
        </w:rPr>
        <w:t>− перечень методов оценки профессиональных и личностных качеств кандидатов, которые будут применяться при проведении конкурса;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предполагаемая дата проведения второго этапа конкурса, место и порядок его проведения;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− контактная информация для получения дополнительных сведений о конкурсе и предоставления документов (телефон, электронная почта, адрес приема документов);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- иная дополнительная информация о конкурсе (при необходимости).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3.6</w:t>
      </w:r>
      <w:r>
        <w:rPr>
          <w:sz w:val="24"/>
          <w:szCs w:val="24"/>
        </w:rPr>
        <w:t xml:space="preserve">. </w:t>
      </w:r>
      <w:r w:rsidRPr="0068219F">
        <w:rPr>
          <w:sz w:val="24"/>
          <w:szCs w:val="24"/>
        </w:rPr>
        <w:t>Гражданин, изъявивший желание участвовать в конкурсе, представляет: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а) личное заявление по форме согласно приложению к настоящему Положению;</w:t>
      </w:r>
    </w:p>
    <w:p w:rsidR="00B00DCB" w:rsidRPr="0068219F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68219F">
        <w:rPr>
          <w:sz w:val="24"/>
          <w:szCs w:val="24"/>
        </w:rPr>
        <w:t>б) собственноручно заполненную и подписанную анкету по форме, утвержденную распоряжением Правительства Российской Федерации от 26.05.2005 № 667-р, с приложением фотографии;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1AC0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д) документ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Минздравсоцразвития России от 14.12.2009 № 984н);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е)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ж)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з) копии документов воинского учета - для граждан, пребывающих в запасе, и лиц, подлежащих призыву на военную службу;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 (по форме, утвержденной Указом Президента от 23.06.2014 № 460), а также аналогичные сведения о доходах, имуществе и обязательствах имущественного характера супруга (супруги) и несовершеннолетних детей, в случае если должность, на которую претендует гражданин включена в соответствующий перечень должностей муниципальной службы;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к) сведения за три календарных года, предшествующих году поступления на муниципальную службу, об адресах сайтов и (или) страниц сайтов в информационно-телекоммуникационной сети «Интернет», на которых  гражданином Российской Федерации,   претендующим на замещение должности муниципальной службы, размещались общедоступная информация, а также данные, позволяющие его идентифицировать (по форме, утвержденной распоряжением Правительства Российской Федерации от 28.12.2016 № 2867-р);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>л) согласие на обработку персональных данных.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3.7. Муниципальный служащий, замещающий до</w:t>
      </w:r>
      <w:r>
        <w:rPr>
          <w:sz w:val="24"/>
          <w:szCs w:val="24"/>
        </w:rPr>
        <w:t>лжность муниципальной службы в ОМСУ МО СОСНОВАЯ ПОЛЯНА</w:t>
      </w:r>
      <w:r w:rsidRPr="00BC1AC0">
        <w:rPr>
          <w:sz w:val="24"/>
          <w:szCs w:val="24"/>
        </w:rPr>
        <w:t xml:space="preserve"> и изъявивший желание участвовать в конкурсе, подает только заявление </w:t>
      </w:r>
      <w:r>
        <w:rPr>
          <w:sz w:val="24"/>
          <w:szCs w:val="24"/>
        </w:rPr>
        <w:t>в ОМСУ МО СОСНОВАЯ ПОЛЯНА.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 xml:space="preserve">3.8. Документы, указанные в пунктах 3.6, 3.7 настоящего Положения, представляются в конкурсную комиссию в течение 21 дня со дня объявления об их приеме одновременно с оригиналами для ознакомления. 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 xml:space="preserve">Подлинники документов возвращаются претенденту сразу же после их обозрения. 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color w:val="000000"/>
          <w:sz w:val="24"/>
          <w:szCs w:val="24"/>
        </w:rPr>
      </w:pPr>
      <w:r w:rsidRPr="00BC1AC0">
        <w:rPr>
          <w:sz w:val="24"/>
          <w:szCs w:val="24"/>
        </w:rPr>
        <w:t>Секретарем конкурсной комиссии претенденту на участие в конкурсе выдается расписка о принятии документов</w:t>
      </w:r>
      <w:r>
        <w:rPr>
          <w:sz w:val="24"/>
          <w:szCs w:val="24"/>
        </w:rPr>
        <w:t xml:space="preserve"> </w:t>
      </w:r>
      <w:r w:rsidRPr="00BC1AC0">
        <w:rPr>
          <w:sz w:val="24"/>
          <w:szCs w:val="24"/>
        </w:rPr>
        <w:t>с указанием перечня принятых документов, а также даты и времени приема.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3.9.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>
        <w:rPr>
          <w:sz w:val="24"/>
          <w:szCs w:val="24"/>
        </w:rPr>
        <w:t xml:space="preserve">конкурсная комиссия </w:t>
      </w:r>
      <w:r w:rsidRPr="00BC1AC0">
        <w:rPr>
          <w:sz w:val="24"/>
          <w:szCs w:val="24"/>
        </w:rPr>
        <w:t>вправе перенести сроки их приема.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 xml:space="preserve">При наличии уважительной причины </w:t>
      </w:r>
      <w:r>
        <w:rPr>
          <w:sz w:val="24"/>
          <w:szCs w:val="24"/>
        </w:rPr>
        <w:t>конкурсная комиссия</w:t>
      </w:r>
      <w:r w:rsidRPr="00BC1AC0">
        <w:rPr>
          <w:sz w:val="24"/>
          <w:szCs w:val="24"/>
        </w:rPr>
        <w:t xml:space="preserve"> вправе продлить срок приема документов, но не более чем на 15 рабочих дней.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3.10. Секретарь конкурсной комиссии организует: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1) формирование списков граждан (муниципальных служащих), участвующих в конкурсе, и личных дела участников конкурса;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2) проверку соответствия претендентов квалификационным требованиям;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color w:val="FF0000"/>
          <w:sz w:val="24"/>
          <w:szCs w:val="24"/>
        </w:rPr>
      </w:pPr>
      <w:r w:rsidRPr="00BC1AC0">
        <w:rPr>
          <w:sz w:val="24"/>
          <w:szCs w:val="24"/>
        </w:rPr>
        <w:t>3) проверку достоверности сведений, представленных гражданином для участия в конкурсе;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>Проверка достоверности сведений, представленных гражданами, осуществляется в установленном законодательством Российской Федерации порядке.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4) информи</w:t>
      </w:r>
      <w:r>
        <w:rPr>
          <w:sz w:val="24"/>
          <w:szCs w:val="24"/>
        </w:rPr>
        <w:t xml:space="preserve">рование граждан (муниципальных </w:t>
      </w:r>
      <w:r w:rsidRPr="00BC1AC0">
        <w:rPr>
          <w:sz w:val="24"/>
          <w:szCs w:val="24"/>
        </w:rPr>
        <w:t>служащих) посредством почтовой связи и путем направления писем по электронной почте (если указанные сведения были предоставлены гражданами) о допуске (отказе в допуске) к участию в конкурсе, о месте, времени проведения второго этапа конкурса не позднее чем за семь дней до его начала и о результатах конкурса - в семидневный срок со дня его завершения;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5) подготовку заседаний конкурсной комиссии, включая информирование лиц, принимающих участие в работе конкурсной комиссии, о времени и месте проведения заседания конкурсной комиссии не менее чем за три рабочих дня до его проведения;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6) ведение протоколов заседаний конкурсной комиссии;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 xml:space="preserve">7) размещение информации о втором этапе конкурса и его результатах на официальном сайте </w:t>
      </w:r>
      <w:r>
        <w:rPr>
          <w:sz w:val="24"/>
          <w:szCs w:val="24"/>
        </w:rPr>
        <w:t>МО СОСНОВАЯ ПОЛЯНА</w:t>
      </w:r>
      <w:r w:rsidRPr="00BC1AC0">
        <w:rPr>
          <w:sz w:val="24"/>
          <w:szCs w:val="24"/>
        </w:rPr>
        <w:t xml:space="preserve"> в течение семи дней после проведения конкурса.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3.11. Решение о дате, месте и времени проведения второго этапа конкурса принимается после проведения проверки соответствия претендентов квалификационным требованиям и проверки достоверности сведений, представленных претендентами.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3.12. Гражданин</w:t>
      </w:r>
      <w:r w:rsidRPr="00BC1AC0">
        <w:rPr>
          <w:sz w:val="24"/>
          <w:szCs w:val="24"/>
        </w:rPr>
        <w:t xml:space="preserve">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</w:t>
      </w:r>
      <w:hyperlink r:id="rId9" w:history="1">
        <w:r w:rsidRPr="00BC1AC0">
          <w:rPr>
            <w:sz w:val="24"/>
            <w:szCs w:val="24"/>
          </w:rPr>
          <w:t>законодательством</w:t>
        </w:r>
      </w:hyperlink>
      <w:r w:rsidRPr="00BC1AC0">
        <w:rPr>
          <w:sz w:val="24"/>
          <w:szCs w:val="24"/>
        </w:rPr>
        <w:t xml:space="preserve"> Российской Федерации о муниципальной службе для поступления на муниципальную службу и ее прохождения.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(гражданского служащего) на гражданскую службу, он информируется в письменной форме о причинах отказа в участии в конкурсе.</w:t>
      </w:r>
    </w:p>
    <w:p w:rsidR="00B00DCB" w:rsidRPr="00BC1AC0" w:rsidRDefault="00B00DCB" w:rsidP="00BC1AC0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BC1AC0">
        <w:rPr>
          <w:sz w:val="24"/>
          <w:szCs w:val="24"/>
        </w:rPr>
        <w:t>3.13.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3.14. Общее руководство деятельностью конкурсной комиссии осуществляет председатель конкурсной комиссии. В отсутствие председателя конкурсной комиссии его обязанности исполняет заместитель председателя конкурсной комиссии.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BC1AC0">
        <w:rPr>
          <w:sz w:val="24"/>
          <w:szCs w:val="24"/>
        </w:rPr>
        <w:t xml:space="preserve">3.15. Заседание конкурсной комиссии проводится при наличии не менее двух кандидатов. 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3.16. Заседание конкурсной комиссии</w:t>
      </w:r>
      <w:r w:rsidRPr="00BC1AC0">
        <w:rPr>
          <w:b/>
          <w:bCs/>
          <w:sz w:val="24"/>
          <w:szCs w:val="24"/>
        </w:rPr>
        <w:t xml:space="preserve"> </w:t>
      </w:r>
      <w:r w:rsidRPr="00BC1AC0">
        <w:rPr>
          <w:sz w:val="24"/>
          <w:szCs w:val="24"/>
        </w:rPr>
        <w:t>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B00DCB" w:rsidRPr="00BC1AC0" w:rsidRDefault="00B00DCB" w:rsidP="00BC1AC0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BC1AC0">
        <w:rPr>
          <w:sz w:val="24"/>
          <w:szCs w:val="24"/>
        </w:rPr>
        <w:t>Любой член конкурсной комиссии при несогласии с принятым решением может заявить особое мнение, которое фиксируется в протоколе заседания конкурсной комиссии и скрепляется подписью этого члена конкурсной комиссии.</w:t>
      </w:r>
    </w:p>
    <w:p w:rsidR="00B00DCB" w:rsidRPr="00D97774" w:rsidRDefault="00B00DCB" w:rsidP="00D97774">
      <w:pPr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D97774">
        <w:rPr>
          <w:sz w:val="24"/>
          <w:szCs w:val="24"/>
        </w:rPr>
        <w:t>3.17.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назначении.</w:t>
      </w: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3.18. На заседании конкурсной комиссии ведется протокол, в котором фиксируются принятые конкурсной комиссии решения и результаты голосования по определению победителя конкурса. Протокол заседания конкурсной комиссии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Конкурсная комиссия вправе также принять решение, имеющее</w:t>
      </w:r>
      <w:r w:rsidRPr="00D97774">
        <w:rPr>
          <w:b/>
          <w:bCs/>
          <w:sz w:val="24"/>
          <w:szCs w:val="24"/>
        </w:rPr>
        <w:t xml:space="preserve"> </w:t>
      </w:r>
      <w:r w:rsidRPr="00D97774">
        <w:rPr>
          <w:sz w:val="24"/>
          <w:szCs w:val="24"/>
        </w:rPr>
        <w:t xml:space="preserve">рекомендательный характер, о включении в кадровый резерв </w:t>
      </w:r>
      <w:r>
        <w:rPr>
          <w:sz w:val="24"/>
          <w:szCs w:val="24"/>
        </w:rPr>
        <w:t>ОМСУ МО СОСНОВАЯ ПОЛЯНА</w:t>
      </w:r>
      <w:r w:rsidRPr="00D97774">
        <w:rPr>
          <w:sz w:val="24"/>
          <w:szCs w:val="24"/>
        </w:rPr>
        <w:t xml:space="preserve">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B00DCB" w:rsidRDefault="00B00DCB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D97774">
        <w:rPr>
          <w:sz w:val="24"/>
          <w:szCs w:val="24"/>
        </w:rPr>
        <w:t xml:space="preserve">3.19.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</w:t>
      </w:r>
      <w:r>
        <w:rPr>
          <w:sz w:val="24"/>
          <w:szCs w:val="24"/>
        </w:rPr>
        <w:t>представитель нанимателя (работодатель)</w:t>
      </w:r>
      <w:r w:rsidRPr="00D97774">
        <w:rPr>
          <w:sz w:val="24"/>
          <w:szCs w:val="24"/>
        </w:rPr>
        <w:t xml:space="preserve"> может принять решение о проведении повторного конкурса.</w:t>
      </w:r>
    </w:p>
    <w:p w:rsidR="00B00DCB" w:rsidRPr="00D97774" w:rsidRDefault="00B00DCB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</w:p>
    <w:bookmarkEnd w:id="2"/>
    <w:p w:rsidR="00B00DCB" w:rsidRPr="00D97774" w:rsidRDefault="00B00DCB" w:rsidP="00D97774">
      <w:pPr>
        <w:shd w:val="clear" w:color="auto" w:fill="FFFFFF"/>
        <w:jc w:val="center"/>
        <w:rPr>
          <w:sz w:val="24"/>
          <w:szCs w:val="24"/>
        </w:rPr>
      </w:pPr>
      <w:r w:rsidRPr="00D97774">
        <w:rPr>
          <w:b/>
          <w:bCs/>
          <w:sz w:val="24"/>
          <w:szCs w:val="24"/>
        </w:rPr>
        <w:t xml:space="preserve">4. </w:t>
      </w:r>
      <w:r w:rsidRPr="00D97774">
        <w:rPr>
          <w:b/>
          <w:bCs/>
          <w:caps/>
          <w:sz w:val="24"/>
          <w:szCs w:val="24"/>
        </w:rPr>
        <w:t>Методы оценки профессиональных качеств кандидатов</w:t>
      </w:r>
    </w:p>
    <w:p w:rsidR="00B00DCB" w:rsidRPr="00D97774" w:rsidRDefault="00B00DCB" w:rsidP="00D97774">
      <w:pPr>
        <w:shd w:val="clear" w:color="auto" w:fill="FFFFFF"/>
        <w:rPr>
          <w:sz w:val="24"/>
          <w:szCs w:val="24"/>
        </w:rPr>
      </w:pP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4.1. При проведении конкурса конкурсная комиссия оценивает кандидатов на основании представленных ими документов об образов</w:t>
      </w:r>
      <w:r>
        <w:rPr>
          <w:sz w:val="24"/>
          <w:szCs w:val="24"/>
        </w:rPr>
        <w:t>ании, прохождении муниципальной</w:t>
      </w:r>
      <w:r w:rsidRPr="00D97774">
        <w:rPr>
          <w:sz w:val="24"/>
          <w:szCs w:val="24"/>
        </w:rPr>
        <w:t xml:space="preserve"> и (или) государственной службы, осуществлении другой трудовой деятельности, а также путем проведения индивидуального собеседования. В качестве методов оценки профессиональных и личностных качеств кандидатов могут использоваться иные методы,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кандидаты, не противоречащие федеральным законам и другим нормативным правовым актам Российской Федерации.</w:t>
      </w:r>
    </w:p>
    <w:p w:rsidR="00B00DCB" w:rsidRPr="00D97774" w:rsidRDefault="00B00DCB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D97774">
        <w:rPr>
          <w:sz w:val="24"/>
          <w:szCs w:val="24"/>
        </w:rPr>
        <w:t>Индивидуальное собеседование проводится в форме свободной беседы с кандидатом, в ходе которой члены конкурсной комиссии задают ему вопросы.</w:t>
      </w:r>
    </w:p>
    <w:p w:rsidR="00B00DCB" w:rsidRPr="00D97774" w:rsidRDefault="00B00DCB" w:rsidP="00D97774">
      <w:pPr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D97774">
        <w:rPr>
          <w:sz w:val="24"/>
          <w:szCs w:val="24"/>
        </w:rPr>
        <w:t>Необходимость применения иных методов оценки профессиональных и личностных качеств кандидатов определяется конкурсной комиссией.</w:t>
      </w: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4.2.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B00DCB" w:rsidRPr="00D97774" w:rsidRDefault="00B00DCB" w:rsidP="002154FB">
      <w:pPr>
        <w:widowControl/>
        <w:snapToGrid/>
        <w:spacing w:before="0" w:line="240" w:lineRule="auto"/>
        <w:ind w:firstLine="720"/>
        <w:rPr>
          <w:color w:val="000000"/>
          <w:sz w:val="24"/>
          <w:szCs w:val="24"/>
        </w:rPr>
      </w:pPr>
      <w:r w:rsidRPr="00D97774">
        <w:rPr>
          <w:color w:val="000000"/>
          <w:sz w:val="24"/>
          <w:szCs w:val="24"/>
        </w:rPr>
        <w:t> </w:t>
      </w:r>
    </w:p>
    <w:p w:rsidR="00B00DCB" w:rsidRPr="00D97774" w:rsidRDefault="00B00DCB" w:rsidP="00D97774">
      <w:pPr>
        <w:shd w:val="clear" w:color="auto" w:fill="FFFFFF"/>
        <w:spacing w:before="0" w:line="240" w:lineRule="auto"/>
        <w:jc w:val="center"/>
        <w:rPr>
          <w:b/>
          <w:bCs/>
          <w:caps/>
          <w:sz w:val="24"/>
          <w:szCs w:val="24"/>
        </w:rPr>
      </w:pPr>
      <w:r w:rsidRPr="00D97774">
        <w:rPr>
          <w:b/>
          <w:bCs/>
          <w:caps/>
          <w:sz w:val="24"/>
          <w:szCs w:val="24"/>
        </w:rPr>
        <w:t>5. Результаты конкурса</w:t>
      </w:r>
    </w:p>
    <w:p w:rsidR="00B00DCB" w:rsidRPr="00D97774" w:rsidRDefault="00B00DCB" w:rsidP="00D97774">
      <w:pPr>
        <w:shd w:val="clear" w:color="auto" w:fill="FFFFFF"/>
        <w:spacing w:before="0" w:line="240" w:lineRule="auto"/>
        <w:jc w:val="center"/>
        <w:rPr>
          <w:caps/>
          <w:sz w:val="24"/>
          <w:szCs w:val="24"/>
        </w:rPr>
      </w:pP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5.1</w:t>
      </w:r>
      <w:r>
        <w:rPr>
          <w:sz w:val="24"/>
          <w:szCs w:val="24"/>
        </w:rPr>
        <w:t>. По результатам конкурса</w:t>
      </w:r>
      <w:r w:rsidRPr="00D97774">
        <w:rPr>
          <w:sz w:val="24"/>
          <w:szCs w:val="24"/>
        </w:rPr>
        <w:t xml:space="preserve"> издается </w:t>
      </w:r>
      <w:r>
        <w:rPr>
          <w:sz w:val="24"/>
          <w:szCs w:val="24"/>
        </w:rPr>
        <w:t>нормативно-правовой акт соответствующего ОМСУ</w:t>
      </w:r>
      <w:r w:rsidRPr="00D97774">
        <w:rPr>
          <w:sz w:val="24"/>
          <w:szCs w:val="24"/>
        </w:rPr>
        <w:t xml:space="preserve"> </w:t>
      </w:r>
      <w:r>
        <w:rPr>
          <w:sz w:val="24"/>
          <w:szCs w:val="24"/>
        </w:rPr>
        <w:t>МО СОСНОВАЯ ПОЛЯНА</w:t>
      </w:r>
      <w:r w:rsidRPr="00D97774">
        <w:rPr>
          <w:sz w:val="24"/>
          <w:szCs w:val="24"/>
        </w:rPr>
        <w:t xml:space="preserve"> о назначении победителя конкурса на вакантную должность муниципальной службы и заключается  трудовой договор с победителем конкурса.</w:t>
      </w: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 xml:space="preserve">5.2. Если конкурсной комиссией принято рекомендательное решение о включении кандидата, не ставшего победителем конкурса, в кадровый резерв </w:t>
      </w:r>
      <w:r>
        <w:rPr>
          <w:sz w:val="24"/>
          <w:szCs w:val="24"/>
        </w:rPr>
        <w:t>МО СОСНОВАЯ ПОЛЯНА</w:t>
      </w:r>
      <w:r w:rsidRPr="00D97774">
        <w:rPr>
          <w:sz w:val="24"/>
          <w:szCs w:val="24"/>
        </w:rPr>
        <w:t xml:space="preserve">, то </w:t>
      </w:r>
      <w:r>
        <w:rPr>
          <w:sz w:val="24"/>
          <w:szCs w:val="24"/>
        </w:rPr>
        <w:t>при наличии согласия представителя нанимателя (работодателя)</w:t>
      </w:r>
      <w:r w:rsidRPr="00D97774">
        <w:rPr>
          <w:sz w:val="24"/>
          <w:szCs w:val="24"/>
        </w:rPr>
        <w:t xml:space="preserve"> и указанного лица издается </w:t>
      </w:r>
      <w:r>
        <w:rPr>
          <w:sz w:val="24"/>
          <w:szCs w:val="24"/>
        </w:rPr>
        <w:t>нормативно-правовой акт соответствующего ОМСУ</w:t>
      </w:r>
      <w:r w:rsidRPr="00D97774">
        <w:rPr>
          <w:sz w:val="24"/>
          <w:szCs w:val="24"/>
        </w:rPr>
        <w:t xml:space="preserve"> о включении его в кадровый резерв должностей муниципальной службы в </w:t>
      </w:r>
      <w:r>
        <w:rPr>
          <w:sz w:val="24"/>
          <w:szCs w:val="24"/>
        </w:rPr>
        <w:t>МО СОСНОВАЯ ПОЛЯНА</w:t>
      </w:r>
      <w:r w:rsidRPr="00D97774">
        <w:rPr>
          <w:sz w:val="24"/>
          <w:szCs w:val="24"/>
        </w:rPr>
        <w:t>.</w:t>
      </w: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5.3.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По истечении указанного срока документы подлежат уничтожению.</w:t>
      </w:r>
    </w:p>
    <w:p w:rsidR="00B00DCB" w:rsidRPr="00D97774" w:rsidRDefault="00B00DCB" w:rsidP="00D97774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D97774">
        <w:rPr>
          <w:sz w:val="24"/>
          <w:szCs w:val="24"/>
        </w:rPr>
        <w:t>5.4. Кандидат вправе обжаловать решение конкурсной комиссии в порядке, установленном законодательством Российской Федерации.</w:t>
      </w:r>
    </w:p>
    <w:p w:rsidR="00B00DCB" w:rsidRPr="00F85983" w:rsidRDefault="00B00DCB" w:rsidP="00C14436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F85983">
        <w:rPr>
          <w:b/>
          <w:bCs/>
          <w:caps/>
          <w:sz w:val="24"/>
          <w:szCs w:val="24"/>
        </w:rPr>
        <w:t>6.  ЗАКЛЮЧИТЕЛЬНЫЕ ПОЛОЖЕНИЯ</w:t>
      </w:r>
    </w:p>
    <w:p w:rsidR="00B00DCB" w:rsidRDefault="00B00DCB" w:rsidP="00C14436">
      <w:pPr>
        <w:shd w:val="clear" w:color="auto" w:fill="FFFFFF"/>
        <w:jc w:val="center"/>
        <w:rPr>
          <w:b/>
          <w:bCs/>
          <w:caps/>
          <w:szCs w:val="24"/>
        </w:rPr>
      </w:pPr>
    </w:p>
    <w:p w:rsidR="00B00DCB" w:rsidRPr="00F85983" w:rsidRDefault="00B00DCB" w:rsidP="00C14436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587C7D">
        <w:rPr>
          <w:szCs w:val="24"/>
        </w:rPr>
        <w:tab/>
      </w:r>
      <w:r w:rsidRPr="00F85983">
        <w:rPr>
          <w:sz w:val="24"/>
          <w:szCs w:val="24"/>
        </w:rPr>
        <w:t xml:space="preserve">6.1. Настоящее Положение применяется также при проведении конкурса на замещение должности муниципальной службы в Аппарате Муниципального Совета </w:t>
      </w:r>
      <w:r>
        <w:rPr>
          <w:sz w:val="24"/>
          <w:szCs w:val="24"/>
        </w:rPr>
        <w:t>МО СОСНОВАЯ ПОЛЯНА</w:t>
      </w:r>
      <w:r w:rsidRPr="00F85983">
        <w:rPr>
          <w:sz w:val="24"/>
          <w:szCs w:val="24"/>
        </w:rPr>
        <w:t xml:space="preserve">. Решение о проведении конкурса в этом случае принимается Главой </w:t>
      </w:r>
      <w:r>
        <w:rPr>
          <w:sz w:val="24"/>
          <w:szCs w:val="24"/>
        </w:rPr>
        <w:t>м</w:t>
      </w:r>
      <w:r w:rsidRPr="00F85983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СОСНОВАЯ ПОЛЯНА</w:t>
      </w:r>
      <w:r w:rsidRPr="00F85983">
        <w:rPr>
          <w:sz w:val="24"/>
          <w:szCs w:val="24"/>
        </w:rPr>
        <w:t xml:space="preserve">. </w:t>
      </w:r>
    </w:p>
    <w:p w:rsidR="00B00DCB" w:rsidRPr="00F85983" w:rsidRDefault="00B00DCB" w:rsidP="00C14436">
      <w:pPr>
        <w:shd w:val="clear" w:color="auto" w:fill="FFFFFF"/>
        <w:spacing w:before="0" w:line="240" w:lineRule="auto"/>
        <w:ind w:firstLine="567"/>
        <w:rPr>
          <w:sz w:val="24"/>
          <w:szCs w:val="24"/>
        </w:rPr>
      </w:pPr>
      <w:r w:rsidRPr="00F85983">
        <w:rPr>
          <w:sz w:val="24"/>
          <w:szCs w:val="24"/>
        </w:rPr>
        <w:t xml:space="preserve"> Все иные  полномочия, связанные с проведением конкурса на замещение должности муниципальной службы, которые в соответствии с настоящим П</w:t>
      </w:r>
      <w:r>
        <w:rPr>
          <w:sz w:val="24"/>
          <w:szCs w:val="24"/>
        </w:rPr>
        <w:t>оложением осуществляет Глава Местной а</w:t>
      </w:r>
      <w:r w:rsidRPr="00F85983">
        <w:rPr>
          <w:sz w:val="24"/>
          <w:szCs w:val="24"/>
        </w:rPr>
        <w:t xml:space="preserve">дминистрации,  при проведении  конкурса  в Аппарате Муниципального Совета </w:t>
      </w:r>
      <w:r>
        <w:rPr>
          <w:sz w:val="24"/>
          <w:szCs w:val="24"/>
        </w:rPr>
        <w:t>МО СОСНОВАЯ ПОЛЯНА</w:t>
      </w:r>
      <w:r w:rsidRPr="00F85983">
        <w:rPr>
          <w:sz w:val="24"/>
          <w:szCs w:val="24"/>
        </w:rPr>
        <w:t xml:space="preserve"> осуществляются  Главой </w:t>
      </w:r>
      <w:r>
        <w:rPr>
          <w:sz w:val="24"/>
          <w:szCs w:val="24"/>
        </w:rPr>
        <w:t>м</w:t>
      </w:r>
      <w:r w:rsidRPr="00F85983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СОСНОВАЯ ПОЛЯНА</w:t>
      </w:r>
      <w:r w:rsidRPr="00F85983">
        <w:rPr>
          <w:sz w:val="24"/>
          <w:szCs w:val="24"/>
        </w:rPr>
        <w:t>.</w:t>
      </w:r>
    </w:p>
    <w:p w:rsidR="00B00DCB" w:rsidRPr="00D97774" w:rsidRDefault="00B00DCB" w:rsidP="00D97774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00DCB" w:rsidRPr="000A2BED" w:rsidRDefault="00B00DCB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Приложение 1</w:t>
      </w:r>
    </w:p>
    <w:p w:rsidR="00B00DCB" w:rsidRPr="000A2BED" w:rsidRDefault="00B00DCB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2"/>
          <w:szCs w:val="22"/>
        </w:rPr>
      </w:pPr>
    </w:p>
    <w:tbl>
      <w:tblPr>
        <w:tblW w:w="0" w:type="auto"/>
        <w:tblLook w:val="00A0"/>
      </w:tblPr>
      <w:tblGrid>
        <w:gridCol w:w="4839"/>
        <w:gridCol w:w="5136"/>
      </w:tblGrid>
      <w:tr w:rsidR="00B00DCB" w:rsidRPr="000A2BED" w:rsidTr="00941958">
        <w:tc>
          <w:tcPr>
            <w:tcW w:w="5637" w:type="dxa"/>
          </w:tcPr>
          <w:p w:rsidR="00B00DCB" w:rsidRPr="00941958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8" w:type="dxa"/>
          </w:tcPr>
          <w:p w:rsidR="00B00DCB" w:rsidRPr="00941958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958">
              <w:rPr>
                <w:b/>
                <w:bCs/>
                <w:color w:val="000000"/>
                <w:sz w:val="22"/>
                <w:szCs w:val="22"/>
              </w:rPr>
              <w:t>____</w:t>
            </w:r>
            <w:r>
              <w:rPr>
                <w:b/>
                <w:bCs/>
                <w:color w:val="000000"/>
                <w:sz w:val="22"/>
                <w:szCs w:val="22"/>
              </w:rPr>
              <w:t>____</w:t>
            </w:r>
            <w:r w:rsidRPr="00941958">
              <w:rPr>
                <w:b/>
                <w:bCs/>
                <w:color w:val="000000"/>
                <w:sz w:val="22"/>
                <w:szCs w:val="22"/>
              </w:rPr>
              <w:t>____________________________________</w:t>
            </w:r>
          </w:p>
          <w:p w:rsidR="00B00DCB" w:rsidRPr="0065004C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(должность и ФИО руководителя)</w:t>
            </w:r>
          </w:p>
          <w:p w:rsidR="00B00DCB" w:rsidRPr="0065004C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:rsidR="00B00DCB" w:rsidRPr="0065004C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(от кого)</w:t>
            </w:r>
          </w:p>
          <w:p w:rsidR="00B00DCB" w:rsidRPr="0065004C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r w:rsidRPr="0065004C">
              <w:rPr>
                <w:bCs/>
                <w:color w:val="000000"/>
                <w:sz w:val="24"/>
                <w:szCs w:val="24"/>
              </w:rPr>
              <w:t>_________________________________</w:t>
            </w:r>
          </w:p>
          <w:p w:rsidR="00B00DCB" w:rsidRPr="0065004C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(домашний адрес)</w:t>
            </w:r>
          </w:p>
          <w:p w:rsidR="00B00DCB" w:rsidRPr="0065004C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_________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r w:rsidRPr="0065004C">
              <w:rPr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B00DCB" w:rsidRPr="0065004C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______________________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r w:rsidRPr="0065004C">
              <w:rPr>
                <w:bCs/>
                <w:color w:val="000000"/>
                <w:sz w:val="24"/>
                <w:szCs w:val="24"/>
              </w:rPr>
              <w:t>_________________</w:t>
            </w:r>
          </w:p>
          <w:p w:rsidR="00B00DCB" w:rsidRPr="00941958" w:rsidRDefault="00B00DCB" w:rsidP="00941958">
            <w:pPr>
              <w:widowControl/>
              <w:autoSpaceDE w:val="0"/>
              <w:autoSpaceDN w:val="0"/>
              <w:adjustRightInd w:val="0"/>
              <w:snapToGrid/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Cs w:val="18"/>
              </w:rPr>
            </w:pPr>
            <w:r w:rsidRPr="0065004C">
              <w:rPr>
                <w:bCs/>
                <w:color w:val="000000"/>
                <w:sz w:val="24"/>
                <w:szCs w:val="24"/>
              </w:rPr>
              <w:t>(паспортные данные)</w:t>
            </w:r>
          </w:p>
        </w:tc>
      </w:tr>
    </w:tbl>
    <w:p w:rsidR="00B00DCB" w:rsidRPr="000A2BED" w:rsidRDefault="00B00DCB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0A2BED">
        <w:rPr>
          <w:b/>
          <w:bCs/>
          <w:color w:val="000000"/>
          <w:sz w:val="22"/>
          <w:szCs w:val="22"/>
        </w:rPr>
        <w:t xml:space="preserve">     </w:t>
      </w:r>
    </w:p>
    <w:p w:rsidR="00B00DCB" w:rsidRDefault="00B00DCB" w:rsidP="006500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0DCB" w:rsidRPr="0065004C" w:rsidRDefault="00B00DCB" w:rsidP="006500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004C">
        <w:rPr>
          <w:b/>
          <w:sz w:val="24"/>
          <w:szCs w:val="24"/>
        </w:rPr>
        <w:t xml:space="preserve">Заявление </w:t>
      </w:r>
      <w:hyperlink w:anchor="Par38" w:history="1">
        <w:r w:rsidRPr="0065004C">
          <w:rPr>
            <w:b/>
            <w:sz w:val="24"/>
            <w:szCs w:val="24"/>
          </w:rPr>
          <w:t>&lt;*&gt;</w:t>
        </w:r>
      </w:hyperlink>
    </w:p>
    <w:p w:rsidR="00B00DCB" w:rsidRPr="00801EF9" w:rsidRDefault="00B00DCB" w:rsidP="0065004C">
      <w:pPr>
        <w:autoSpaceDE w:val="0"/>
        <w:autoSpaceDN w:val="0"/>
        <w:adjustRightInd w:val="0"/>
        <w:rPr>
          <w:szCs w:val="24"/>
        </w:rPr>
      </w:pP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Cs w:val="24"/>
        </w:rPr>
        <w:tab/>
      </w:r>
      <w:r w:rsidRPr="0065004C">
        <w:rPr>
          <w:sz w:val="24"/>
          <w:szCs w:val="24"/>
        </w:rPr>
        <w:t>Прошу  допустить  меня  к  участию  в  конкурсе  на замещение вакантной</w:t>
      </w:r>
    </w:p>
    <w:p w:rsidR="00B00DCB" w:rsidRPr="00801EF9" w:rsidRDefault="00B00DCB" w:rsidP="0065004C">
      <w:pPr>
        <w:autoSpaceDE w:val="0"/>
        <w:autoSpaceDN w:val="0"/>
        <w:adjustRightInd w:val="0"/>
        <w:ind w:firstLine="0"/>
        <w:rPr>
          <w:szCs w:val="24"/>
        </w:rPr>
      </w:pPr>
      <w:r w:rsidRPr="0065004C">
        <w:rPr>
          <w:sz w:val="24"/>
          <w:szCs w:val="24"/>
        </w:rPr>
        <w:t>должности</w:t>
      </w:r>
      <w:r w:rsidRPr="00801EF9">
        <w:rPr>
          <w:szCs w:val="24"/>
        </w:rPr>
        <w:t xml:space="preserve"> __________________________________________</w:t>
      </w:r>
      <w:r>
        <w:rPr>
          <w:szCs w:val="24"/>
        </w:rPr>
        <w:t>______________________________</w:t>
      </w:r>
      <w:r w:rsidRPr="00801EF9">
        <w:rPr>
          <w:szCs w:val="24"/>
        </w:rPr>
        <w:t>_______________________</w:t>
      </w:r>
    </w:p>
    <w:p w:rsidR="00B00DCB" w:rsidRPr="00801EF9" w:rsidRDefault="00B00DCB" w:rsidP="0065004C">
      <w:pPr>
        <w:autoSpaceDE w:val="0"/>
        <w:autoSpaceDN w:val="0"/>
        <w:adjustRightInd w:val="0"/>
        <w:ind w:firstLine="0"/>
        <w:rPr>
          <w:sz w:val="16"/>
          <w:szCs w:val="24"/>
        </w:rPr>
      </w:pPr>
      <w:r w:rsidRPr="00801EF9">
        <w:rPr>
          <w:sz w:val="20"/>
          <w:szCs w:val="24"/>
        </w:rPr>
        <w:t xml:space="preserve">        </w:t>
      </w:r>
      <w:r>
        <w:rPr>
          <w:sz w:val="20"/>
          <w:szCs w:val="24"/>
        </w:rPr>
        <w:t xml:space="preserve">                   </w:t>
      </w:r>
      <w:r w:rsidRPr="00801EF9">
        <w:rPr>
          <w:sz w:val="20"/>
          <w:szCs w:val="24"/>
        </w:rPr>
        <w:t xml:space="preserve">(наименование должности муниципальной службы в </w:t>
      </w:r>
      <w:r>
        <w:rPr>
          <w:sz w:val="20"/>
          <w:szCs w:val="24"/>
        </w:rPr>
        <w:t>МО СОСНОВАЯ ПОЛЯНА</w:t>
      </w:r>
      <w:r w:rsidRPr="00801EF9">
        <w:rPr>
          <w:szCs w:val="24"/>
        </w:rPr>
        <w:t xml:space="preserve">, </w:t>
      </w:r>
      <w:r w:rsidRPr="00801EF9">
        <w:rPr>
          <w:sz w:val="20"/>
          <w:szCs w:val="24"/>
        </w:rPr>
        <w:t xml:space="preserve">на которую </w:t>
      </w:r>
    </w:p>
    <w:p w:rsidR="00B00DCB" w:rsidRPr="00801EF9" w:rsidRDefault="00B00DCB" w:rsidP="0065004C">
      <w:pPr>
        <w:autoSpaceDE w:val="0"/>
        <w:autoSpaceDN w:val="0"/>
        <w:adjustRightInd w:val="0"/>
        <w:ind w:firstLine="0"/>
        <w:rPr>
          <w:szCs w:val="24"/>
        </w:rPr>
      </w:pPr>
      <w:r w:rsidRPr="00801EF9">
        <w:rPr>
          <w:szCs w:val="24"/>
        </w:rPr>
        <w:t>__________________________________________________________________________.</w:t>
      </w:r>
    </w:p>
    <w:p w:rsidR="00B00DCB" w:rsidRPr="00801EF9" w:rsidRDefault="00B00DCB" w:rsidP="0065004C">
      <w:pPr>
        <w:autoSpaceDE w:val="0"/>
        <w:autoSpaceDN w:val="0"/>
        <w:adjustRightInd w:val="0"/>
        <w:ind w:firstLine="0"/>
        <w:rPr>
          <w:szCs w:val="24"/>
        </w:rPr>
      </w:pPr>
      <w:r>
        <w:rPr>
          <w:sz w:val="20"/>
          <w:szCs w:val="24"/>
        </w:rPr>
        <w:tab/>
      </w:r>
      <w:r w:rsidRPr="00801EF9">
        <w:rPr>
          <w:sz w:val="20"/>
          <w:szCs w:val="24"/>
        </w:rPr>
        <w:t>объявлен конкурс</w:t>
      </w:r>
      <w:r w:rsidRPr="00801EF9">
        <w:rPr>
          <w:szCs w:val="24"/>
        </w:rPr>
        <w:t>)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С  проведением  процедуры  оформления допуска к сведениям, составляющим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государственную и иную охраняемую законом тайну, согласен </w:t>
      </w:r>
      <w:hyperlink w:anchor="Par39" w:history="1">
        <w:r w:rsidRPr="0065004C">
          <w:rPr>
            <w:sz w:val="24"/>
            <w:szCs w:val="24"/>
          </w:rPr>
          <w:t>&lt;**&gt;</w:t>
        </w:r>
      </w:hyperlink>
      <w:r w:rsidRPr="0065004C">
        <w:rPr>
          <w:sz w:val="24"/>
          <w:szCs w:val="24"/>
        </w:rPr>
        <w:t>.</w:t>
      </w:r>
    </w:p>
    <w:p w:rsidR="00B00DCB" w:rsidRPr="00801EF9" w:rsidRDefault="00B00DCB" w:rsidP="0065004C">
      <w:pPr>
        <w:autoSpaceDE w:val="0"/>
        <w:autoSpaceDN w:val="0"/>
        <w:adjustRightInd w:val="0"/>
        <w:ind w:firstLine="0"/>
        <w:rPr>
          <w:szCs w:val="24"/>
        </w:rPr>
      </w:pP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801EF9">
        <w:rPr>
          <w:szCs w:val="24"/>
        </w:rPr>
        <w:t xml:space="preserve">    </w:t>
      </w:r>
      <w:r w:rsidRPr="0065004C">
        <w:rPr>
          <w:sz w:val="24"/>
          <w:szCs w:val="24"/>
        </w:rPr>
        <w:t>К заявлению прилагаю (перечислить прилагаемые документы):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1) ___________________________________________________;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2) ___________________________________________________;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3) ___________________________________________________;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4) ___________________________________________________;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5) ___________________________________________________;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6)</w:t>
      </w:r>
      <w:r w:rsidRPr="0065004C">
        <w:rPr>
          <w:sz w:val="24"/>
          <w:szCs w:val="24"/>
        </w:rPr>
        <w:t>___________________________________________________;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7)</w:t>
      </w:r>
      <w:r w:rsidRPr="0065004C">
        <w:rPr>
          <w:sz w:val="24"/>
          <w:szCs w:val="24"/>
        </w:rPr>
        <w:t>___________________________________________________.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>"__" ____________ 20__ года   _____________   _____________________________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5004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</w:t>
      </w:r>
      <w:r w:rsidRPr="0065004C">
        <w:rPr>
          <w:sz w:val="24"/>
          <w:szCs w:val="24"/>
        </w:rPr>
        <w:t xml:space="preserve"> (подпись)       </w:t>
      </w:r>
      <w:r>
        <w:rPr>
          <w:sz w:val="24"/>
          <w:szCs w:val="24"/>
        </w:rPr>
        <w:t xml:space="preserve">     </w:t>
      </w:r>
      <w:r w:rsidRPr="0065004C">
        <w:rPr>
          <w:sz w:val="24"/>
          <w:szCs w:val="24"/>
        </w:rPr>
        <w:t xml:space="preserve">  (расшифровка подписи)</w:t>
      </w:r>
    </w:p>
    <w:p w:rsidR="00B00DCB" w:rsidRPr="0065004C" w:rsidRDefault="00B00DCB" w:rsidP="00650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00DCB" w:rsidRPr="00801EF9" w:rsidRDefault="00B00DCB" w:rsidP="0065004C">
      <w:pPr>
        <w:autoSpaceDE w:val="0"/>
        <w:autoSpaceDN w:val="0"/>
        <w:adjustRightInd w:val="0"/>
        <w:ind w:firstLine="0"/>
        <w:rPr>
          <w:szCs w:val="24"/>
        </w:rPr>
      </w:pPr>
      <w:r w:rsidRPr="00801EF9">
        <w:rPr>
          <w:szCs w:val="24"/>
        </w:rPr>
        <w:t>--------------------------------</w:t>
      </w:r>
    </w:p>
    <w:p w:rsidR="00B00DCB" w:rsidRPr="00801EF9" w:rsidRDefault="00B00DCB" w:rsidP="0065004C">
      <w:pPr>
        <w:autoSpaceDE w:val="0"/>
        <w:autoSpaceDN w:val="0"/>
        <w:adjustRightInd w:val="0"/>
        <w:spacing w:before="240"/>
        <w:ind w:firstLine="0"/>
        <w:rPr>
          <w:szCs w:val="24"/>
        </w:rPr>
      </w:pPr>
      <w:bookmarkStart w:id="3" w:name="Par38"/>
      <w:bookmarkEnd w:id="3"/>
      <w:r w:rsidRPr="00801EF9">
        <w:rPr>
          <w:szCs w:val="24"/>
        </w:rPr>
        <w:t>&lt;*&gt; Заявление оформляется в рукописном виде.</w:t>
      </w:r>
    </w:p>
    <w:p w:rsidR="00B00DCB" w:rsidRPr="00801EF9" w:rsidRDefault="00B00DCB" w:rsidP="0065004C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bookmarkStart w:id="4" w:name="Par39"/>
      <w:bookmarkEnd w:id="4"/>
      <w:r w:rsidRPr="00801EF9">
        <w:rPr>
          <w:szCs w:val="24"/>
        </w:rPr>
        <w:t>&lt;**&gt;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B00DCB" w:rsidRPr="00801EF9" w:rsidRDefault="00B00DCB" w:rsidP="0065004C">
      <w:pPr>
        <w:rPr>
          <w:szCs w:val="24"/>
        </w:rPr>
      </w:pPr>
    </w:p>
    <w:p w:rsidR="00B00DCB" w:rsidRDefault="00B00DCB" w:rsidP="0082758C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color w:val="000000"/>
          <w:sz w:val="28"/>
          <w:szCs w:val="28"/>
        </w:rPr>
      </w:pPr>
    </w:p>
    <w:sectPr w:rsidR="00B00DCB" w:rsidSect="0032152F">
      <w:pgSz w:w="11906" w:h="16838"/>
      <w:pgMar w:top="719" w:right="707" w:bottom="71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CB" w:rsidRDefault="00B00DCB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B00DCB" w:rsidRDefault="00B00DCB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CB" w:rsidRDefault="00B00DCB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00DCB" w:rsidRDefault="00B00DCB" w:rsidP="00F577DB">
      <w:pPr>
        <w:widowControl/>
        <w:snapToGrid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C04299"/>
    <w:multiLevelType w:val="hybridMultilevel"/>
    <w:tmpl w:val="51B8973A"/>
    <w:lvl w:ilvl="0" w:tplc="64DE390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87"/>
    <w:rsid w:val="00020CDF"/>
    <w:rsid w:val="00032691"/>
    <w:rsid w:val="00046F67"/>
    <w:rsid w:val="00046FCB"/>
    <w:rsid w:val="0005138E"/>
    <w:rsid w:val="00051F3D"/>
    <w:rsid w:val="00062AB3"/>
    <w:rsid w:val="00065B68"/>
    <w:rsid w:val="00071183"/>
    <w:rsid w:val="00083953"/>
    <w:rsid w:val="00084974"/>
    <w:rsid w:val="000A1FCD"/>
    <w:rsid w:val="000A2BED"/>
    <w:rsid w:val="000A52BF"/>
    <w:rsid w:val="000B3B71"/>
    <w:rsid w:val="000E5919"/>
    <w:rsid w:val="000E5BA9"/>
    <w:rsid w:val="000F2CC6"/>
    <w:rsid w:val="000F5C8F"/>
    <w:rsid w:val="001725B4"/>
    <w:rsid w:val="00193A55"/>
    <w:rsid w:val="0019561A"/>
    <w:rsid w:val="001B4210"/>
    <w:rsid w:val="001B44E6"/>
    <w:rsid w:val="001F4F24"/>
    <w:rsid w:val="00200DB4"/>
    <w:rsid w:val="002154FB"/>
    <w:rsid w:val="00227069"/>
    <w:rsid w:val="00233791"/>
    <w:rsid w:val="002515B7"/>
    <w:rsid w:val="0026408B"/>
    <w:rsid w:val="002A6CC0"/>
    <w:rsid w:val="0032152F"/>
    <w:rsid w:val="00322B87"/>
    <w:rsid w:val="00351EA5"/>
    <w:rsid w:val="00360676"/>
    <w:rsid w:val="003675DE"/>
    <w:rsid w:val="00381070"/>
    <w:rsid w:val="00392AA9"/>
    <w:rsid w:val="003A4187"/>
    <w:rsid w:val="003A4D43"/>
    <w:rsid w:val="003B6DF2"/>
    <w:rsid w:val="003B73FD"/>
    <w:rsid w:val="004027FE"/>
    <w:rsid w:val="004069B9"/>
    <w:rsid w:val="0042385E"/>
    <w:rsid w:val="00466B3E"/>
    <w:rsid w:val="004E10C3"/>
    <w:rsid w:val="00520A41"/>
    <w:rsid w:val="00564D2A"/>
    <w:rsid w:val="005736DD"/>
    <w:rsid w:val="00587C7D"/>
    <w:rsid w:val="00590572"/>
    <w:rsid w:val="005B0707"/>
    <w:rsid w:val="005B3331"/>
    <w:rsid w:val="005E037A"/>
    <w:rsid w:val="006127EE"/>
    <w:rsid w:val="0065004C"/>
    <w:rsid w:val="006529AD"/>
    <w:rsid w:val="00672D9A"/>
    <w:rsid w:val="0068219F"/>
    <w:rsid w:val="00682DC7"/>
    <w:rsid w:val="006A1E69"/>
    <w:rsid w:val="006D773D"/>
    <w:rsid w:val="006E5093"/>
    <w:rsid w:val="00702236"/>
    <w:rsid w:val="00752793"/>
    <w:rsid w:val="00764832"/>
    <w:rsid w:val="00795326"/>
    <w:rsid w:val="007D0FBA"/>
    <w:rsid w:val="007E2F6D"/>
    <w:rsid w:val="007E7566"/>
    <w:rsid w:val="00801EF9"/>
    <w:rsid w:val="00802642"/>
    <w:rsid w:val="0081689E"/>
    <w:rsid w:val="0082758C"/>
    <w:rsid w:val="008C75C3"/>
    <w:rsid w:val="008C7A5E"/>
    <w:rsid w:val="00902690"/>
    <w:rsid w:val="00912A4A"/>
    <w:rsid w:val="00920733"/>
    <w:rsid w:val="00924D4C"/>
    <w:rsid w:val="0092789E"/>
    <w:rsid w:val="00941958"/>
    <w:rsid w:val="00952C35"/>
    <w:rsid w:val="009633B8"/>
    <w:rsid w:val="0096491B"/>
    <w:rsid w:val="009C4497"/>
    <w:rsid w:val="009C61C4"/>
    <w:rsid w:val="009D1C72"/>
    <w:rsid w:val="009E6E07"/>
    <w:rsid w:val="009F0234"/>
    <w:rsid w:val="009F5505"/>
    <w:rsid w:val="00A07293"/>
    <w:rsid w:val="00A111E3"/>
    <w:rsid w:val="00A20F63"/>
    <w:rsid w:val="00A25750"/>
    <w:rsid w:val="00A44DEB"/>
    <w:rsid w:val="00A546F6"/>
    <w:rsid w:val="00A55319"/>
    <w:rsid w:val="00A56ADE"/>
    <w:rsid w:val="00A65DBC"/>
    <w:rsid w:val="00A7451C"/>
    <w:rsid w:val="00A7789F"/>
    <w:rsid w:val="00A80C8F"/>
    <w:rsid w:val="00A8583F"/>
    <w:rsid w:val="00AA4661"/>
    <w:rsid w:val="00AA78AB"/>
    <w:rsid w:val="00AC130E"/>
    <w:rsid w:val="00AD14AE"/>
    <w:rsid w:val="00AD7B46"/>
    <w:rsid w:val="00AE7874"/>
    <w:rsid w:val="00AF1E49"/>
    <w:rsid w:val="00B00DCB"/>
    <w:rsid w:val="00B0197A"/>
    <w:rsid w:val="00B107F1"/>
    <w:rsid w:val="00B34842"/>
    <w:rsid w:val="00B4032A"/>
    <w:rsid w:val="00B47180"/>
    <w:rsid w:val="00B85830"/>
    <w:rsid w:val="00B94924"/>
    <w:rsid w:val="00BB27D2"/>
    <w:rsid w:val="00BC1AC0"/>
    <w:rsid w:val="00BE164A"/>
    <w:rsid w:val="00BE4BF6"/>
    <w:rsid w:val="00C042F2"/>
    <w:rsid w:val="00C14436"/>
    <w:rsid w:val="00C807EC"/>
    <w:rsid w:val="00C93980"/>
    <w:rsid w:val="00CA7410"/>
    <w:rsid w:val="00CB14A6"/>
    <w:rsid w:val="00CB6010"/>
    <w:rsid w:val="00CC7DEA"/>
    <w:rsid w:val="00CD2ADF"/>
    <w:rsid w:val="00D06E7C"/>
    <w:rsid w:val="00D401A8"/>
    <w:rsid w:val="00D565CE"/>
    <w:rsid w:val="00D6360C"/>
    <w:rsid w:val="00D8400F"/>
    <w:rsid w:val="00D86509"/>
    <w:rsid w:val="00D9592F"/>
    <w:rsid w:val="00D97774"/>
    <w:rsid w:val="00DC1116"/>
    <w:rsid w:val="00DC3D69"/>
    <w:rsid w:val="00DC4FAE"/>
    <w:rsid w:val="00DD0B78"/>
    <w:rsid w:val="00DE1F94"/>
    <w:rsid w:val="00E20748"/>
    <w:rsid w:val="00E64442"/>
    <w:rsid w:val="00E91C4D"/>
    <w:rsid w:val="00E9473D"/>
    <w:rsid w:val="00EB775C"/>
    <w:rsid w:val="00EC48B4"/>
    <w:rsid w:val="00EC705E"/>
    <w:rsid w:val="00ED1249"/>
    <w:rsid w:val="00ED3E38"/>
    <w:rsid w:val="00ED6544"/>
    <w:rsid w:val="00EE0F65"/>
    <w:rsid w:val="00EE6F12"/>
    <w:rsid w:val="00EF69C1"/>
    <w:rsid w:val="00F069C9"/>
    <w:rsid w:val="00F11087"/>
    <w:rsid w:val="00F53F9C"/>
    <w:rsid w:val="00F54A06"/>
    <w:rsid w:val="00F577DB"/>
    <w:rsid w:val="00F85983"/>
    <w:rsid w:val="00F959DD"/>
    <w:rsid w:val="00FA0035"/>
    <w:rsid w:val="00FA5516"/>
    <w:rsid w:val="00FB04C8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B3"/>
    <w:pPr>
      <w:widowControl w:val="0"/>
      <w:snapToGrid w:val="0"/>
      <w:spacing w:before="80" w:line="256" w:lineRule="auto"/>
      <w:ind w:firstLine="600"/>
      <w:jc w:val="both"/>
    </w:pPr>
    <w:rPr>
      <w:rFonts w:ascii="Times New Roman" w:hAnsi="Times New Roman"/>
      <w:sz w:val="18"/>
      <w:szCs w:val="20"/>
    </w:rPr>
  </w:style>
  <w:style w:type="paragraph" w:styleId="Heading1">
    <w:name w:val="heading 1"/>
    <w:basedOn w:val="Normal"/>
    <w:link w:val="Heading1Char"/>
    <w:uiPriority w:val="99"/>
    <w:qFormat/>
    <w:rsid w:val="002154FB"/>
    <w:pPr>
      <w:keepNext/>
      <w:widowControl/>
      <w:snapToGrid/>
      <w:spacing w:before="240" w:after="60" w:line="240" w:lineRule="auto"/>
      <w:ind w:firstLine="0"/>
      <w:jc w:val="left"/>
      <w:outlineLvl w:val="0"/>
    </w:pPr>
    <w:rPr>
      <w:rFonts w:ascii="Cambria" w:eastAsia="Times New Roman" w:hAnsi="Cambria"/>
      <w:b/>
      <w:bCs/>
      <w:color w:val="000000"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4FB"/>
    <w:rPr>
      <w:rFonts w:ascii="Cambria" w:hAnsi="Cambria" w:cs="Times New Roman"/>
      <w:b/>
      <w:bCs/>
      <w:color w:val="000000"/>
      <w:kern w:val="36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F110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087"/>
    <w:pPr>
      <w:widowControl/>
      <w:snapToGrid/>
      <w:spacing w:before="0" w:line="240" w:lineRule="auto"/>
      <w:ind w:left="720" w:firstLine="0"/>
      <w:contextualSpacing/>
      <w:jc w:val="left"/>
    </w:pPr>
    <w:rPr>
      <w:rFonts w:eastAsia="Times New Roman"/>
      <w:sz w:val="20"/>
    </w:rPr>
  </w:style>
  <w:style w:type="paragraph" w:customStyle="1" w:styleId="ConsPlusNormal">
    <w:name w:val="ConsPlusNormal"/>
    <w:uiPriority w:val="99"/>
    <w:rsid w:val="00F1108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1087"/>
    <w:pPr>
      <w:widowControl/>
      <w:snapToGrid/>
      <w:spacing w:before="0"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0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577DB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7D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77DB"/>
    <w:pPr>
      <w:widowControl/>
      <w:tabs>
        <w:tab w:val="center" w:pos="4677"/>
        <w:tab w:val="right" w:pos="9355"/>
      </w:tabs>
      <w:snapToGrid/>
      <w:spacing w:before="0" w:line="240" w:lineRule="auto"/>
      <w:ind w:firstLine="0"/>
      <w:jc w:val="left"/>
    </w:pPr>
    <w:rPr>
      <w:rFonts w:eastAsia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7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EE6F12"/>
    <w:rPr>
      <w:rFonts w:cs="Times New Roman"/>
      <w:b/>
      <w:bCs/>
    </w:rPr>
  </w:style>
  <w:style w:type="paragraph" w:customStyle="1" w:styleId="FR2">
    <w:name w:val="FR2"/>
    <w:uiPriority w:val="99"/>
    <w:rsid w:val="00062AB3"/>
    <w:pPr>
      <w:widowControl w:val="0"/>
      <w:snapToGrid w:val="0"/>
      <w:spacing w:before="100"/>
      <w:ind w:left="240"/>
      <w:jc w:val="center"/>
    </w:pPr>
    <w:rPr>
      <w:rFonts w:ascii="Times New Roman" w:hAnsi="Times New Roman"/>
      <w:sz w:val="32"/>
      <w:szCs w:val="20"/>
    </w:rPr>
  </w:style>
  <w:style w:type="paragraph" w:customStyle="1" w:styleId="FR3">
    <w:name w:val="FR3"/>
    <w:uiPriority w:val="99"/>
    <w:rsid w:val="00062AB3"/>
    <w:pPr>
      <w:widowControl w:val="0"/>
      <w:snapToGrid w:val="0"/>
      <w:spacing w:before="400"/>
      <w:ind w:left="80"/>
    </w:pPr>
    <w:rPr>
      <w:rFonts w:ascii="Arial" w:hAnsi="Arial"/>
      <w:sz w:val="24"/>
      <w:szCs w:val="20"/>
    </w:rPr>
  </w:style>
  <w:style w:type="paragraph" w:customStyle="1" w:styleId="Heading">
    <w:name w:val="Heading"/>
    <w:uiPriority w:val="99"/>
    <w:rsid w:val="00EE0F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5B0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D97774"/>
    <w:pPr>
      <w:widowControl w:val="0"/>
      <w:suppressAutoHyphens/>
      <w:autoSpaceDE w:val="0"/>
      <w:ind w:right="19772"/>
    </w:pPr>
    <w:rPr>
      <w:rFonts w:ascii="Arial" w:eastAsia="Times New Roman" w:hAnsi="Arial"/>
      <w:b/>
      <w:kern w:val="1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8367A26CE44AE3D4CD8097E971AE6F5E28BC2F748B5CDAD5FA6A03C8C4428CFE98FD7ECD4FA633F6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208D1E1642A676EAC38A0D89363C7AF1B4DD7DA0650F976855F70095D0410A22DC42F340519EEo3h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7</Pages>
  <Words>3247</Words>
  <Characters>18510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</dc:creator>
  <cp:keywords/>
  <dc:description/>
  <cp:lastModifiedBy>Компьютер</cp:lastModifiedBy>
  <cp:revision>13</cp:revision>
  <cp:lastPrinted>2018-11-01T07:46:00Z</cp:lastPrinted>
  <dcterms:created xsi:type="dcterms:W3CDTF">2018-07-05T08:45:00Z</dcterms:created>
  <dcterms:modified xsi:type="dcterms:W3CDTF">2018-11-01T07:46:00Z</dcterms:modified>
</cp:coreProperties>
</file>