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0E" w:rsidRPr="00B011E7" w:rsidRDefault="003A510E" w:rsidP="00CA74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5" o:title=""/>
          </v:shape>
        </w:pict>
      </w:r>
    </w:p>
    <w:p w:rsidR="003A510E" w:rsidRPr="00B011E7" w:rsidRDefault="003A510E" w:rsidP="00CA7474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3A510E" w:rsidRPr="00B011E7" w:rsidRDefault="003A510E" w:rsidP="00CA7474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3A510E" w:rsidRPr="00B011E7" w:rsidRDefault="003A510E" w:rsidP="00CA7474">
      <w:pPr>
        <w:jc w:val="center"/>
      </w:pPr>
    </w:p>
    <w:p w:rsidR="003A510E" w:rsidRPr="00B011E7" w:rsidRDefault="003A510E" w:rsidP="00CA7474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3A510E" w:rsidRPr="00B011E7" w:rsidRDefault="003A510E" w:rsidP="00CA7474">
      <w:pPr>
        <w:jc w:val="center"/>
      </w:pPr>
    </w:p>
    <w:tbl>
      <w:tblPr>
        <w:tblW w:w="5000" w:type="pct"/>
        <w:tblInd w:w="-106" w:type="dxa"/>
        <w:tblLook w:val="01E0"/>
      </w:tblPr>
      <w:tblGrid>
        <w:gridCol w:w="3191"/>
        <w:gridCol w:w="3191"/>
        <w:gridCol w:w="3189"/>
      </w:tblGrid>
      <w:tr w:rsidR="003A510E" w:rsidRPr="00B011E7">
        <w:tc>
          <w:tcPr>
            <w:tcW w:w="1667" w:type="pct"/>
          </w:tcPr>
          <w:p w:rsidR="003A510E" w:rsidRPr="00B011E7" w:rsidRDefault="003A510E" w:rsidP="009F5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07 апреля </w:t>
            </w:r>
            <w:r w:rsidRPr="00B011E7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67" w:type="pct"/>
          </w:tcPr>
          <w:p w:rsidR="003A510E" w:rsidRPr="00B011E7" w:rsidRDefault="003A510E" w:rsidP="009F5DF7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г. Санкт-Петербург</w:t>
            </w:r>
          </w:p>
        </w:tc>
        <w:tc>
          <w:tcPr>
            <w:tcW w:w="1666" w:type="pct"/>
          </w:tcPr>
          <w:p w:rsidR="003A510E" w:rsidRPr="00B011E7" w:rsidRDefault="003A510E" w:rsidP="009F5DF7">
            <w:pPr>
              <w:jc w:val="right"/>
              <w:rPr>
                <w:b/>
                <w:bCs/>
              </w:rPr>
            </w:pPr>
            <w:r w:rsidRPr="00B011E7">
              <w:rPr>
                <w:b/>
                <w:bCs/>
              </w:rPr>
              <w:t>№ </w:t>
            </w:r>
            <w:r>
              <w:rPr>
                <w:b/>
                <w:bCs/>
              </w:rPr>
              <w:t>1-6</w:t>
            </w:r>
          </w:p>
        </w:tc>
      </w:tr>
    </w:tbl>
    <w:p w:rsidR="003A510E" w:rsidRDefault="003A510E" w:rsidP="008569A0">
      <w:pPr>
        <w:rPr>
          <w:sz w:val="28"/>
          <w:szCs w:val="28"/>
        </w:rPr>
      </w:pPr>
    </w:p>
    <w:p w:rsidR="003A510E" w:rsidRPr="003F74B7" w:rsidRDefault="003A510E" w:rsidP="00077B6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</w:t>
      </w:r>
      <w:r w:rsidRPr="003F74B7">
        <w:rPr>
          <w:i/>
          <w:iCs/>
          <w:sz w:val="20"/>
          <w:szCs w:val="20"/>
        </w:rPr>
        <w:t xml:space="preserve">О внесении изменений в </w:t>
      </w:r>
      <w:r>
        <w:rPr>
          <w:i/>
          <w:iCs/>
          <w:sz w:val="20"/>
          <w:szCs w:val="20"/>
        </w:rPr>
        <w:t xml:space="preserve">Постановление Местной администрации от 01.12.2016 г. №1-12 «Об утверждении ведомственных целевых </w:t>
      </w:r>
      <w:r w:rsidRPr="003F74B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программ на 2017 </w:t>
      </w:r>
      <w:r w:rsidRPr="003F74B7">
        <w:rPr>
          <w:i/>
          <w:iCs/>
          <w:sz w:val="20"/>
          <w:szCs w:val="20"/>
        </w:rPr>
        <w:t xml:space="preserve"> год</w:t>
      </w:r>
      <w:r>
        <w:rPr>
          <w:i/>
          <w:iCs/>
          <w:sz w:val="20"/>
          <w:szCs w:val="20"/>
        </w:rPr>
        <w:t xml:space="preserve"> </w:t>
      </w:r>
      <w:r w:rsidRPr="003F74B7">
        <w:rPr>
          <w:i/>
          <w:iCs/>
          <w:sz w:val="20"/>
          <w:szCs w:val="20"/>
        </w:rPr>
        <w:t>внутригородского муниципального образования</w:t>
      </w:r>
      <w:r>
        <w:rPr>
          <w:i/>
          <w:iCs/>
          <w:sz w:val="20"/>
          <w:szCs w:val="20"/>
        </w:rPr>
        <w:t xml:space="preserve"> </w:t>
      </w:r>
      <w:r w:rsidRPr="003F74B7">
        <w:rPr>
          <w:i/>
          <w:iCs/>
          <w:sz w:val="20"/>
          <w:szCs w:val="20"/>
        </w:rPr>
        <w:t>Санкт-Петербурга муниципального округа СОСНОВАЯ ПОЯЛНА»</w:t>
      </w:r>
    </w:p>
    <w:p w:rsidR="003A510E" w:rsidRDefault="003A510E" w:rsidP="008569A0">
      <w:pPr>
        <w:rPr>
          <w:sz w:val="28"/>
          <w:szCs w:val="28"/>
        </w:rPr>
      </w:pPr>
    </w:p>
    <w:p w:rsidR="003A510E" w:rsidRDefault="003A510E" w:rsidP="005224AC">
      <w:pPr>
        <w:jc w:val="both"/>
      </w:pPr>
    </w:p>
    <w:p w:rsidR="003A510E" w:rsidRPr="00B011E7" w:rsidRDefault="003A510E" w:rsidP="005224AC">
      <w:pPr>
        <w:jc w:val="both"/>
      </w:pPr>
      <w:r w:rsidRPr="00B011E7"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Федерации»; Законом Санкт-Петербурга от 23.09.2009 г. № 420-79 «О местном сам</w:t>
      </w:r>
      <w:r>
        <w:t>оуправлении в Санкт-Петербурге»,</w:t>
      </w:r>
      <w:r w:rsidRPr="00B011E7">
        <w:t xml:space="preserve"> Уставом внутригородского муниципального образования Санкт-Петербурга муниципального округа СОСНОВАЯ ПОЛЯНА</w:t>
      </w:r>
      <w:r w:rsidRPr="00B011E7">
        <w:rPr>
          <w:snapToGrid w:val="0"/>
        </w:rPr>
        <w:t>:</w:t>
      </w:r>
    </w:p>
    <w:p w:rsidR="003A510E" w:rsidRDefault="003A510E" w:rsidP="005224AC">
      <w:pPr>
        <w:pStyle w:val="ListParagraph"/>
        <w:ind w:left="0"/>
        <w:jc w:val="both"/>
        <w:rPr>
          <w:b/>
          <w:bCs/>
          <w:snapToGrid w:val="0"/>
          <w:sz w:val="28"/>
          <w:szCs w:val="28"/>
        </w:rPr>
      </w:pPr>
    </w:p>
    <w:p w:rsidR="003A510E" w:rsidRPr="00B011E7" w:rsidRDefault="003A510E" w:rsidP="005224AC">
      <w:pPr>
        <w:pStyle w:val="ListParagraph"/>
        <w:ind w:left="0"/>
        <w:jc w:val="both"/>
        <w:rPr>
          <w:snapToGrid w:val="0"/>
        </w:rPr>
      </w:pPr>
      <w:r w:rsidRPr="00B011E7">
        <w:rPr>
          <w:snapToGrid w:val="0"/>
        </w:rPr>
        <w:t xml:space="preserve">1. </w:t>
      </w:r>
      <w:r>
        <w:rPr>
          <w:snapToGrid w:val="0"/>
        </w:rPr>
        <w:t xml:space="preserve">Внести изменения в </w:t>
      </w:r>
      <w:r w:rsidRPr="00B011E7">
        <w:rPr>
          <w:snapToGrid w:val="0"/>
        </w:rPr>
        <w:t>ведомственную целевую программу «Временное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мест»,</w:t>
      </w:r>
      <w:r>
        <w:rPr>
          <w:snapToGrid w:val="0"/>
        </w:rPr>
        <w:t xml:space="preserve"> </w:t>
      </w:r>
      <w:r w:rsidRPr="00B011E7">
        <w:rPr>
          <w:snapToGrid w:val="0"/>
        </w:rPr>
        <w:t xml:space="preserve">согласно </w:t>
      </w:r>
      <w:r w:rsidRPr="00B011E7">
        <w:rPr>
          <w:b/>
          <w:bCs/>
          <w:snapToGrid w:val="0"/>
        </w:rPr>
        <w:t>Приложению №1</w:t>
      </w:r>
      <w:r w:rsidRPr="00B011E7">
        <w:rPr>
          <w:snapToGrid w:val="0"/>
        </w:rPr>
        <w:t xml:space="preserve"> к настоящему Постановлению</w:t>
      </w:r>
      <w:r>
        <w:rPr>
          <w:snapToGrid w:val="0"/>
        </w:rPr>
        <w:t>.</w:t>
      </w:r>
    </w:p>
    <w:p w:rsidR="003A510E" w:rsidRPr="00B011E7" w:rsidRDefault="003A510E" w:rsidP="005224AC">
      <w:pPr>
        <w:pStyle w:val="ListParagraph"/>
        <w:ind w:left="0"/>
        <w:jc w:val="both"/>
        <w:rPr>
          <w:snapToGrid w:val="0"/>
        </w:rPr>
      </w:pPr>
      <w:r w:rsidRPr="00B011E7">
        <w:rPr>
          <w:snapToGrid w:val="0"/>
        </w:rPr>
        <w:t xml:space="preserve">2. </w:t>
      </w:r>
      <w:r>
        <w:rPr>
          <w:snapToGrid w:val="0"/>
        </w:rPr>
        <w:t>Внести изменения в</w:t>
      </w:r>
      <w:r w:rsidRPr="00B011E7">
        <w:rPr>
          <w:snapToGrid w:val="0"/>
        </w:rPr>
        <w:t xml:space="preserve"> ведомственную целевую программу «Участие в деятельности по профилактике правонарушений в Санкт-Петербурге  в формах и порядке, установленных законодательством Санкт-Петербурга», согласно </w:t>
      </w:r>
      <w:r w:rsidRPr="00B011E7">
        <w:rPr>
          <w:b/>
          <w:bCs/>
          <w:snapToGrid w:val="0"/>
        </w:rPr>
        <w:t>Приложению №2</w:t>
      </w:r>
      <w:r w:rsidRPr="00B011E7">
        <w:rPr>
          <w:snapToGrid w:val="0"/>
        </w:rPr>
        <w:t xml:space="preserve"> к настоящему Постановлению.</w:t>
      </w:r>
    </w:p>
    <w:p w:rsidR="003A510E" w:rsidRPr="00B011E7" w:rsidRDefault="003A510E" w:rsidP="005224AC">
      <w:pPr>
        <w:pStyle w:val="ListParagraph"/>
        <w:ind w:left="0"/>
        <w:jc w:val="both"/>
        <w:rPr>
          <w:snapToGrid w:val="0"/>
        </w:rPr>
      </w:pPr>
      <w:r w:rsidRPr="00B011E7">
        <w:rPr>
          <w:snapToGrid w:val="0"/>
        </w:rPr>
        <w:t xml:space="preserve">3. </w:t>
      </w:r>
      <w:r>
        <w:rPr>
          <w:snapToGrid w:val="0"/>
        </w:rPr>
        <w:t>Внести изменения в</w:t>
      </w:r>
      <w:r w:rsidRPr="00B011E7">
        <w:rPr>
          <w:snapToGrid w:val="0"/>
        </w:rPr>
        <w:t xml:space="preserve"> ведомственную целевую программу «Средства массовой информации» согласно </w:t>
      </w:r>
      <w:r w:rsidRPr="00B011E7">
        <w:rPr>
          <w:b/>
          <w:bCs/>
          <w:snapToGrid w:val="0"/>
        </w:rPr>
        <w:t>Приложению №3</w:t>
      </w:r>
      <w:r w:rsidRPr="00B011E7">
        <w:rPr>
          <w:snapToGrid w:val="0"/>
        </w:rPr>
        <w:t xml:space="preserve"> к настоящему Постановлению.</w:t>
      </w:r>
    </w:p>
    <w:p w:rsidR="003A510E" w:rsidRPr="00B011E7" w:rsidRDefault="003A510E" w:rsidP="005224AC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4</w:t>
      </w:r>
      <w:r w:rsidRPr="00B011E7">
        <w:rPr>
          <w:snapToGrid w:val="0"/>
        </w:rPr>
        <w:t>.</w:t>
      </w:r>
      <w:r w:rsidRPr="00895EC7">
        <w:rPr>
          <w:snapToGrid w:val="0"/>
        </w:rPr>
        <w:t xml:space="preserve"> </w:t>
      </w:r>
      <w:r>
        <w:rPr>
          <w:snapToGrid w:val="0"/>
        </w:rPr>
        <w:t xml:space="preserve">Внести изменения в </w:t>
      </w:r>
      <w:r w:rsidRPr="00B011E7">
        <w:rPr>
          <w:snapToGrid w:val="0"/>
        </w:rPr>
        <w:t>ведомственную целевую программу «</w:t>
      </w:r>
      <w:r w:rsidRPr="003D3A4E">
        <w:rPr>
          <w:snapToGrid w:val="0"/>
          <w:sz w:val="20"/>
          <w:szCs w:val="20"/>
        </w:rPr>
        <w:t>НАЦИОНАЛЬНАЯ БЕЗОПАСНОСТЬ И ПРАВООХРАНИТЕЛЬНАЯ ДЕЯТЕЛЬНОСТЬ</w:t>
      </w:r>
      <w:r w:rsidRPr="00B011E7">
        <w:rPr>
          <w:snapToGrid w:val="0"/>
        </w:rPr>
        <w:t xml:space="preserve">», согласно </w:t>
      </w:r>
      <w:r w:rsidRPr="00B011E7">
        <w:rPr>
          <w:b/>
          <w:bCs/>
          <w:snapToGrid w:val="0"/>
        </w:rPr>
        <w:t>Приложению №</w:t>
      </w:r>
      <w:r>
        <w:rPr>
          <w:b/>
          <w:bCs/>
          <w:snapToGrid w:val="0"/>
        </w:rPr>
        <w:t>4</w:t>
      </w:r>
      <w:r w:rsidRPr="00B011E7">
        <w:rPr>
          <w:snapToGrid w:val="0"/>
        </w:rPr>
        <w:t xml:space="preserve"> к настоящему Постановлению.</w:t>
      </w:r>
    </w:p>
    <w:p w:rsidR="003A510E" w:rsidRPr="00B011E7" w:rsidRDefault="003A510E" w:rsidP="005224AC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5</w:t>
      </w:r>
      <w:r w:rsidRPr="00B011E7">
        <w:rPr>
          <w:snapToGrid w:val="0"/>
        </w:rPr>
        <w:t xml:space="preserve">. </w:t>
      </w:r>
      <w:r>
        <w:rPr>
          <w:snapToGrid w:val="0"/>
        </w:rPr>
        <w:t xml:space="preserve"> Внести изменения в</w:t>
      </w:r>
      <w:r w:rsidRPr="00B011E7">
        <w:rPr>
          <w:snapToGrid w:val="0"/>
        </w:rPr>
        <w:t xml:space="preserve"> ведомственную целевую программу </w:t>
      </w:r>
      <w:r w:rsidRPr="00B011E7">
        <w:rPr>
          <w:b/>
          <w:bCs/>
          <w:snapToGrid w:val="0"/>
        </w:rPr>
        <w:t xml:space="preserve"> </w:t>
      </w:r>
      <w:r w:rsidRPr="00B011E7">
        <w:rPr>
          <w:snapToGrid w:val="0"/>
        </w:rPr>
        <w:t xml:space="preserve"> «Участие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образования», согласно </w:t>
      </w:r>
      <w:r w:rsidRPr="00B011E7">
        <w:rPr>
          <w:b/>
          <w:bCs/>
          <w:snapToGrid w:val="0"/>
        </w:rPr>
        <w:t>Приложению №</w:t>
      </w:r>
      <w:r>
        <w:rPr>
          <w:b/>
          <w:bCs/>
          <w:snapToGrid w:val="0"/>
        </w:rPr>
        <w:t xml:space="preserve">5 </w:t>
      </w:r>
      <w:r w:rsidRPr="00B011E7">
        <w:rPr>
          <w:snapToGrid w:val="0"/>
        </w:rPr>
        <w:t xml:space="preserve"> настоящему </w:t>
      </w:r>
      <w:r>
        <w:rPr>
          <w:snapToGrid w:val="0"/>
        </w:rPr>
        <w:t>Постановлению.</w:t>
      </w:r>
    </w:p>
    <w:p w:rsidR="003A510E" w:rsidRPr="00B011E7" w:rsidRDefault="003A510E" w:rsidP="005224AC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6</w:t>
      </w:r>
      <w:r w:rsidRPr="00B011E7">
        <w:rPr>
          <w:snapToGrid w:val="0"/>
        </w:rPr>
        <w:t xml:space="preserve">. </w:t>
      </w:r>
      <w:r>
        <w:rPr>
          <w:snapToGrid w:val="0"/>
        </w:rPr>
        <w:t>Внести изменения в</w:t>
      </w:r>
      <w:r w:rsidRPr="00B011E7">
        <w:rPr>
          <w:snapToGrid w:val="0"/>
        </w:rPr>
        <w:t xml:space="preserve"> ведомственную целевую программу «Участие в реализации мер по профилактике дорожно-транспортного травматизма на территории муниципального образования», согласно </w:t>
      </w:r>
      <w:r>
        <w:rPr>
          <w:b/>
          <w:bCs/>
          <w:snapToGrid w:val="0"/>
        </w:rPr>
        <w:t>Приложению №6</w:t>
      </w:r>
      <w:r w:rsidRPr="00B011E7">
        <w:rPr>
          <w:b/>
          <w:bCs/>
          <w:snapToGrid w:val="0"/>
        </w:rPr>
        <w:t xml:space="preserve"> </w:t>
      </w:r>
      <w:r w:rsidRPr="00B011E7">
        <w:rPr>
          <w:snapToGrid w:val="0"/>
        </w:rPr>
        <w:t>к настоящему Постановлению.</w:t>
      </w:r>
    </w:p>
    <w:p w:rsidR="003A510E" w:rsidRPr="00B011E7" w:rsidRDefault="003A510E" w:rsidP="005224AC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7</w:t>
      </w:r>
      <w:r w:rsidRPr="00B011E7">
        <w:rPr>
          <w:snapToGrid w:val="0"/>
        </w:rPr>
        <w:t xml:space="preserve">. </w:t>
      </w:r>
      <w:r>
        <w:rPr>
          <w:snapToGrid w:val="0"/>
        </w:rPr>
        <w:t>Внести изменения в</w:t>
      </w:r>
      <w:r w:rsidRPr="00B011E7">
        <w:rPr>
          <w:snapToGrid w:val="0"/>
        </w:rPr>
        <w:t xml:space="preserve"> ведомственную целевую программу 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Санкт-Петербурге», согласно </w:t>
      </w:r>
      <w:r w:rsidRPr="00B011E7">
        <w:rPr>
          <w:b/>
          <w:bCs/>
          <w:snapToGrid w:val="0"/>
        </w:rPr>
        <w:t>Приложению №</w:t>
      </w:r>
      <w:r>
        <w:rPr>
          <w:b/>
          <w:bCs/>
          <w:snapToGrid w:val="0"/>
        </w:rPr>
        <w:t>7</w:t>
      </w:r>
      <w:r w:rsidRPr="00B011E7">
        <w:rPr>
          <w:snapToGrid w:val="0"/>
        </w:rPr>
        <w:t xml:space="preserve"> к настоящему Постановлению.</w:t>
      </w:r>
    </w:p>
    <w:p w:rsidR="003A510E" w:rsidRPr="00B011E7" w:rsidRDefault="003A510E" w:rsidP="005224AC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8</w:t>
      </w:r>
      <w:r w:rsidRPr="00B011E7">
        <w:rPr>
          <w:snapToGrid w:val="0"/>
        </w:rPr>
        <w:t xml:space="preserve">. </w:t>
      </w:r>
      <w:r>
        <w:rPr>
          <w:snapToGrid w:val="0"/>
        </w:rPr>
        <w:t xml:space="preserve">Внести изменения в </w:t>
      </w:r>
      <w:r w:rsidRPr="00B011E7">
        <w:rPr>
          <w:snapToGrid w:val="0"/>
        </w:rPr>
        <w:t xml:space="preserve">ведомственную целевую программу «Организация и проведение досуговых мероприятий для жителей муниципального образования», согласно </w:t>
      </w:r>
      <w:r w:rsidRPr="00B011E7">
        <w:rPr>
          <w:b/>
          <w:bCs/>
          <w:snapToGrid w:val="0"/>
        </w:rPr>
        <w:t>Приложению №</w:t>
      </w:r>
      <w:r>
        <w:rPr>
          <w:b/>
          <w:bCs/>
          <w:snapToGrid w:val="0"/>
        </w:rPr>
        <w:t>8</w:t>
      </w:r>
      <w:r w:rsidRPr="00B011E7">
        <w:rPr>
          <w:snapToGrid w:val="0"/>
        </w:rPr>
        <w:t xml:space="preserve"> к настоящему Постановлению.</w:t>
      </w:r>
    </w:p>
    <w:p w:rsidR="003A510E" w:rsidRPr="00B011E7" w:rsidRDefault="003A510E" w:rsidP="005224AC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 xml:space="preserve">9. Внести изменения в </w:t>
      </w:r>
      <w:r w:rsidRPr="00B011E7">
        <w:rPr>
          <w:snapToGrid w:val="0"/>
        </w:rPr>
        <w:t xml:space="preserve">ведомственную целевую программу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образования», согласно </w:t>
      </w:r>
      <w:r w:rsidRPr="00B011E7">
        <w:rPr>
          <w:b/>
          <w:bCs/>
          <w:snapToGrid w:val="0"/>
        </w:rPr>
        <w:t>Приложению №</w:t>
      </w:r>
      <w:r>
        <w:rPr>
          <w:b/>
          <w:bCs/>
          <w:snapToGrid w:val="0"/>
        </w:rPr>
        <w:t>9</w:t>
      </w:r>
      <w:r w:rsidRPr="00B011E7">
        <w:rPr>
          <w:snapToGrid w:val="0"/>
        </w:rPr>
        <w:t xml:space="preserve"> к настоящему Постановлению.</w:t>
      </w:r>
    </w:p>
    <w:p w:rsidR="003A510E" w:rsidRPr="00B011E7" w:rsidRDefault="003A510E" w:rsidP="005224AC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10.</w:t>
      </w:r>
      <w:r w:rsidRPr="00B011E7">
        <w:rPr>
          <w:snapToGrid w:val="0"/>
        </w:rPr>
        <w:t xml:space="preserve"> </w:t>
      </w:r>
      <w:r>
        <w:rPr>
          <w:snapToGrid w:val="0"/>
        </w:rPr>
        <w:t xml:space="preserve"> Внести изменения в</w:t>
      </w:r>
      <w:r w:rsidRPr="00B011E7">
        <w:rPr>
          <w:snapToGrid w:val="0"/>
        </w:rPr>
        <w:t xml:space="preserve"> ведомственную целевую программу </w:t>
      </w:r>
      <w:r w:rsidRPr="00B011E7">
        <w:rPr>
          <w:b/>
          <w:bCs/>
          <w:snapToGrid w:val="0"/>
        </w:rPr>
        <w:t xml:space="preserve"> </w:t>
      </w:r>
      <w:r w:rsidRPr="00B011E7">
        <w:rPr>
          <w:snapToGrid w:val="0"/>
        </w:rPr>
        <w:t xml:space="preserve">« Организация и проведение местных и участие в организации и проведении городских праздничных и иных зрелищных мероприятий»,  согласно </w:t>
      </w:r>
      <w:r w:rsidRPr="00B011E7">
        <w:rPr>
          <w:b/>
          <w:bCs/>
          <w:snapToGrid w:val="0"/>
        </w:rPr>
        <w:t>Приложению №1</w:t>
      </w:r>
      <w:r>
        <w:rPr>
          <w:b/>
          <w:bCs/>
          <w:snapToGrid w:val="0"/>
        </w:rPr>
        <w:t>0</w:t>
      </w:r>
      <w:r w:rsidRPr="00B011E7">
        <w:rPr>
          <w:snapToGrid w:val="0"/>
        </w:rPr>
        <w:t xml:space="preserve"> к настоящему Постановлению.</w:t>
      </w:r>
    </w:p>
    <w:p w:rsidR="003A510E" w:rsidRDefault="003A510E" w:rsidP="005224AC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11. В</w:t>
      </w:r>
      <w:r w:rsidRPr="00B011E7">
        <w:rPr>
          <w:snapToGrid w:val="0"/>
        </w:rPr>
        <w:t>едомственную целевую программу «Проведение работ по военно-патрио</w:t>
      </w:r>
      <w:r>
        <w:rPr>
          <w:snapToGrid w:val="0"/>
        </w:rPr>
        <w:t xml:space="preserve">тическому воспитанию  граждан» - </w:t>
      </w:r>
      <w:r w:rsidRPr="008D515F">
        <w:rPr>
          <w:b/>
          <w:bCs/>
          <w:snapToGrid w:val="0"/>
        </w:rPr>
        <w:t>Отменить.</w:t>
      </w:r>
    </w:p>
    <w:p w:rsidR="003A510E" w:rsidRPr="00B011E7" w:rsidRDefault="003A510E" w:rsidP="005224AC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12.</w:t>
      </w:r>
      <w:r w:rsidRPr="00B011E7">
        <w:rPr>
          <w:snapToGrid w:val="0"/>
        </w:rPr>
        <w:t xml:space="preserve"> Постановление вступает в силу с момента его подписания.</w:t>
      </w:r>
    </w:p>
    <w:p w:rsidR="003A510E" w:rsidRPr="00B011E7" w:rsidRDefault="003A510E" w:rsidP="005224AC">
      <w:pPr>
        <w:widowControl w:val="0"/>
        <w:snapToGrid w:val="0"/>
        <w:jc w:val="both"/>
        <w:rPr>
          <w:snapToGrid w:val="0"/>
        </w:rPr>
      </w:pPr>
      <w:r>
        <w:rPr>
          <w:snapToGrid w:val="0"/>
        </w:rPr>
        <w:t>13.</w:t>
      </w:r>
      <w:r w:rsidRPr="00B011E7">
        <w:rPr>
          <w:snapToGrid w:val="0"/>
        </w:rPr>
        <w:t xml:space="preserve"> Контроль исполнения настоящего Постановления оставляю за собой.</w:t>
      </w:r>
    </w:p>
    <w:p w:rsidR="003A510E" w:rsidRPr="00477BC7" w:rsidRDefault="003A510E" w:rsidP="005224AC"/>
    <w:p w:rsidR="003A510E" w:rsidRDefault="003A510E" w:rsidP="005224AC">
      <w:pPr>
        <w:ind w:firstLine="360"/>
      </w:pPr>
    </w:p>
    <w:p w:rsidR="003A510E" w:rsidRPr="00720F29" w:rsidRDefault="003A510E" w:rsidP="005224AC">
      <w:pPr>
        <w:ind w:firstLine="360"/>
        <w:rPr>
          <w:b/>
          <w:bCs/>
        </w:rPr>
      </w:pPr>
    </w:p>
    <w:p w:rsidR="003A510E" w:rsidRPr="00720F29" w:rsidRDefault="003A510E" w:rsidP="005224AC">
      <w:pPr>
        <w:rPr>
          <w:b/>
          <w:bCs/>
        </w:rPr>
      </w:pPr>
      <w:r w:rsidRPr="00720F29">
        <w:rPr>
          <w:b/>
          <w:bCs/>
        </w:rPr>
        <w:t>Глава Местной администрации</w:t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</w:p>
    <w:p w:rsidR="003A510E" w:rsidRPr="00720F29" w:rsidRDefault="003A510E" w:rsidP="005224AC">
      <w:pPr>
        <w:rPr>
          <w:b/>
          <w:bCs/>
        </w:rPr>
      </w:pPr>
      <w:r w:rsidRPr="00720F29">
        <w:rPr>
          <w:b/>
          <w:bCs/>
        </w:rPr>
        <w:t>МО СОСНОВАЯ ПОЛЯНА</w:t>
      </w:r>
      <w:r w:rsidRPr="00720F29">
        <w:rPr>
          <w:b/>
          <w:bCs/>
        </w:rPr>
        <w:tab/>
        <w:t xml:space="preserve">                                                                          А.Р. Рау</w:t>
      </w:r>
    </w:p>
    <w:p w:rsidR="003A510E" w:rsidRPr="00720F29" w:rsidRDefault="003A510E" w:rsidP="005224AC">
      <w:pPr>
        <w:tabs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rPr>
          <w:b/>
          <w:bCs/>
        </w:rPr>
      </w:pPr>
    </w:p>
    <w:p w:rsidR="003A510E" w:rsidRPr="00720F29" w:rsidRDefault="003A510E" w:rsidP="005224AC">
      <w:pPr>
        <w:tabs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rPr>
          <w:b/>
          <w:bCs/>
        </w:rPr>
      </w:pPr>
    </w:p>
    <w:p w:rsidR="003A510E" w:rsidRPr="00720F29" w:rsidRDefault="003A510E" w:rsidP="005224AC">
      <w:pPr>
        <w:tabs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rPr>
          <w:b/>
          <w:bCs/>
        </w:rPr>
      </w:pPr>
    </w:p>
    <w:p w:rsidR="003A510E" w:rsidRDefault="003A510E" w:rsidP="00312F6D">
      <w:pPr>
        <w:keepNext/>
        <w:outlineLvl w:val="0"/>
        <w:rPr>
          <w:b/>
          <w:bCs/>
          <w:sz w:val="20"/>
          <w:szCs w:val="20"/>
        </w:rPr>
      </w:pPr>
    </w:p>
    <w:p w:rsidR="003A510E" w:rsidRDefault="003A510E" w:rsidP="00312F6D">
      <w:pPr>
        <w:keepNext/>
        <w:outlineLvl w:val="0"/>
        <w:rPr>
          <w:b/>
          <w:bCs/>
          <w:sz w:val="20"/>
          <w:szCs w:val="20"/>
        </w:rPr>
      </w:pPr>
    </w:p>
    <w:p w:rsidR="003A510E" w:rsidRDefault="003A510E" w:rsidP="00312F6D">
      <w:pPr>
        <w:keepNext/>
        <w:outlineLvl w:val="0"/>
        <w:rPr>
          <w:b/>
          <w:bCs/>
          <w:sz w:val="20"/>
          <w:szCs w:val="20"/>
        </w:rPr>
      </w:pPr>
    </w:p>
    <w:p w:rsidR="003A510E" w:rsidRDefault="003A510E" w:rsidP="00312F6D">
      <w:pPr>
        <w:keepNext/>
        <w:outlineLvl w:val="0"/>
        <w:rPr>
          <w:b/>
          <w:bCs/>
          <w:sz w:val="20"/>
          <w:szCs w:val="20"/>
        </w:rPr>
      </w:pPr>
    </w:p>
    <w:p w:rsidR="003A510E" w:rsidRDefault="003A510E" w:rsidP="00312F6D">
      <w:pPr>
        <w:keepNext/>
        <w:outlineLvl w:val="0"/>
        <w:rPr>
          <w:b/>
          <w:bCs/>
          <w:sz w:val="20"/>
          <w:szCs w:val="20"/>
        </w:rPr>
      </w:pPr>
    </w:p>
    <w:p w:rsidR="003A510E" w:rsidRDefault="003A510E" w:rsidP="00312F6D">
      <w:pPr>
        <w:keepNext/>
        <w:outlineLvl w:val="0"/>
        <w:rPr>
          <w:b/>
          <w:bCs/>
          <w:sz w:val="20"/>
          <w:szCs w:val="20"/>
        </w:rPr>
      </w:pPr>
    </w:p>
    <w:p w:rsidR="003A510E" w:rsidRDefault="003A510E" w:rsidP="00312F6D">
      <w:pPr>
        <w:keepNext/>
        <w:outlineLvl w:val="0"/>
        <w:rPr>
          <w:b/>
          <w:bCs/>
          <w:sz w:val="20"/>
          <w:szCs w:val="20"/>
        </w:rPr>
      </w:pPr>
    </w:p>
    <w:p w:rsidR="003A510E" w:rsidRDefault="003A510E" w:rsidP="00312F6D">
      <w:pPr>
        <w:keepNext/>
        <w:outlineLvl w:val="0"/>
        <w:rPr>
          <w:b/>
          <w:bCs/>
          <w:sz w:val="20"/>
          <w:szCs w:val="20"/>
        </w:rPr>
      </w:pPr>
    </w:p>
    <w:p w:rsidR="003A510E" w:rsidRDefault="003A510E" w:rsidP="00312F6D">
      <w:pPr>
        <w:keepNext/>
        <w:outlineLvl w:val="0"/>
        <w:rPr>
          <w:b/>
          <w:bCs/>
          <w:sz w:val="20"/>
          <w:szCs w:val="20"/>
        </w:rPr>
      </w:pPr>
    </w:p>
    <w:p w:rsidR="003A510E" w:rsidRDefault="003A510E" w:rsidP="00312F6D">
      <w:pPr>
        <w:keepNext/>
        <w:outlineLvl w:val="0"/>
        <w:rPr>
          <w:b/>
          <w:bCs/>
          <w:sz w:val="20"/>
          <w:szCs w:val="20"/>
        </w:rPr>
      </w:pPr>
    </w:p>
    <w:p w:rsidR="003A510E" w:rsidRDefault="003A510E" w:rsidP="00312F6D">
      <w:pPr>
        <w:keepNext/>
        <w:outlineLvl w:val="0"/>
        <w:rPr>
          <w:b/>
          <w:bCs/>
          <w:sz w:val="20"/>
          <w:szCs w:val="20"/>
        </w:rPr>
      </w:pPr>
    </w:p>
    <w:p w:rsidR="003A510E" w:rsidRDefault="003A510E" w:rsidP="00312F6D"/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jc w:val="right"/>
      </w:pPr>
    </w:p>
    <w:p w:rsidR="003A510E" w:rsidRDefault="003A510E" w:rsidP="00312F6D">
      <w:pPr>
        <w:suppressAutoHyphens/>
        <w:rPr>
          <w:b/>
          <w:bCs/>
        </w:rPr>
      </w:pPr>
    </w:p>
    <w:p w:rsidR="003A510E" w:rsidRDefault="003A510E" w:rsidP="00312F6D">
      <w:pPr>
        <w:suppressAutoHyphens/>
        <w:rPr>
          <w:b/>
          <w:bCs/>
        </w:rPr>
      </w:pPr>
    </w:p>
    <w:p w:rsidR="003A510E" w:rsidRDefault="003A510E" w:rsidP="00312F6D">
      <w:pPr>
        <w:suppressAutoHyphens/>
        <w:rPr>
          <w:b/>
          <w:bCs/>
        </w:rPr>
      </w:pPr>
    </w:p>
    <w:p w:rsidR="003A510E" w:rsidRDefault="003A510E" w:rsidP="00312F6D">
      <w:pPr>
        <w:suppressAutoHyphens/>
        <w:rPr>
          <w:b/>
          <w:bCs/>
        </w:rPr>
      </w:pPr>
    </w:p>
    <w:p w:rsidR="003A510E" w:rsidRDefault="003A510E" w:rsidP="00312F6D">
      <w:pPr>
        <w:suppressAutoHyphens/>
        <w:rPr>
          <w:b/>
          <w:bCs/>
        </w:rPr>
      </w:pPr>
    </w:p>
    <w:sectPr w:rsidR="003A510E" w:rsidSect="004B7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972"/>
    <w:multiLevelType w:val="hybridMultilevel"/>
    <w:tmpl w:val="C11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3F1"/>
    <w:multiLevelType w:val="multilevel"/>
    <w:tmpl w:val="E112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14C82"/>
    <w:multiLevelType w:val="hybridMultilevel"/>
    <w:tmpl w:val="894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D66"/>
    <w:multiLevelType w:val="hybridMultilevel"/>
    <w:tmpl w:val="FB4E8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78BA"/>
    <w:multiLevelType w:val="hybridMultilevel"/>
    <w:tmpl w:val="8A2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C8C"/>
    <w:multiLevelType w:val="multilevel"/>
    <w:tmpl w:val="925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7807AA"/>
    <w:multiLevelType w:val="hybridMultilevel"/>
    <w:tmpl w:val="7A628B80"/>
    <w:lvl w:ilvl="0" w:tplc="D81E7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EAA"/>
    <w:multiLevelType w:val="multilevel"/>
    <w:tmpl w:val="30EE7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E92CED"/>
    <w:multiLevelType w:val="multilevel"/>
    <w:tmpl w:val="A450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F51917"/>
    <w:multiLevelType w:val="multilevel"/>
    <w:tmpl w:val="880E2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8D2ABA"/>
    <w:multiLevelType w:val="multilevel"/>
    <w:tmpl w:val="DE8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29E13B5"/>
    <w:multiLevelType w:val="hybridMultilevel"/>
    <w:tmpl w:val="AD4A6388"/>
    <w:lvl w:ilvl="0" w:tplc="91E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A62DA"/>
    <w:multiLevelType w:val="hybridMultilevel"/>
    <w:tmpl w:val="112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B13E4"/>
    <w:multiLevelType w:val="hybridMultilevel"/>
    <w:tmpl w:val="8D56A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E5434C0"/>
    <w:multiLevelType w:val="multilevel"/>
    <w:tmpl w:val="F692F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C50F69"/>
    <w:multiLevelType w:val="multilevel"/>
    <w:tmpl w:val="B8B81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BB627D"/>
    <w:multiLevelType w:val="hybridMultilevel"/>
    <w:tmpl w:val="BC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B3BE0"/>
    <w:multiLevelType w:val="hybridMultilevel"/>
    <w:tmpl w:val="9238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7E7159"/>
    <w:multiLevelType w:val="multilevel"/>
    <w:tmpl w:val="49AA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FD153E8"/>
    <w:multiLevelType w:val="hybridMultilevel"/>
    <w:tmpl w:val="CF9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9"/>
  </w:num>
  <w:num w:numId="8">
    <w:abstractNumId w:val="9"/>
  </w:num>
  <w:num w:numId="9">
    <w:abstractNumId w:val="7"/>
  </w:num>
  <w:num w:numId="10">
    <w:abstractNumId w:val="14"/>
  </w:num>
  <w:num w:numId="11">
    <w:abstractNumId w:val="8"/>
  </w:num>
  <w:num w:numId="12">
    <w:abstractNumId w:val="21"/>
  </w:num>
  <w:num w:numId="13">
    <w:abstractNumId w:val="13"/>
  </w:num>
  <w:num w:numId="14">
    <w:abstractNumId w:val="17"/>
  </w:num>
  <w:num w:numId="15">
    <w:abstractNumId w:val="18"/>
  </w:num>
  <w:num w:numId="16">
    <w:abstractNumId w:val="6"/>
  </w:num>
  <w:num w:numId="17">
    <w:abstractNumId w:val="0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546"/>
    <w:rsid w:val="00004107"/>
    <w:rsid w:val="00011D8B"/>
    <w:rsid w:val="00033BE9"/>
    <w:rsid w:val="000656ED"/>
    <w:rsid w:val="00077B69"/>
    <w:rsid w:val="00095D30"/>
    <w:rsid w:val="0009736E"/>
    <w:rsid w:val="000976C2"/>
    <w:rsid w:val="000A683C"/>
    <w:rsid w:val="000B0F07"/>
    <w:rsid w:val="000C5B7A"/>
    <w:rsid w:val="000C60EE"/>
    <w:rsid w:val="000C79F4"/>
    <w:rsid w:val="000E14DD"/>
    <w:rsid w:val="00100865"/>
    <w:rsid w:val="001033C6"/>
    <w:rsid w:val="001123A3"/>
    <w:rsid w:val="00112A3B"/>
    <w:rsid w:val="0011445D"/>
    <w:rsid w:val="00155C5D"/>
    <w:rsid w:val="00156F10"/>
    <w:rsid w:val="00157FC8"/>
    <w:rsid w:val="00170762"/>
    <w:rsid w:val="0017121D"/>
    <w:rsid w:val="00171B3B"/>
    <w:rsid w:val="00175B06"/>
    <w:rsid w:val="00186953"/>
    <w:rsid w:val="001C62E2"/>
    <w:rsid w:val="001C737B"/>
    <w:rsid w:val="001D1E9E"/>
    <w:rsid w:val="001F730F"/>
    <w:rsid w:val="00203495"/>
    <w:rsid w:val="00203BA9"/>
    <w:rsid w:val="00204EB7"/>
    <w:rsid w:val="00283D74"/>
    <w:rsid w:val="00287801"/>
    <w:rsid w:val="002A36C3"/>
    <w:rsid w:val="002A7CDB"/>
    <w:rsid w:val="002B16B2"/>
    <w:rsid w:val="002D6DA9"/>
    <w:rsid w:val="002F3102"/>
    <w:rsid w:val="002F50BF"/>
    <w:rsid w:val="00312ACE"/>
    <w:rsid w:val="00312F6D"/>
    <w:rsid w:val="00333A0A"/>
    <w:rsid w:val="003563F8"/>
    <w:rsid w:val="00357342"/>
    <w:rsid w:val="003632EA"/>
    <w:rsid w:val="00395839"/>
    <w:rsid w:val="003A173C"/>
    <w:rsid w:val="003A510E"/>
    <w:rsid w:val="003B4E04"/>
    <w:rsid w:val="003B4E57"/>
    <w:rsid w:val="003D3A4E"/>
    <w:rsid w:val="003E2A1F"/>
    <w:rsid w:val="003E3926"/>
    <w:rsid w:val="003E6C31"/>
    <w:rsid w:val="003F74B7"/>
    <w:rsid w:val="004017FB"/>
    <w:rsid w:val="004100EA"/>
    <w:rsid w:val="004165D8"/>
    <w:rsid w:val="004350E5"/>
    <w:rsid w:val="00435ABB"/>
    <w:rsid w:val="004639D9"/>
    <w:rsid w:val="00464CA7"/>
    <w:rsid w:val="0047326A"/>
    <w:rsid w:val="00477BC7"/>
    <w:rsid w:val="004853AF"/>
    <w:rsid w:val="004B62D2"/>
    <w:rsid w:val="004B7823"/>
    <w:rsid w:val="004C4FB5"/>
    <w:rsid w:val="004E0140"/>
    <w:rsid w:val="00514F7C"/>
    <w:rsid w:val="005224AC"/>
    <w:rsid w:val="00532C36"/>
    <w:rsid w:val="00543721"/>
    <w:rsid w:val="005550F1"/>
    <w:rsid w:val="00585C97"/>
    <w:rsid w:val="0059777E"/>
    <w:rsid w:val="005A6E37"/>
    <w:rsid w:val="005B2546"/>
    <w:rsid w:val="005B4E60"/>
    <w:rsid w:val="00600E93"/>
    <w:rsid w:val="00601AE4"/>
    <w:rsid w:val="006041B5"/>
    <w:rsid w:val="006075A2"/>
    <w:rsid w:val="006221B0"/>
    <w:rsid w:val="00637C74"/>
    <w:rsid w:val="00650BE0"/>
    <w:rsid w:val="006516E1"/>
    <w:rsid w:val="00692528"/>
    <w:rsid w:val="006954E6"/>
    <w:rsid w:val="006C7BE1"/>
    <w:rsid w:val="006F1D2F"/>
    <w:rsid w:val="00720F29"/>
    <w:rsid w:val="00721008"/>
    <w:rsid w:val="0073024C"/>
    <w:rsid w:val="00757C84"/>
    <w:rsid w:val="007C6254"/>
    <w:rsid w:val="007C69B8"/>
    <w:rsid w:val="007D2D44"/>
    <w:rsid w:val="008357BA"/>
    <w:rsid w:val="0083601B"/>
    <w:rsid w:val="00851D6D"/>
    <w:rsid w:val="008569A0"/>
    <w:rsid w:val="00894538"/>
    <w:rsid w:val="0089543E"/>
    <w:rsid w:val="00895EC7"/>
    <w:rsid w:val="008C76EC"/>
    <w:rsid w:val="008D515F"/>
    <w:rsid w:val="008E45E1"/>
    <w:rsid w:val="00902B8C"/>
    <w:rsid w:val="0090421A"/>
    <w:rsid w:val="009157AE"/>
    <w:rsid w:val="0092493E"/>
    <w:rsid w:val="00994609"/>
    <w:rsid w:val="009F3DE1"/>
    <w:rsid w:val="009F5DF7"/>
    <w:rsid w:val="00A434CC"/>
    <w:rsid w:val="00A44DB1"/>
    <w:rsid w:val="00A5069C"/>
    <w:rsid w:val="00A6473F"/>
    <w:rsid w:val="00A64A08"/>
    <w:rsid w:val="00A775D5"/>
    <w:rsid w:val="00A871D4"/>
    <w:rsid w:val="00A87CD7"/>
    <w:rsid w:val="00A92F44"/>
    <w:rsid w:val="00A94A65"/>
    <w:rsid w:val="00AA3CB8"/>
    <w:rsid w:val="00AB2F0B"/>
    <w:rsid w:val="00AC758D"/>
    <w:rsid w:val="00AE606C"/>
    <w:rsid w:val="00AF0F1E"/>
    <w:rsid w:val="00B011E7"/>
    <w:rsid w:val="00B52286"/>
    <w:rsid w:val="00B57FD6"/>
    <w:rsid w:val="00B90926"/>
    <w:rsid w:val="00BA3E73"/>
    <w:rsid w:val="00BA4B88"/>
    <w:rsid w:val="00BC1A3C"/>
    <w:rsid w:val="00BD642D"/>
    <w:rsid w:val="00BD6B7F"/>
    <w:rsid w:val="00BE037A"/>
    <w:rsid w:val="00BF2543"/>
    <w:rsid w:val="00BF4B50"/>
    <w:rsid w:val="00BF5727"/>
    <w:rsid w:val="00C04682"/>
    <w:rsid w:val="00C15ABE"/>
    <w:rsid w:val="00C15CB8"/>
    <w:rsid w:val="00C36FB8"/>
    <w:rsid w:val="00C55966"/>
    <w:rsid w:val="00C62818"/>
    <w:rsid w:val="00C67F4B"/>
    <w:rsid w:val="00C73F98"/>
    <w:rsid w:val="00C81B3C"/>
    <w:rsid w:val="00CA1C07"/>
    <w:rsid w:val="00CA7474"/>
    <w:rsid w:val="00CE699A"/>
    <w:rsid w:val="00CE6D4F"/>
    <w:rsid w:val="00CF7308"/>
    <w:rsid w:val="00D109D0"/>
    <w:rsid w:val="00D22ACE"/>
    <w:rsid w:val="00D42694"/>
    <w:rsid w:val="00D50610"/>
    <w:rsid w:val="00D761BD"/>
    <w:rsid w:val="00D774B3"/>
    <w:rsid w:val="00D956E8"/>
    <w:rsid w:val="00DD3F16"/>
    <w:rsid w:val="00DD6E8C"/>
    <w:rsid w:val="00DE4AF8"/>
    <w:rsid w:val="00DF6800"/>
    <w:rsid w:val="00E11AB8"/>
    <w:rsid w:val="00E2508F"/>
    <w:rsid w:val="00E3315A"/>
    <w:rsid w:val="00E3354A"/>
    <w:rsid w:val="00E45E1E"/>
    <w:rsid w:val="00E50149"/>
    <w:rsid w:val="00E51017"/>
    <w:rsid w:val="00E6034F"/>
    <w:rsid w:val="00E6355B"/>
    <w:rsid w:val="00E743F9"/>
    <w:rsid w:val="00E96298"/>
    <w:rsid w:val="00EA4C74"/>
    <w:rsid w:val="00EA69BE"/>
    <w:rsid w:val="00EB204B"/>
    <w:rsid w:val="00EF68AC"/>
    <w:rsid w:val="00F00D49"/>
    <w:rsid w:val="00F04ACE"/>
    <w:rsid w:val="00F04FA4"/>
    <w:rsid w:val="00F264B1"/>
    <w:rsid w:val="00F361A9"/>
    <w:rsid w:val="00F36687"/>
    <w:rsid w:val="00F56537"/>
    <w:rsid w:val="00F6271C"/>
    <w:rsid w:val="00FE3517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Normal"/>
    <w:uiPriority w:val="99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647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3E73"/>
    <w:pPr>
      <w:ind w:left="720"/>
    </w:pPr>
  </w:style>
  <w:style w:type="character" w:styleId="Strong">
    <w:name w:val="Strong"/>
    <w:basedOn w:val="DefaultParagraphFont"/>
    <w:uiPriority w:val="99"/>
    <w:qFormat/>
    <w:rsid w:val="00BD6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572</Words>
  <Characters>3267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Admin</cp:lastModifiedBy>
  <cp:revision>15</cp:revision>
  <cp:lastPrinted>2017-04-28T09:01:00Z</cp:lastPrinted>
  <dcterms:created xsi:type="dcterms:W3CDTF">2017-04-10T13:55:00Z</dcterms:created>
  <dcterms:modified xsi:type="dcterms:W3CDTF">2017-04-28T09:08:00Z</dcterms:modified>
</cp:coreProperties>
</file>