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1BF" w:rsidRPr="001244F8" w:rsidRDefault="001371BF" w:rsidP="00BB4EB4">
      <w:pPr>
        <w:spacing w:line="240" w:lineRule="auto"/>
        <w:jc w:val="center"/>
        <w:rPr>
          <w:rFonts w:ascii="Times New Roman" w:hAnsi="Times New Roman" w:cs="Times New Roman"/>
        </w:rPr>
      </w:pPr>
      <w:r w:rsidRPr="00572ABE"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Сосн_поляна_конт2" style="width:48pt;height:54.75pt;visibility:visible">
            <v:imagedata r:id="rId7" o:title=""/>
          </v:shape>
        </w:pict>
      </w:r>
    </w:p>
    <w:p w:rsidR="001371BF" w:rsidRPr="001244F8" w:rsidRDefault="001371BF" w:rsidP="00BB4EB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44F8">
        <w:rPr>
          <w:rFonts w:ascii="Times New Roman" w:hAnsi="Times New Roman" w:cs="Times New Roman"/>
          <w:sz w:val="28"/>
          <w:szCs w:val="28"/>
        </w:rPr>
        <w:t>Внутригородское Муниципальное образование Санкт – Петербурга Муниципальный округ СОСНОВАЯ ПОЛЯНА</w:t>
      </w:r>
    </w:p>
    <w:p w:rsidR="001371BF" w:rsidRPr="001244F8" w:rsidRDefault="001371BF" w:rsidP="00BB4EB4">
      <w:pPr>
        <w:spacing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1244F8">
        <w:rPr>
          <w:rFonts w:ascii="Times New Roman" w:hAnsi="Times New Roman" w:cs="Times New Roman"/>
          <w:b/>
          <w:bCs/>
          <w:sz w:val="44"/>
          <w:szCs w:val="44"/>
        </w:rPr>
        <w:t xml:space="preserve">Местная </w:t>
      </w:r>
      <w:r>
        <w:rPr>
          <w:rFonts w:ascii="Times New Roman" w:hAnsi="Times New Roman" w:cs="Times New Roman"/>
          <w:b/>
          <w:bCs/>
          <w:sz w:val="44"/>
          <w:szCs w:val="44"/>
        </w:rPr>
        <w:t>адми</w:t>
      </w:r>
      <w:r w:rsidRPr="001244F8">
        <w:rPr>
          <w:rFonts w:ascii="Times New Roman" w:hAnsi="Times New Roman" w:cs="Times New Roman"/>
          <w:b/>
          <w:bCs/>
          <w:sz w:val="44"/>
          <w:szCs w:val="44"/>
        </w:rPr>
        <w:t>нистрация</w:t>
      </w:r>
    </w:p>
    <w:p w:rsidR="001371BF" w:rsidRPr="001244F8" w:rsidRDefault="001371BF" w:rsidP="00BB4EB4">
      <w:pPr>
        <w:spacing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1244F8">
        <w:rPr>
          <w:rFonts w:ascii="Times New Roman" w:hAnsi="Times New Roman" w:cs="Times New Roman"/>
          <w:sz w:val="52"/>
          <w:szCs w:val="52"/>
        </w:rPr>
        <w:t>Постановление</w:t>
      </w:r>
    </w:p>
    <w:p w:rsidR="001371BF" w:rsidRPr="00423FE3" w:rsidRDefault="001371BF" w:rsidP="00374DF9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12.01.2015</w:t>
      </w:r>
      <w:r w:rsidRPr="00423FE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                     </w:t>
      </w:r>
      <w:r w:rsidRPr="00423FE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   №  1-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2</w:t>
      </w:r>
    </w:p>
    <w:p w:rsidR="001371BF" w:rsidRPr="00B36F1E" w:rsidRDefault="001371BF" w:rsidP="00BB4EB4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1371BF" w:rsidRPr="00B36F1E" w:rsidRDefault="001371BF" w:rsidP="00BB4EB4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B36F1E">
        <w:rPr>
          <w:rFonts w:ascii="Times New Roman" w:hAnsi="Times New Roman" w:cs="Times New Roman"/>
          <w:lang w:eastAsia="ru-RU"/>
        </w:rPr>
        <w:t xml:space="preserve">                                                            </w:t>
      </w:r>
    </w:p>
    <w:p w:rsidR="001371BF" w:rsidRPr="00B36F1E" w:rsidRDefault="001371BF" w:rsidP="00BB4EB4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i/>
          <w:iCs/>
          <w:lang w:eastAsia="ru-RU"/>
        </w:rPr>
      </w:pPr>
    </w:p>
    <w:p w:rsidR="001371BF" w:rsidRDefault="001371BF" w:rsidP="00AE61FE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  <w:r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«</w:t>
      </w:r>
      <w:r w:rsidRPr="00AE61FE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 xml:space="preserve">Об утверждении Положения о порядке взаимодействия </w:t>
      </w:r>
    </w:p>
    <w:p w:rsidR="001371BF" w:rsidRDefault="001371BF" w:rsidP="00AE61FE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  <w:r w:rsidRPr="00AE61FE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 xml:space="preserve">Контрактной службы со структурными подразделениями, </w:t>
      </w:r>
    </w:p>
    <w:p w:rsidR="001371BF" w:rsidRDefault="001371BF" w:rsidP="00AE61FE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  <w:r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должностными лицами Местной адми</w:t>
      </w:r>
      <w:r w:rsidRPr="00AE61FE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 xml:space="preserve">нистрации </w:t>
      </w:r>
      <w:r>
        <w:rPr>
          <w:rFonts w:ascii="Times New Roman" w:hAnsi="Times New Roman" w:cs="Times New Roman"/>
          <w:i/>
          <w:iCs/>
          <w:sz w:val="20"/>
          <w:szCs w:val="20"/>
          <w:lang w:eastAsia="ru-RU"/>
        </w:rPr>
        <w:t xml:space="preserve">внутригородского </w:t>
      </w:r>
    </w:p>
    <w:p w:rsidR="001371BF" w:rsidRDefault="001371BF" w:rsidP="00AE61FE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  <w:r w:rsidRPr="00AE61FE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муниципального образовани</w:t>
      </w:r>
      <w:r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я Санкт-Петербурга</w:t>
      </w:r>
    </w:p>
    <w:p w:rsidR="001371BF" w:rsidRPr="00AE61FE" w:rsidRDefault="001371BF" w:rsidP="00AE61FE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  <w:r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муниципального округа СОСНОВАЯ ПОЛЯНА»</w:t>
      </w:r>
    </w:p>
    <w:p w:rsidR="001371BF" w:rsidRDefault="001371BF" w:rsidP="00AE61F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53B4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1371BF" w:rsidRPr="00B36F1E" w:rsidRDefault="001371BF" w:rsidP="00BB4EB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71BF" w:rsidRPr="006E2561" w:rsidRDefault="001371BF" w:rsidP="006E25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E2561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05 апреля 2013 г. N 44-ФЗ «О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E2561">
        <w:rPr>
          <w:rFonts w:ascii="Times New Roman" w:hAnsi="Times New Roman" w:cs="Times New Roman"/>
          <w:sz w:val="24"/>
          <w:szCs w:val="24"/>
        </w:rPr>
        <w:t xml:space="preserve">Уставом </w:t>
      </w:r>
      <w:r>
        <w:rPr>
          <w:rFonts w:ascii="Times New Roman" w:hAnsi="Times New Roman" w:cs="Times New Roman"/>
          <w:sz w:val="24"/>
          <w:szCs w:val="24"/>
        </w:rPr>
        <w:t xml:space="preserve">внутригородского </w:t>
      </w:r>
      <w:r w:rsidRPr="006E2561">
        <w:rPr>
          <w:rFonts w:ascii="Times New Roman" w:hAnsi="Times New Roman" w:cs="Times New Roman"/>
          <w:sz w:val="24"/>
          <w:szCs w:val="24"/>
        </w:rPr>
        <w:t>муниципа</w:t>
      </w:r>
      <w:r>
        <w:rPr>
          <w:rFonts w:ascii="Times New Roman" w:hAnsi="Times New Roman" w:cs="Times New Roman"/>
          <w:sz w:val="24"/>
          <w:szCs w:val="24"/>
        </w:rPr>
        <w:t>льного образования Санкт-Петербурга муниципального</w:t>
      </w:r>
      <w:r w:rsidRPr="006E2561">
        <w:rPr>
          <w:rFonts w:ascii="Times New Roman" w:hAnsi="Times New Roman" w:cs="Times New Roman"/>
          <w:sz w:val="24"/>
          <w:szCs w:val="24"/>
        </w:rPr>
        <w:t xml:space="preserve"> округ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E2561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ОСНОВАЯ ПОЛЯНА</w:t>
      </w:r>
      <w:r w:rsidRPr="006E2561">
        <w:rPr>
          <w:rFonts w:ascii="Times New Roman" w:hAnsi="Times New Roman" w:cs="Times New Roman"/>
          <w:sz w:val="24"/>
          <w:szCs w:val="24"/>
        </w:rPr>
        <w:t xml:space="preserve">, Постановлением Местной </w:t>
      </w:r>
      <w:r>
        <w:rPr>
          <w:rFonts w:ascii="Times New Roman" w:hAnsi="Times New Roman" w:cs="Times New Roman"/>
          <w:sz w:val="24"/>
          <w:szCs w:val="24"/>
        </w:rPr>
        <w:t>адми</w:t>
      </w:r>
      <w:r w:rsidRPr="006E2561">
        <w:rPr>
          <w:rFonts w:ascii="Times New Roman" w:hAnsi="Times New Roman" w:cs="Times New Roman"/>
          <w:sz w:val="24"/>
          <w:szCs w:val="24"/>
        </w:rPr>
        <w:t xml:space="preserve">нистрации </w:t>
      </w:r>
      <w:r>
        <w:rPr>
          <w:rFonts w:ascii="Times New Roman" w:hAnsi="Times New Roman" w:cs="Times New Roman"/>
          <w:sz w:val="24"/>
          <w:szCs w:val="24"/>
        </w:rPr>
        <w:t>от 12.01.2015 г. № 1-1</w:t>
      </w:r>
      <w:r w:rsidRPr="006E2561">
        <w:rPr>
          <w:rFonts w:ascii="Times New Roman" w:hAnsi="Times New Roman" w:cs="Times New Roman"/>
          <w:sz w:val="24"/>
          <w:szCs w:val="24"/>
        </w:rPr>
        <w:t xml:space="preserve"> «Об ут</w:t>
      </w:r>
      <w:r>
        <w:rPr>
          <w:rFonts w:ascii="Times New Roman" w:hAnsi="Times New Roman" w:cs="Times New Roman"/>
          <w:sz w:val="24"/>
          <w:szCs w:val="24"/>
        </w:rPr>
        <w:t xml:space="preserve">верждении Положения </w:t>
      </w:r>
      <w:r w:rsidRPr="006E2561">
        <w:rPr>
          <w:rFonts w:ascii="Times New Roman" w:hAnsi="Times New Roman" w:cs="Times New Roman"/>
          <w:sz w:val="24"/>
          <w:szCs w:val="24"/>
        </w:rPr>
        <w:t xml:space="preserve">о контрактной службе Местной </w:t>
      </w:r>
      <w:r>
        <w:rPr>
          <w:rFonts w:ascii="Times New Roman" w:hAnsi="Times New Roman" w:cs="Times New Roman"/>
          <w:sz w:val="24"/>
          <w:szCs w:val="24"/>
        </w:rPr>
        <w:t>адми</w:t>
      </w:r>
      <w:r w:rsidRPr="006E2561">
        <w:rPr>
          <w:rFonts w:ascii="Times New Roman" w:hAnsi="Times New Roman" w:cs="Times New Roman"/>
          <w:sz w:val="24"/>
          <w:szCs w:val="24"/>
        </w:rPr>
        <w:t xml:space="preserve">нистрации </w:t>
      </w:r>
      <w:r>
        <w:rPr>
          <w:rFonts w:ascii="Times New Roman" w:hAnsi="Times New Roman" w:cs="Times New Roman"/>
          <w:sz w:val="24"/>
          <w:szCs w:val="24"/>
        </w:rPr>
        <w:t xml:space="preserve">внутригородского </w:t>
      </w:r>
      <w:r w:rsidRPr="006E2561">
        <w:rPr>
          <w:rFonts w:ascii="Times New Roman" w:hAnsi="Times New Roman" w:cs="Times New Roman"/>
          <w:sz w:val="24"/>
          <w:szCs w:val="24"/>
        </w:rPr>
        <w:t>муниципа</w:t>
      </w:r>
      <w:r>
        <w:rPr>
          <w:rFonts w:ascii="Times New Roman" w:hAnsi="Times New Roman" w:cs="Times New Roman"/>
          <w:sz w:val="24"/>
          <w:szCs w:val="24"/>
        </w:rPr>
        <w:t>льного образования муниципального</w:t>
      </w:r>
      <w:r w:rsidRPr="006E2561">
        <w:rPr>
          <w:rFonts w:ascii="Times New Roman" w:hAnsi="Times New Roman" w:cs="Times New Roman"/>
          <w:sz w:val="24"/>
          <w:szCs w:val="24"/>
        </w:rPr>
        <w:t xml:space="preserve"> округ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E2561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ОСНОВАЯ ПОЛЯНА»</w:t>
      </w:r>
    </w:p>
    <w:p w:rsidR="001371BF" w:rsidRDefault="001371BF" w:rsidP="00BB4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1BF" w:rsidRDefault="001371BF" w:rsidP="00BB4EB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9146E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1371BF" w:rsidRPr="0099146E" w:rsidRDefault="001371BF" w:rsidP="00BB4EB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371BF" w:rsidRPr="002A53B4" w:rsidRDefault="001371BF" w:rsidP="000D31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2A53B4">
        <w:rPr>
          <w:rFonts w:ascii="Times New Roman" w:hAnsi="Times New Roman" w:cs="Times New Roman"/>
          <w:sz w:val="24"/>
          <w:szCs w:val="24"/>
          <w:lang w:eastAsia="ru-RU"/>
        </w:rPr>
        <w:t>1.    Утвердить Положение  о порядке взаимодействия Контрактной службы со структурными подразделениям</w:t>
      </w:r>
      <w:r>
        <w:rPr>
          <w:rFonts w:ascii="Times New Roman" w:hAnsi="Times New Roman" w:cs="Times New Roman"/>
          <w:sz w:val="24"/>
          <w:szCs w:val="24"/>
          <w:lang w:eastAsia="ru-RU"/>
        </w:rPr>
        <w:t>и, должностными лицами Местной адми</w:t>
      </w:r>
      <w:r w:rsidRPr="002A53B4">
        <w:rPr>
          <w:rFonts w:ascii="Times New Roman" w:hAnsi="Times New Roman" w:cs="Times New Roman"/>
          <w:sz w:val="24"/>
          <w:szCs w:val="24"/>
          <w:lang w:eastAsia="ru-RU"/>
        </w:rPr>
        <w:t xml:space="preserve">нистрации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внутригородского </w:t>
      </w:r>
      <w:r w:rsidRPr="002A53B4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Санкт-Петербурга муниципального </w:t>
      </w:r>
      <w:r w:rsidRPr="002A53B4">
        <w:rPr>
          <w:rFonts w:ascii="Times New Roman" w:hAnsi="Times New Roman" w:cs="Times New Roman"/>
          <w:sz w:val="24"/>
          <w:szCs w:val="24"/>
          <w:lang w:eastAsia="ru-RU"/>
        </w:rPr>
        <w:t>округ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2A53B4">
        <w:rPr>
          <w:rFonts w:ascii="Times New Roman" w:hAnsi="Times New Roman" w:cs="Times New Roman"/>
          <w:sz w:val="24"/>
          <w:szCs w:val="24"/>
          <w:lang w:eastAsia="ru-RU"/>
        </w:rPr>
        <w:t xml:space="preserve"> С</w:t>
      </w:r>
      <w:r>
        <w:rPr>
          <w:rFonts w:ascii="Times New Roman" w:hAnsi="Times New Roman" w:cs="Times New Roman"/>
          <w:sz w:val="24"/>
          <w:szCs w:val="24"/>
          <w:lang w:eastAsia="ru-RU"/>
        </w:rPr>
        <w:t>ОСНОВАЯ ПОЛЯНА</w:t>
      </w:r>
      <w:r w:rsidRPr="002A53B4"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соответствии с Приложением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№1</w:t>
      </w:r>
      <w:r w:rsidRPr="002A53B4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Постановлению;</w:t>
      </w:r>
    </w:p>
    <w:p w:rsidR="001371BF" w:rsidRDefault="001371BF" w:rsidP="00FC2236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71BF" w:rsidRPr="002A53B4" w:rsidRDefault="001371BF" w:rsidP="00FC2236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2A53B4">
        <w:rPr>
          <w:rFonts w:ascii="Times New Roman" w:hAnsi="Times New Roman" w:cs="Times New Roman"/>
          <w:sz w:val="24"/>
          <w:szCs w:val="24"/>
          <w:lang w:eastAsia="ru-RU"/>
        </w:rPr>
        <w:t>2. Настоящее Постановление вступает в силу 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момента его принятия</w:t>
      </w:r>
      <w:r w:rsidRPr="002A53B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371BF" w:rsidRPr="00FC2236" w:rsidRDefault="001371BF" w:rsidP="00FC2236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71BF" w:rsidRDefault="001371BF" w:rsidP="00F92BD0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   Контроль исполнения настоящего Постановления оставляю за собой.</w:t>
      </w:r>
    </w:p>
    <w:p w:rsidR="001371BF" w:rsidRPr="0099146E" w:rsidRDefault="001371BF" w:rsidP="00E33C9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71BF" w:rsidRDefault="001371BF" w:rsidP="00BB4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71BF" w:rsidRDefault="001371BF" w:rsidP="00BB4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71BF" w:rsidRPr="0099146E" w:rsidRDefault="001371BF" w:rsidP="00BB4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71BF" w:rsidRDefault="001371BF" w:rsidP="002F2A8F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ru-RU"/>
        </w:rPr>
        <w:t>Глава Местной администрации</w:t>
      </w:r>
    </w:p>
    <w:p w:rsidR="001371BF" w:rsidRDefault="001371BF" w:rsidP="002F2A8F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МО СОСНОВАЯ ПОЛЯНА                                                                                А.Р. Рау</w:t>
      </w:r>
    </w:p>
    <w:p w:rsidR="001371BF" w:rsidRDefault="001371BF" w:rsidP="002F2A8F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71BF" w:rsidRPr="002A53B4" w:rsidRDefault="001371BF" w:rsidP="002A53B4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71BF" w:rsidRPr="002A53B4" w:rsidRDefault="001371BF" w:rsidP="002A53B4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71BF" w:rsidRDefault="001371BF" w:rsidP="007B767B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  <w:r w:rsidRPr="00050068">
        <w:rPr>
          <w:rFonts w:ascii="Times New Roman" w:hAnsi="Times New Roman" w:cs="Times New Roman"/>
          <w:sz w:val="20"/>
          <w:szCs w:val="20"/>
          <w:lang w:eastAsia="ru-RU"/>
        </w:rPr>
        <w:t>Приложение №1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050068">
        <w:rPr>
          <w:rFonts w:ascii="Times New Roman" w:hAnsi="Times New Roman" w:cs="Times New Roman"/>
          <w:sz w:val="20"/>
          <w:szCs w:val="20"/>
          <w:lang w:eastAsia="ru-RU"/>
        </w:rPr>
        <w:t xml:space="preserve">к Постановлению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от 12 января 2015 года</w:t>
      </w:r>
    </w:p>
    <w:p w:rsidR="001371BF" w:rsidRDefault="001371BF" w:rsidP="007B767B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№ 1-2 </w:t>
      </w:r>
      <w:r w:rsidRPr="00050068">
        <w:rPr>
          <w:rFonts w:ascii="Times New Roman" w:hAnsi="Times New Roman" w:cs="Times New Roman"/>
          <w:sz w:val="20"/>
          <w:szCs w:val="20"/>
          <w:lang w:eastAsia="ru-RU"/>
        </w:rPr>
        <w:t xml:space="preserve">«Об утверждении Положения о порядке взаимодействия </w:t>
      </w:r>
    </w:p>
    <w:p w:rsidR="001371BF" w:rsidRDefault="001371BF" w:rsidP="007B767B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  <w:r w:rsidRPr="00050068">
        <w:rPr>
          <w:rFonts w:ascii="Times New Roman" w:hAnsi="Times New Roman" w:cs="Times New Roman"/>
          <w:sz w:val="20"/>
          <w:szCs w:val="20"/>
          <w:lang w:eastAsia="ru-RU"/>
        </w:rPr>
        <w:t xml:space="preserve">Контрактной службы со структурными подразделениями, должностными </w:t>
      </w:r>
    </w:p>
    <w:p w:rsidR="001371BF" w:rsidRDefault="001371BF" w:rsidP="007B767B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лицами Местной адми</w:t>
      </w:r>
      <w:r w:rsidRPr="00050068">
        <w:rPr>
          <w:rFonts w:ascii="Times New Roman" w:hAnsi="Times New Roman" w:cs="Times New Roman"/>
          <w:sz w:val="20"/>
          <w:szCs w:val="20"/>
          <w:lang w:eastAsia="ru-RU"/>
        </w:rPr>
        <w:t xml:space="preserve">нистрации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внутригородского </w:t>
      </w:r>
      <w:r w:rsidRPr="00050068">
        <w:rPr>
          <w:rFonts w:ascii="Times New Roman" w:hAnsi="Times New Roman" w:cs="Times New Roman"/>
          <w:sz w:val="20"/>
          <w:szCs w:val="20"/>
          <w:lang w:eastAsia="ru-RU"/>
        </w:rPr>
        <w:t>муниципа</w:t>
      </w:r>
      <w:r>
        <w:rPr>
          <w:rFonts w:ascii="Times New Roman" w:hAnsi="Times New Roman" w:cs="Times New Roman"/>
          <w:sz w:val="20"/>
          <w:szCs w:val="20"/>
          <w:lang w:eastAsia="ru-RU"/>
        </w:rPr>
        <w:t>льного образования</w:t>
      </w:r>
    </w:p>
    <w:p w:rsidR="001371BF" w:rsidRPr="00050068" w:rsidRDefault="001371BF" w:rsidP="007B767B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Санкт-Петербурга муниципального</w:t>
      </w:r>
      <w:r w:rsidRPr="00050068">
        <w:rPr>
          <w:rFonts w:ascii="Times New Roman" w:hAnsi="Times New Roman" w:cs="Times New Roman"/>
          <w:sz w:val="20"/>
          <w:szCs w:val="20"/>
          <w:lang w:eastAsia="ru-RU"/>
        </w:rPr>
        <w:t xml:space="preserve"> округ</w:t>
      </w:r>
      <w:r>
        <w:rPr>
          <w:rFonts w:ascii="Times New Roman" w:hAnsi="Times New Roman" w:cs="Times New Roman"/>
          <w:sz w:val="20"/>
          <w:szCs w:val="20"/>
          <w:lang w:eastAsia="ru-RU"/>
        </w:rPr>
        <w:t>а СОСНОВАЯ ПОЛЯНА</w:t>
      </w:r>
      <w:r w:rsidRPr="00050068">
        <w:rPr>
          <w:rFonts w:ascii="Times New Roman" w:hAnsi="Times New Roman" w:cs="Times New Roman"/>
          <w:sz w:val="20"/>
          <w:szCs w:val="20"/>
          <w:lang w:eastAsia="ru-RU"/>
        </w:rPr>
        <w:t>»</w:t>
      </w:r>
    </w:p>
    <w:p w:rsidR="001371BF" w:rsidRDefault="001371BF" w:rsidP="007B767B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71BF" w:rsidRDefault="001371BF" w:rsidP="007B767B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71BF" w:rsidRDefault="001371BF" w:rsidP="007B767B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71BF" w:rsidRPr="002A53B4" w:rsidRDefault="001371BF" w:rsidP="007B767B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2A53B4">
        <w:rPr>
          <w:rFonts w:ascii="Times New Roman" w:hAnsi="Times New Roman" w:cs="Times New Roman"/>
          <w:sz w:val="24"/>
          <w:szCs w:val="24"/>
          <w:lang w:eastAsia="ru-RU"/>
        </w:rPr>
        <w:t>  </w:t>
      </w:r>
    </w:p>
    <w:p w:rsidR="001371BF" w:rsidRPr="002A53B4" w:rsidRDefault="001371BF" w:rsidP="00BF434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2A53B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Положение о порядке взаимодействия</w:t>
      </w:r>
    </w:p>
    <w:p w:rsidR="001371BF" w:rsidRPr="002A53B4" w:rsidRDefault="001371BF" w:rsidP="00BF434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2A53B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Контрактной службы со структурными подразделениями, должностными лицами</w:t>
      </w:r>
    </w:p>
    <w:p w:rsidR="001371BF" w:rsidRPr="002A53B4" w:rsidRDefault="001371BF" w:rsidP="00BF434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Местной адми</w:t>
      </w:r>
      <w:r w:rsidRPr="002A53B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нистрации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внутригородского </w:t>
      </w:r>
      <w:r w:rsidRPr="002A53B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</w:t>
      </w:r>
    </w:p>
    <w:p w:rsidR="001371BF" w:rsidRPr="002A53B4" w:rsidRDefault="001371BF" w:rsidP="00BF434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муниципального</w:t>
      </w:r>
      <w:r w:rsidRPr="002A53B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округ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2A53B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ОСНОВАЯ ПОЛЯНА</w:t>
      </w:r>
    </w:p>
    <w:p w:rsidR="001371BF" w:rsidRPr="002A53B4" w:rsidRDefault="001371BF" w:rsidP="002A53B4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2A53B4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1371BF" w:rsidRPr="002A53B4" w:rsidRDefault="001371BF" w:rsidP="00065A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2A53B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p w:rsidR="001371BF" w:rsidRPr="002A53B4" w:rsidRDefault="001371BF" w:rsidP="00B130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2A53B4">
        <w:rPr>
          <w:rFonts w:ascii="Times New Roman" w:hAnsi="Times New Roman" w:cs="Times New Roman"/>
          <w:sz w:val="24"/>
          <w:szCs w:val="24"/>
          <w:lang w:eastAsia="ru-RU"/>
        </w:rPr>
        <w:t>1.        Настоящее Положение о порядке взаимодействия Контрактной службы со структурными подразделениям</w:t>
      </w:r>
      <w:r>
        <w:rPr>
          <w:rFonts w:ascii="Times New Roman" w:hAnsi="Times New Roman" w:cs="Times New Roman"/>
          <w:sz w:val="24"/>
          <w:szCs w:val="24"/>
          <w:lang w:eastAsia="ru-RU"/>
        </w:rPr>
        <w:t>и, должностными лицами Местной адми</w:t>
      </w:r>
      <w:r w:rsidRPr="002A53B4">
        <w:rPr>
          <w:rFonts w:ascii="Times New Roman" w:hAnsi="Times New Roman" w:cs="Times New Roman"/>
          <w:sz w:val="24"/>
          <w:szCs w:val="24"/>
          <w:lang w:eastAsia="ru-RU"/>
        </w:rPr>
        <w:t>нистрации муниципального образова</w:t>
      </w:r>
      <w:r>
        <w:rPr>
          <w:rFonts w:ascii="Times New Roman" w:hAnsi="Times New Roman" w:cs="Times New Roman"/>
          <w:sz w:val="24"/>
          <w:szCs w:val="24"/>
          <w:lang w:eastAsia="ru-RU"/>
        </w:rPr>
        <w:t>ния муниципального</w:t>
      </w:r>
      <w:r w:rsidRPr="002A53B4">
        <w:rPr>
          <w:rFonts w:ascii="Times New Roman" w:hAnsi="Times New Roman" w:cs="Times New Roman"/>
          <w:sz w:val="24"/>
          <w:szCs w:val="24"/>
          <w:lang w:eastAsia="ru-RU"/>
        </w:rPr>
        <w:t xml:space="preserve"> округ</w:t>
      </w:r>
      <w:r>
        <w:rPr>
          <w:rFonts w:ascii="Times New Roman" w:hAnsi="Times New Roman" w:cs="Times New Roman"/>
          <w:sz w:val="24"/>
          <w:szCs w:val="24"/>
          <w:lang w:eastAsia="ru-RU"/>
        </w:rPr>
        <w:t>а СОСНОВАЯ ПОЛЯНА</w:t>
      </w:r>
      <w:r w:rsidRPr="002A53B4">
        <w:rPr>
          <w:rFonts w:ascii="Times New Roman" w:hAnsi="Times New Roman" w:cs="Times New Roman"/>
          <w:sz w:val="24"/>
          <w:szCs w:val="24"/>
          <w:lang w:eastAsia="ru-RU"/>
        </w:rPr>
        <w:t xml:space="preserve"> (далее по тексту – Положение) разработано в соответствии с Федеральным законом от 05.04.2013  № 44-ФЗ «О контрактной системе в сфере закупок товаров, работ, услуг для обеспечения государственных и муниципальных нужд» (далее – Федеральный закон о контрактной системе),</w:t>
      </w:r>
      <w:r w:rsidRPr="00B13005">
        <w:rPr>
          <w:rFonts w:ascii="Times New Roman" w:hAnsi="Times New Roman" w:cs="Times New Roman"/>
          <w:sz w:val="24"/>
          <w:szCs w:val="24"/>
        </w:rPr>
        <w:t xml:space="preserve"> </w:t>
      </w:r>
      <w:r w:rsidRPr="006E2561">
        <w:rPr>
          <w:rFonts w:ascii="Times New Roman" w:hAnsi="Times New Roman" w:cs="Times New Roman"/>
          <w:sz w:val="24"/>
          <w:szCs w:val="24"/>
        </w:rPr>
        <w:t xml:space="preserve">Уставом </w:t>
      </w:r>
      <w:r>
        <w:rPr>
          <w:rFonts w:ascii="Times New Roman" w:hAnsi="Times New Roman" w:cs="Times New Roman"/>
          <w:sz w:val="24"/>
          <w:szCs w:val="24"/>
        </w:rPr>
        <w:t xml:space="preserve">внутригородского </w:t>
      </w:r>
      <w:r w:rsidRPr="006E2561">
        <w:rPr>
          <w:rFonts w:ascii="Times New Roman" w:hAnsi="Times New Roman" w:cs="Times New Roman"/>
          <w:sz w:val="24"/>
          <w:szCs w:val="24"/>
        </w:rPr>
        <w:t>муниципа</w:t>
      </w:r>
      <w:r>
        <w:rPr>
          <w:rFonts w:ascii="Times New Roman" w:hAnsi="Times New Roman" w:cs="Times New Roman"/>
          <w:sz w:val="24"/>
          <w:szCs w:val="24"/>
        </w:rPr>
        <w:t>льного образования Санкт-Петербурга муниципального</w:t>
      </w:r>
      <w:r w:rsidRPr="006E2561">
        <w:rPr>
          <w:rFonts w:ascii="Times New Roman" w:hAnsi="Times New Roman" w:cs="Times New Roman"/>
          <w:sz w:val="24"/>
          <w:szCs w:val="24"/>
        </w:rPr>
        <w:t xml:space="preserve"> округ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E2561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ОСНОВАЯ ПОЛЯНА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>Постановлением Местной адми</w:t>
      </w:r>
      <w:r w:rsidRPr="006E2561">
        <w:rPr>
          <w:rFonts w:ascii="Times New Roman" w:hAnsi="Times New Roman" w:cs="Times New Roman"/>
          <w:sz w:val="24"/>
          <w:szCs w:val="24"/>
        </w:rPr>
        <w:t xml:space="preserve">нистрации </w:t>
      </w:r>
      <w:r>
        <w:rPr>
          <w:rFonts w:ascii="Times New Roman" w:hAnsi="Times New Roman" w:cs="Times New Roman"/>
          <w:sz w:val="24"/>
          <w:szCs w:val="24"/>
        </w:rPr>
        <w:t>от 12.01.2015 г. № 1-1</w:t>
      </w:r>
      <w:r w:rsidRPr="006E2561">
        <w:rPr>
          <w:rFonts w:ascii="Times New Roman" w:hAnsi="Times New Roman" w:cs="Times New Roman"/>
          <w:sz w:val="24"/>
          <w:szCs w:val="24"/>
        </w:rPr>
        <w:t xml:space="preserve"> «Об ут</w:t>
      </w:r>
      <w:r>
        <w:rPr>
          <w:rFonts w:ascii="Times New Roman" w:hAnsi="Times New Roman" w:cs="Times New Roman"/>
          <w:sz w:val="24"/>
          <w:szCs w:val="24"/>
        </w:rPr>
        <w:t xml:space="preserve">верждении Положения </w:t>
      </w:r>
      <w:r w:rsidRPr="006E2561">
        <w:rPr>
          <w:rFonts w:ascii="Times New Roman" w:hAnsi="Times New Roman" w:cs="Times New Roman"/>
          <w:sz w:val="24"/>
          <w:szCs w:val="24"/>
        </w:rPr>
        <w:t xml:space="preserve">о контрактной службе Местной </w:t>
      </w:r>
      <w:r>
        <w:rPr>
          <w:rFonts w:ascii="Times New Roman" w:hAnsi="Times New Roman" w:cs="Times New Roman"/>
          <w:sz w:val="24"/>
          <w:szCs w:val="24"/>
        </w:rPr>
        <w:t>адми</w:t>
      </w:r>
      <w:r w:rsidRPr="006E2561">
        <w:rPr>
          <w:rFonts w:ascii="Times New Roman" w:hAnsi="Times New Roman" w:cs="Times New Roman"/>
          <w:sz w:val="24"/>
          <w:szCs w:val="24"/>
        </w:rPr>
        <w:t xml:space="preserve">нистрации </w:t>
      </w:r>
      <w:r>
        <w:rPr>
          <w:rFonts w:ascii="Times New Roman" w:hAnsi="Times New Roman" w:cs="Times New Roman"/>
          <w:sz w:val="24"/>
          <w:szCs w:val="24"/>
        </w:rPr>
        <w:t xml:space="preserve">внутригородского </w:t>
      </w:r>
      <w:r w:rsidRPr="006E2561">
        <w:rPr>
          <w:rFonts w:ascii="Times New Roman" w:hAnsi="Times New Roman" w:cs="Times New Roman"/>
          <w:sz w:val="24"/>
          <w:szCs w:val="24"/>
        </w:rPr>
        <w:t>муниципа</w:t>
      </w:r>
      <w:r>
        <w:rPr>
          <w:rFonts w:ascii="Times New Roman" w:hAnsi="Times New Roman" w:cs="Times New Roman"/>
          <w:sz w:val="24"/>
          <w:szCs w:val="24"/>
        </w:rPr>
        <w:t>льного образования муниципального</w:t>
      </w:r>
      <w:r w:rsidRPr="006E2561">
        <w:rPr>
          <w:rFonts w:ascii="Times New Roman" w:hAnsi="Times New Roman" w:cs="Times New Roman"/>
          <w:sz w:val="24"/>
          <w:szCs w:val="24"/>
        </w:rPr>
        <w:t xml:space="preserve"> округ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E2561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ОСНОВАЯ ПОЛЯНА», </w:t>
      </w:r>
    </w:p>
    <w:p w:rsidR="001371BF" w:rsidRPr="002A53B4" w:rsidRDefault="001371BF" w:rsidP="00B130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2A53B4">
        <w:rPr>
          <w:rFonts w:ascii="Times New Roman" w:hAnsi="Times New Roman" w:cs="Times New Roman"/>
          <w:sz w:val="24"/>
          <w:szCs w:val="24"/>
          <w:lang w:eastAsia="ru-RU"/>
        </w:rPr>
        <w:t>2.        Положение устанавливает порядок действий Контрактной службы, являющейся стру</w:t>
      </w:r>
      <w:r>
        <w:rPr>
          <w:rFonts w:ascii="Times New Roman" w:hAnsi="Times New Roman" w:cs="Times New Roman"/>
          <w:sz w:val="24"/>
          <w:szCs w:val="24"/>
          <w:lang w:eastAsia="ru-RU"/>
        </w:rPr>
        <w:t>ктурным подразделением Местной адми</w:t>
      </w:r>
      <w:r w:rsidRPr="002A53B4">
        <w:rPr>
          <w:rFonts w:ascii="Times New Roman" w:hAnsi="Times New Roman" w:cs="Times New Roman"/>
          <w:sz w:val="24"/>
          <w:szCs w:val="24"/>
          <w:lang w:eastAsia="ru-RU"/>
        </w:rPr>
        <w:t xml:space="preserve">нистрации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6E2561">
        <w:rPr>
          <w:rFonts w:ascii="Times New Roman" w:hAnsi="Times New Roman" w:cs="Times New Roman"/>
          <w:sz w:val="24"/>
          <w:szCs w:val="24"/>
        </w:rPr>
        <w:t xml:space="preserve"> округ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E2561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ОСНОВАЯ ПОЛЯНА</w:t>
      </w:r>
      <w:r w:rsidRPr="002A53B4">
        <w:rPr>
          <w:rFonts w:ascii="Times New Roman" w:hAnsi="Times New Roman" w:cs="Times New Roman"/>
          <w:sz w:val="24"/>
          <w:szCs w:val="24"/>
          <w:lang w:eastAsia="ru-RU"/>
        </w:rPr>
        <w:t xml:space="preserve"> (далее по тексту – Местная </w:t>
      </w:r>
      <w:r>
        <w:rPr>
          <w:rFonts w:ascii="Times New Roman" w:hAnsi="Times New Roman" w:cs="Times New Roman"/>
          <w:sz w:val="24"/>
          <w:szCs w:val="24"/>
          <w:lang w:eastAsia="ru-RU"/>
        </w:rPr>
        <w:t>адми</w:t>
      </w:r>
      <w:r w:rsidRPr="002A53B4">
        <w:rPr>
          <w:rFonts w:ascii="Times New Roman" w:hAnsi="Times New Roman" w:cs="Times New Roman"/>
          <w:sz w:val="24"/>
          <w:szCs w:val="24"/>
          <w:lang w:eastAsia="ru-RU"/>
        </w:rPr>
        <w:t xml:space="preserve">нистрация) для осуществления своих полномочий и определяет механизмы взаимодействия Контрактной службы со структурными подразделениями, должностными лицами, комиссиями по осуществлению закупок в части планирования и осуществления закупок, исполнения, изменения и расторжения муниципальных контрактов, заключенных Местной </w:t>
      </w:r>
      <w:r>
        <w:rPr>
          <w:rFonts w:ascii="Times New Roman" w:hAnsi="Times New Roman" w:cs="Times New Roman"/>
          <w:sz w:val="24"/>
          <w:szCs w:val="24"/>
          <w:lang w:eastAsia="ru-RU"/>
        </w:rPr>
        <w:t>адми</w:t>
      </w:r>
      <w:r w:rsidRPr="002A53B4">
        <w:rPr>
          <w:rFonts w:ascii="Times New Roman" w:hAnsi="Times New Roman" w:cs="Times New Roman"/>
          <w:sz w:val="24"/>
          <w:szCs w:val="24"/>
          <w:lang w:eastAsia="ru-RU"/>
        </w:rPr>
        <w:t>нистрацией в соответствии с Федеральным законом о контрактной системе.</w:t>
      </w:r>
    </w:p>
    <w:p w:rsidR="001371BF" w:rsidRPr="002A53B4" w:rsidRDefault="001371BF" w:rsidP="00B130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2A53B4">
        <w:rPr>
          <w:rFonts w:ascii="Times New Roman" w:hAnsi="Times New Roman" w:cs="Times New Roman"/>
          <w:sz w:val="24"/>
          <w:szCs w:val="24"/>
          <w:lang w:eastAsia="ru-RU"/>
        </w:rPr>
        <w:t>3.        Контрактная служба и другие структурные подраздел</w:t>
      </w:r>
      <w:r>
        <w:rPr>
          <w:rFonts w:ascii="Times New Roman" w:hAnsi="Times New Roman" w:cs="Times New Roman"/>
          <w:sz w:val="24"/>
          <w:szCs w:val="24"/>
          <w:lang w:eastAsia="ru-RU"/>
        </w:rPr>
        <w:t>ения, должностные лица, комиссия</w:t>
      </w:r>
      <w:r w:rsidRPr="002A53B4">
        <w:rPr>
          <w:rFonts w:ascii="Times New Roman" w:hAnsi="Times New Roman" w:cs="Times New Roman"/>
          <w:sz w:val="24"/>
          <w:szCs w:val="24"/>
          <w:lang w:eastAsia="ru-RU"/>
        </w:rPr>
        <w:t xml:space="preserve"> по осуществлению закупок Местной </w:t>
      </w:r>
      <w:r>
        <w:rPr>
          <w:rFonts w:ascii="Times New Roman" w:hAnsi="Times New Roman" w:cs="Times New Roman"/>
          <w:sz w:val="24"/>
          <w:szCs w:val="24"/>
          <w:lang w:eastAsia="ru-RU"/>
        </w:rPr>
        <w:t>адми</w:t>
      </w:r>
      <w:r w:rsidRPr="002A53B4">
        <w:rPr>
          <w:rFonts w:ascii="Times New Roman" w:hAnsi="Times New Roman" w:cs="Times New Roman"/>
          <w:sz w:val="24"/>
          <w:szCs w:val="24"/>
          <w:lang w:eastAsia="ru-RU"/>
        </w:rPr>
        <w:t xml:space="preserve">нистрации взаимодействуют на основе принципов открытости, прозрачности информации в сфере закупок, профессионализма, эффективности осуществления закупок, ответственности за результативность обеспечения нужд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внутригородского </w:t>
      </w:r>
      <w:r w:rsidRPr="002A53B4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6E2561">
        <w:rPr>
          <w:rFonts w:ascii="Times New Roman" w:hAnsi="Times New Roman" w:cs="Times New Roman"/>
          <w:sz w:val="24"/>
          <w:szCs w:val="24"/>
        </w:rPr>
        <w:t xml:space="preserve"> округ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E2561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ОСНОВАЯ ПОЛЯНА</w:t>
      </w:r>
      <w:r w:rsidRPr="002A53B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371BF" w:rsidRPr="002A53B4" w:rsidRDefault="001371BF" w:rsidP="0071675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71BF" w:rsidRPr="002A53B4" w:rsidRDefault="001371BF" w:rsidP="0071675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2A53B4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2A53B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Порядок действий Контрактной службы и взаимодействия со структурными подразделениями, должностными лицами при планировании закупок</w:t>
      </w:r>
    </w:p>
    <w:p w:rsidR="001371BF" w:rsidRPr="002A53B4" w:rsidRDefault="001371BF" w:rsidP="00B130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2A53B4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1371BF" w:rsidRPr="002A53B4" w:rsidRDefault="001371BF" w:rsidP="00B130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 Не позднее пяти</w:t>
      </w:r>
      <w:r w:rsidRPr="002A53B4">
        <w:rPr>
          <w:rFonts w:ascii="Times New Roman" w:hAnsi="Times New Roman" w:cs="Times New Roman"/>
          <w:sz w:val="24"/>
          <w:szCs w:val="24"/>
          <w:lang w:eastAsia="ru-RU"/>
        </w:rPr>
        <w:t xml:space="preserve"> рабочих дней со дня утверждения местного бюджета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внутригородского </w:t>
      </w:r>
      <w:r w:rsidRPr="002A53B4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Санкт-Петербурга</w:t>
      </w:r>
      <w:r w:rsidRPr="002A53B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6E2561">
        <w:rPr>
          <w:rFonts w:ascii="Times New Roman" w:hAnsi="Times New Roman" w:cs="Times New Roman"/>
          <w:sz w:val="24"/>
          <w:szCs w:val="24"/>
        </w:rPr>
        <w:t xml:space="preserve"> округ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E2561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ОСНОВАЯ ПОЛЯНА</w:t>
      </w:r>
      <w:r w:rsidRPr="002A53B4">
        <w:rPr>
          <w:rFonts w:ascii="Times New Roman" w:hAnsi="Times New Roman" w:cs="Times New Roman"/>
          <w:sz w:val="24"/>
          <w:szCs w:val="24"/>
          <w:lang w:eastAsia="ru-RU"/>
        </w:rPr>
        <w:t xml:space="preserve"> во втором чтении структурные подразделения, должностные лица Местной </w:t>
      </w:r>
      <w:r>
        <w:rPr>
          <w:rFonts w:ascii="Times New Roman" w:hAnsi="Times New Roman" w:cs="Times New Roman"/>
          <w:sz w:val="24"/>
          <w:szCs w:val="24"/>
          <w:lang w:eastAsia="ru-RU"/>
        </w:rPr>
        <w:t>адми</w:t>
      </w:r>
      <w:r w:rsidRPr="002A53B4">
        <w:rPr>
          <w:rFonts w:ascii="Times New Roman" w:hAnsi="Times New Roman" w:cs="Times New Roman"/>
          <w:sz w:val="24"/>
          <w:szCs w:val="24"/>
          <w:lang w:eastAsia="ru-RU"/>
        </w:rPr>
        <w:t xml:space="preserve">нистрации (далее - инициаторы закупок) предоставляют в Контрактную службу заявки на осуществление закупок на плановый период (далее - заявки). </w:t>
      </w:r>
    </w:p>
    <w:p w:rsidR="001371BF" w:rsidRPr="002A53B4" w:rsidRDefault="001371BF" w:rsidP="00B130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2A53B4">
        <w:rPr>
          <w:rFonts w:ascii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2A53B4">
        <w:rPr>
          <w:rFonts w:ascii="Times New Roman" w:hAnsi="Times New Roman" w:cs="Times New Roman"/>
          <w:sz w:val="24"/>
          <w:szCs w:val="24"/>
          <w:lang w:eastAsia="ru-RU"/>
        </w:rPr>
        <w:t>Заявки составляются по форме, утвержденной Р</w:t>
      </w:r>
      <w:r>
        <w:rPr>
          <w:rFonts w:ascii="Times New Roman" w:hAnsi="Times New Roman" w:cs="Times New Roman"/>
          <w:sz w:val="24"/>
          <w:szCs w:val="24"/>
          <w:lang w:eastAsia="ru-RU"/>
        </w:rPr>
        <w:t>уководителем Контрактной службы, согласно Приложению №1 к настоящему Положению.</w:t>
      </w:r>
    </w:p>
    <w:p w:rsidR="001371BF" w:rsidRPr="002A53B4" w:rsidRDefault="001371BF" w:rsidP="00B130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2A53B4">
        <w:rPr>
          <w:rFonts w:ascii="Times New Roman" w:hAnsi="Times New Roman" w:cs="Times New Roman"/>
          <w:sz w:val="24"/>
          <w:szCs w:val="24"/>
          <w:lang w:eastAsia="ru-RU"/>
        </w:rPr>
        <w:t>2.1.В заявке указывается:</w:t>
      </w:r>
    </w:p>
    <w:p w:rsidR="001371BF" w:rsidRPr="002A53B4" w:rsidRDefault="001371BF" w:rsidP="00B130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2.1.1</w:t>
      </w:r>
      <w:r w:rsidRPr="002A53B4">
        <w:rPr>
          <w:rFonts w:ascii="Times New Roman" w:hAnsi="Times New Roman" w:cs="Times New Roman"/>
          <w:sz w:val="24"/>
          <w:szCs w:val="24"/>
          <w:lang w:eastAsia="ru-RU"/>
        </w:rPr>
        <w:t>.наименование и описание объекта закупки с указанием характеристик такого объекта с учетом положений статьи 33 Федерального закона о контрактной системе;</w:t>
      </w:r>
    </w:p>
    <w:p w:rsidR="001371BF" w:rsidRPr="002A53B4" w:rsidRDefault="001371BF" w:rsidP="00B130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</w:t>
      </w:r>
      <w:r w:rsidRPr="002A53B4">
        <w:rPr>
          <w:rFonts w:ascii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hAnsi="Times New Roman" w:cs="Times New Roman"/>
          <w:sz w:val="24"/>
          <w:szCs w:val="24"/>
          <w:lang w:eastAsia="ru-RU"/>
        </w:rPr>
        <w:t>1.2</w:t>
      </w:r>
      <w:r w:rsidRPr="002A53B4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A53B4">
        <w:rPr>
          <w:rFonts w:ascii="Times New Roman" w:hAnsi="Times New Roman" w:cs="Times New Roman"/>
          <w:sz w:val="24"/>
          <w:szCs w:val="24"/>
          <w:lang w:eastAsia="ru-RU"/>
        </w:rPr>
        <w:t>количество поставляемого товара, объем выполняемых работ, оказываемых услуг;</w:t>
      </w:r>
    </w:p>
    <w:p w:rsidR="001371BF" w:rsidRPr="002A53B4" w:rsidRDefault="001371BF" w:rsidP="00B130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2A53B4">
        <w:rPr>
          <w:rFonts w:ascii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hAnsi="Times New Roman" w:cs="Times New Roman"/>
          <w:sz w:val="24"/>
          <w:szCs w:val="24"/>
          <w:lang w:eastAsia="ru-RU"/>
        </w:rPr>
        <w:t>1.3</w:t>
      </w:r>
      <w:r w:rsidRPr="002A53B4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планируемые с</w:t>
      </w:r>
      <w:r w:rsidRPr="002A53B4">
        <w:rPr>
          <w:rFonts w:ascii="Times New Roman" w:hAnsi="Times New Roman" w:cs="Times New Roman"/>
          <w:sz w:val="24"/>
          <w:szCs w:val="24"/>
          <w:lang w:eastAsia="ru-RU"/>
        </w:rPr>
        <w:t>роки, периодичность поставки товара, выполнения работы или оказания услуги;</w:t>
      </w:r>
    </w:p>
    <w:p w:rsidR="001371BF" w:rsidRPr="002A53B4" w:rsidRDefault="001371BF" w:rsidP="00B130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2.1.4</w:t>
      </w:r>
      <w:r w:rsidRPr="002A53B4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A53B4">
        <w:rPr>
          <w:rFonts w:ascii="Times New Roman" w:hAnsi="Times New Roman" w:cs="Times New Roman"/>
          <w:sz w:val="24"/>
          <w:szCs w:val="24"/>
          <w:lang w:eastAsia="ru-RU"/>
        </w:rPr>
        <w:t>обоснование закупки путем установления соответствия планируемой закупки целям осуществления закупок, определенным с учетом положений статьи 13 Федерального закона о контрактной системе.</w:t>
      </w:r>
    </w:p>
    <w:p w:rsidR="001371BF" w:rsidRPr="002A53B4" w:rsidRDefault="001371BF" w:rsidP="00B130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2A53B4">
        <w:rPr>
          <w:rFonts w:ascii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A53B4">
        <w:rPr>
          <w:rFonts w:ascii="Times New Roman" w:hAnsi="Times New Roman" w:cs="Times New Roman"/>
          <w:sz w:val="24"/>
          <w:szCs w:val="24"/>
          <w:lang w:eastAsia="ru-RU"/>
        </w:rPr>
        <w:t xml:space="preserve">К заявке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должно быть </w:t>
      </w:r>
      <w:r w:rsidRPr="002A53B4">
        <w:rPr>
          <w:rFonts w:ascii="Times New Roman" w:hAnsi="Times New Roman" w:cs="Times New Roman"/>
          <w:sz w:val="24"/>
          <w:szCs w:val="24"/>
          <w:lang w:eastAsia="ru-RU"/>
        </w:rPr>
        <w:t>приложено обоснование начальной (максимальной) цены контракта, а также указаны дополнительные требования к участникам закупки и обоснование таких требований.</w:t>
      </w:r>
    </w:p>
    <w:p w:rsidR="001371BF" w:rsidRPr="002A53B4" w:rsidRDefault="001371BF" w:rsidP="00B130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2A53B4">
        <w:rPr>
          <w:rFonts w:ascii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Заявки, </w:t>
      </w:r>
      <w:r w:rsidRPr="002A53B4">
        <w:rPr>
          <w:rFonts w:ascii="Times New Roman" w:hAnsi="Times New Roman" w:cs="Times New Roman"/>
          <w:sz w:val="24"/>
          <w:szCs w:val="24"/>
          <w:lang w:eastAsia="ru-RU"/>
        </w:rPr>
        <w:t>заполненные без указания обязательных с</w:t>
      </w:r>
      <w:r>
        <w:rPr>
          <w:rFonts w:ascii="Times New Roman" w:hAnsi="Times New Roman" w:cs="Times New Roman"/>
          <w:sz w:val="24"/>
          <w:szCs w:val="24"/>
          <w:lang w:eastAsia="ru-RU"/>
        </w:rPr>
        <w:t>ведений, предусмотренных пунктами</w:t>
      </w:r>
      <w:r w:rsidRPr="002A53B4">
        <w:rPr>
          <w:rFonts w:ascii="Times New Roman" w:hAnsi="Times New Roman" w:cs="Times New Roman"/>
          <w:sz w:val="24"/>
          <w:szCs w:val="24"/>
          <w:lang w:eastAsia="ru-RU"/>
        </w:rPr>
        <w:t xml:space="preserve"> 2.1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3</w:t>
      </w:r>
      <w:r w:rsidRPr="002A53B4">
        <w:rPr>
          <w:rFonts w:ascii="Times New Roman" w:hAnsi="Times New Roman" w:cs="Times New Roman"/>
          <w:sz w:val="24"/>
          <w:szCs w:val="24"/>
          <w:lang w:eastAsia="ru-RU"/>
        </w:rPr>
        <w:t xml:space="preserve"> Положения, отклоняются и возвращаются инициатору закупки в момент подачи заявки или незамедлительно после обнаружения данных оснований для отклонения заявки.</w:t>
      </w:r>
    </w:p>
    <w:p w:rsidR="001371BF" w:rsidRPr="002A53B4" w:rsidRDefault="001371BF" w:rsidP="00B130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 В течение пяти</w:t>
      </w:r>
      <w:r w:rsidRPr="002A53B4">
        <w:rPr>
          <w:rFonts w:ascii="Times New Roman" w:hAnsi="Times New Roman" w:cs="Times New Roman"/>
          <w:sz w:val="24"/>
          <w:szCs w:val="24"/>
          <w:lang w:eastAsia="ru-RU"/>
        </w:rPr>
        <w:t xml:space="preserve"> рабочих дней специалисты Контрактной службы проверяют заявки  на предмет соответствия их требованиям законодательства об осуществлении закупок, корректность и полноту указанных сведений,  объему финансовых средств, выделенных инициаторам закупок, другим требованиям.</w:t>
      </w:r>
    </w:p>
    <w:p w:rsidR="001371BF" w:rsidRPr="002A53B4" w:rsidRDefault="001371BF" w:rsidP="00B130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2A53B4">
        <w:rPr>
          <w:rFonts w:ascii="Times New Roman" w:hAnsi="Times New Roman" w:cs="Times New Roman"/>
          <w:sz w:val="24"/>
          <w:szCs w:val="24"/>
          <w:lang w:eastAsia="ru-RU"/>
        </w:rPr>
        <w:t>6.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A53B4">
        <w:rPr>
          <w:rFonts w:ascii="Times New Roman" w:hAnsi="Times New Roman" w:cs="Times New Roman"/>
          <w:sz w:val="24"/>
          <w:szCs w:val="24"/>
          <w:lang w:eastAsia="ru-RU"/>
        </w:rPr>
        <w:t xml:space="preserve">По итогам рассмотрения заявки Руководитель Контрактной службы принимает решение о включении данной заявки в план закупок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Местной администрации МО СОСНОВАЯ ПОЛЯНА </w:t>
      </w:r>
      <w:r w:rsidRPr="002A53B4">
        <w:rPr>
          <w:rFonts w:ascii="Times New Roman" w:hAnsi="Times New Roman" w:cs="Times New Roman"/>
          <w:sz w:val="24"/>
          <w:szCs w:val="24"/>
          <w:lang w:eastAsia="ru-RU"/>
        </w:rPr>
        <w:t xml:space="preserve">(далее по тексту – план закупок) или о возвращении заявки инициатору закупки для устранения замечаний. При этом указанные замечания должны быть устранены инициатором закупки в течение одного рабочего дня. </w:t>
      </w:r>
    </w:p>
    <w:p w:rsidR="001371BF" w:rsidRPr="002A53B4" w:rsidRDefault="001371BF" w:rsidP="00B130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2A53B4">
        <w:rPr>
          <w:rFonts w:ascii="Times New Roman" w:hAnsi="Times New Roman" w:cs="Times New Roman"/>
          <w:sz w:val="24"/>
          <w:szCs w:val="24"/>
          <w:lang w:eastAsia="ru-RU"/>
        </w:rPr>
        <w:t>7.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A53B4">
        <w:rPr>
          <w:rFonts w:ascii="Times New Roman" w:hAnsi="Times New Roman" w:cs="Times New Roman"/>
          <w:sz w:val="24"/>
          <w:szCs w:val="24"/>
          <w:lang w:eastAsia="ru-RU"/>
        </w:rPr>
        <w:t>Специалисты Контрактной службы проверяют заявку с устраненными замечаниями в течение одного рабочего дня. По итогам данной проверки Руководитель Контрактной службы принимает решение о включении данной заявки в план закупок или об отклонении данной заявки.</w:t>
      </w:r>
    </w:p>
    <w:p w:rsidR="001371BF" w:rsidRPr="002A53B4" w:rsidRDefault="001371BF" w:rsidP="00B130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2A53B4">
        <w:rPr>
          <w:rFonts w:ascii="Times New Roman" w:hAnsi="Times New Roman" w:cs="Times New Roman"/>
          <w:sz w:val="24"/>
          <w:szCs w:val="24"/>
          <w:lang w:eastAsia="ru-RU"/>
        </w:rPr>
        <w:t>8. В течение одного рабочего дня после рассмотрения всех заявок специалисты Контрактной службы формируют план закупок и план-график.</w:t>
      </w:r>
    </w:p>
    <w:p w:rsidR="001371BF" w:rsidRPr="002A53B4" w:rsidRDefault="001371BF" w:rsidP="00B130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2A53B4">
        <w:rPr>
          <w:rFonts w:ascii="Times New Roman" w:hAnsi="Times New Roman" w:cs="Times New Roman"/>
          <w:sz w:val="24"/>
          <w:szCs w:val="24"/>
          <w:lang w:eastAsia="ru-RU"/>
        </w:rPr>
        <w:t>9.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A53B4">
        <w:rPr>
          <w:rFonts w:ascii="Times New Roman" w:hAnsi="Times New Roman" w:cs="Times New Roman"/>
          <w:sz w:val="24"/>
          <w:szCs w:val="24"/>
          <w:lang w:eastAsia="ru-RU"/>
        </w:rPr>
        <w:t>При формировании плана закупок и план-графика допускается объединение заявок различных инициаторов закупок, содержащих однотипные или родственные объекты закупок, планируемые строки, периодичность поставки товаров, выполнения работ или оказания услуг, в одну закупку.</w:t>
      </w:r>
    </w:p>
    <w:p w:rsidR="001371BF" w:rsidRPr="002A53B4" w:rsidRDefault="001371BF" w:rsidP="00B130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2A53B4">
        <w:rPr>
          <w:rFonts w:ascii="Times New Roman" w:hAnsi="Times New Roman" w:cs="Times New Roman"/>
          <w:sz w:val="24"/>
          <w:szCs w:val="24"/>
          <w:lang w:eastAsia="ru-RU"/>
        </w:rPr>
        <w:t>10.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A53B4">
        <w:rPr>
          <w:rFonts w:ascii="Times New Roman" w:hAnsi="Times New Roman" w:cs="Times New Roman"/>
          <w:sz w:val="24"/>
          <w:szCs w:val="24"/>
          <w:lang w:eastAsia="ru-RU"/>
        </w:rPr>
        <w:t>После формирования плана закупок и план-графика данные документы неза</w:t>
      </w:r>
      <w:r>
        <w:rPr>
          <w:rFonts w:ascii="Times New Roman" w:hAnsi="Times New Roman" w:cs="Times New Roman"/>
          <w:sz w:val="24"/>
          <w:szCs w:val="24"/>
          <w:lang w:eastAsia="ru-RU"/>
        </w:rPr>
        <w:t>медлительно направляются Главе Местной адми</w:t>
      </w:r>
      <w:r w:rsidRPr="002A53B4">
        <w:rPr>
          <w:rFonts w:ascii="Times New Roman" w:hAnsi="Times New Roman" w:cs="Times New Roman"/>
          <w:sz w:val="24"/>
          <w:szCs w:val="24"/>
          <w:lang w:eastAsia="ru-RU"/>
        </w:rPr>
        <w:t>нистрации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внутригородского</w:t>
      </w:r>
      <w:r w:rsidRPr="002A53B4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Санкт-Петербурга</w:t>
      </w:r>
      <w:r w:rsidRPr="002A53B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муниципального округа СОСНОВАЯ ПОЛЯНА (далее по тексту – Глава местной адми</w:t>
      </w:r>
      <w:r w:rsidRPr="002A53B4">
        <w:rPr>
          <w:rFonts w:ascii="Times New Roman" w:hAnsi="Times New Roman" w:cs="Times New Roman"/>
          <w:sz w:val="24"/>
          <w:szCs w:val="24"/>
          <w:lang w:eastAsia="ru-RU"/>
        </w:rPr>
        <w:t>нистрации) на утверждение.</w:t>
      </w:r>
    </w:p>
    <w:p w:rsidR="001371BF" w:rsidRPr="002A53B4" w:rsidRDefault="001371BF" w:rsidP="00B130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2A53B4">
        <w:rPr>
          <w:rFonts w:ascii="Times New Roman" w:hAnsi="Times New Roman" w:cs="Times New Roman"/>
          <w:sz w:val="24"/>
          <w:szCs w:val="24"/>
          <w:lang w:eastAsia="ru-RU"/>
        </w:rPr>
        <w:t>11.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A53B4">
        <w:rPr>
          <w:rFonts w:ascii="Times New Roman" w:hAnsi="Times New Roman" w:cs="Times New Roman"/>
          <w:sz w:val="24"/>
          <w:szCs w:val="24"/>
          <w:lang w:eastAsia="ru-RU"/>
        </w:rPr>
        <w:t>В течение пят</w:t>
      </w:r>
      <w:r>
        <w:rPr>
          <w:rFonts w:ascii="Times New Roman" w:hAnsi="Times New Roman" w:cs="Times New Roman"/>
          <w:sz w:val="24"/>
          <w:szCs w:val="24"/>
          <w:lang w:eastAsia="ru-RU"/>
        </w:rPr>
        <w:t>и рабочих дней после получения документов, Глава м</w:t>
      </w:r>
      <w:r w:rsidRPr="002A53B4">
        <w:rPr>
          <w:rFonts w:ascii="Times New Roman" w:hAnsi="Times New Roman" w:cs="Times New Roman"/>
          <w:sz w:val="24"/>
          <w:szCs w:val="24"/>
          <w:lang w:eastAsia="ru-RU"/>
        </w:rPr>
        <w:t>естной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адми</w:t>
      </w:r>
      <w:r w:rsidRPr="002A53B4">
        <w:rPr>
          <w:rFonts w:ascii="Times New Roman" w:hAnsi="Times New Roman" w:cs="Times New Roman"/>
          <w:sz w:val="24"/>
          <w:szCs w:val="24"/>
          <w:lang w:eastAsia="ru-RU"/>
        </w:rPr>
        <w:t>нистрации принимает решение об утверждении плана закупок и плана-графика или  о возвращении их в Контрактную службу на доработку.</w:t>
      </w:r>
    </w:p>
    <w:p w:rsidR="001371BF" w:rsidRPr="002A53B4" w:rsidRDefault="001371BF" w:rsidP="00B130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2A53B4">
        <w:rPr>
          <w:rFonts w:ascii="Times New Roman" w:hAnsi="Times New Roman" w:cs="Times New Roman"/>
          <w:sz w:val="24"/>
          <w:szCs w:val="24"/>
          <w:lang w:eastAsia="ru-RU"/>
        </w:rPr>
        <w:t>12.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A53B4">
        <w:rPr>
          <w:rFonts w:ascii="Times New Roman" w:hAnsi="Times New Roman" w:cs="Times New Roman"/>
          <w:sz w:val="24"/>
          <w:szCs w:val="24"/>
          <w:lang w:eastAsia="ru-RU"/>
        </w:rPr>
        <w:t>В случае необходимости внесения изменений в план закупок и план-график инициатор закупки предоставляет в Контрактную службу заявку не позднее двадцати рабочих  дней до предполагаемой даты осуществления, изменения или отмены закупки.</w:t>
      </w:r>
    </w:p>
    <w:p w:rsidR="001371BF" w:rsidRPr="002A53B4" w:rsidRDefault="001371BF" w:rsidP="00B130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2A53B4">
        <w:rPr>
          <w:rFonts w:ascii="Times New Roman" w:hAnsi="Times New Roman" w:cs="Times New Roman"/>
          <w:sz w:val="24"/>
          <w:szCs w:val="24"/>
          <w:lang w:eastAsia="ru-RU"/>
        </w:rPr>
        <w:t>13.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A53B4">
        <w:rPr>
          <w:rFonts w:ascii="Times New Roman" w:hAnsi="Times New Roman" w:cs="Times New Roman"/>
          <w:sz w:val="24"/>
          <w:szCs w:val="24"/>
          <w:lang w:eastAsia="ru-RU"/>
        </w:rPr>
        <w:t>Утвержденные план закупок и план-график, изменения в них подлежат размещению специалистами Контрактной службы в единой информационной системе или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</w:t>
      </w:r>
      <w:r>
        <w:rPr>
          <w:rFonts w:ascii="Times New Roman" w:hAnsi="Times New Roman" w:cs="Times New Roman"/>
          <w:sz w:val="24"/>
          <w:szCs w:val="24"/>
          <w:lang w:eastAsia="ru-RU"/>
        </w:rPr>
        <w:t>т, оказание услуг в течение пяти</w:t>
      </w:r>
      <w:r w:rsidRPr="002A53B4">
        <w:rPr>
          <w:rFonts w:ascii="Times New Roman" w:hAnsi="Times New Roman" w:cs="Times New Roman"/>
          <w:sz w:val="24"/>
          <w:szCs w:val="24"/>
          <w:lang w:eastAsia="ru-RU"/>
        </w:rPr>
        <w:t xml:space="preserve"> рабочих дней с даты утверждения.</w:t>
      </w:r>
    </w:p>
    <w:p w:rsidR="001371BF" w:rsidRPr="002A53B4" w:rsidRDefault="001371BF" w:rsidP="00B130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2A53B4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1371BF" w:rsidRPr="002A53B4" w:rsidRDefault="001371BF" w:rsidP="00FB118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2A53B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II</w:t>
      </w:r>
      <w:r w:rsidRPr="002A53B4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2A53B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Порядок действий Контрактной службы и взаимодействия со структурными подразделениями, должностными лицами, комиссией по осуществлению закупок при осуществлении закупок</w:t>
      </w:r>
    </w:p>
    <w:p w:rsidR="001371BF" w:rsidRPr="002A53B4" w:rsidRDefault="001371BF" w:rsidP="00B130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2A53B4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1371BF" w:rsidRPr="002A53B4" w:rsidRDefault="001371BF" w:rsidP="00B130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2A53B4">
        <w:rPr>
          <w:rFonts w:ascii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A53B4">
        <w:rPr>
          <w:rFonts w:ascii="Times New Roman" w:hAnsi="Times New Roman" w:cs="Times New Roman"/>
          <w:sz w:val="24"/>
          <w:szCs w:val="24"/>
          <w:lang w:eastAsia="ru-RU"/>
        </w:rPr>
        <w:t>Не позднее чем за пятнадцать дней до планируемой даты размещения извещения об осуществлении закупки специалист Контрактной службы по поручению руководителя Контрактной службы приступает к разработке извещения и документации по закупке, проекта контракта.</w:t>
      </w:r>
    </w:p>
    <w:p w:rsidR="001371BF" w:rsidRPr="002A53B4" w:rsidRDefault="001371BF" w:rsidP="00B130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2A53B4">
        <w:rPr>
          <w:rFonts w:ascii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A53B4">
        <w:rPr>
          <w:rFonts w:ascii="Times New Roman" w:hAnsi="Times New Roman" w:cs="Times New Roman"/>
          <w:sz w:val="24"/>
          <w:szCs w:val="24"/>
          <w:lang w:eastAsia="ru-RU"/>
        </w:rPr>
        <w:t>Уполномоченный специалист Контрактной службы организует подготовку описания объекта закупки, включаемое в извещение о закупке, проект контракта, уточняет  начальную (максимальную) цену контракта и ее обоснование, проверяет закупку на соответствие требованиям законодательства об осуществлении закупок у субъектов малого предпринимательства, социально ориентированных некоммерческих организаций, другим требованиям законодательства Российской Федерации.</w:t>
      </w:r>
    </w:p>
    <w:p w:rsidR="001371BF" w:rsidRPr="002A53B4" w:rsidRDefault="001371BF" w:rsidP="00B130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2A53B4">
        <w:rPr>
          <w:rFonts w:ascii="Times New Roman" w:hAnsi="Times New Roman" w:cs="Times New Roman"/>
          <w:sz w:val="24"/>
          <w:szCs w:val="24"/>
          <w:lang w:eastAsia="ru-RU"/>
        </w:rPr>
        <w:t>3. Извещение о проведении закупки, документация о проведении закупки, проект контракта размещаются уполномоченным специалистом  Контрактной службы в течение одного рабочего дня с момента наступления планируемой даты проведения закупки.</w:t>
      </w:r>
    </w:p>
    <w:p w:rsidR="001371BF" w:rsidRPr="002A53B4" w:rsidRDefault="001371BF" w:rsidP="00B130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2A53B4">
        <w:rPr>
          <w:rFonts w:ascii="Times New Roman" w:hAnsi="Times New Roman" w:cs="Times New Roman"/>
          <w:sz w:val="24"/>
          <w:szCs w:val="24"/>
          <w:lang w:eastAsia="ru-RU"/>
        </w:rPr>
        <w:t xml:space="preserve">4. В случае получения запроса о разъяснении положений документации о закупке уполномоченный специалист  Контрактной службы в установленный законом срок подготавливает и отправляет в письменной форме или в форме электронного документа разъяснения положений документации о закупке. </w:t>
      </w:r>
    </w:p>
    <w:p w:rsidR="001371BF" w:rsidRPr="002A53B4" w:rsidRDefault="001371BF" w:rsidP="00B130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2A53B4">
        <w:rPr>
          <w:rFonts w:ascii="Times New Roman" w:hAnsi="Times New Roman" w:cs="Times New Roman"/>
          <w:sz w:val="24"/>
          <w:szCs w:val="24"/>
          <w:lang w:eastAsia="ru-RU"/>
        </w:rPr>
        <w:t>5.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A53B4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получения запроса о разъяснении положений документации о закупке, касающихся описания объекта закупки, уполномоченный специалист Контрактной службы привлекает для подготовки разъяснения инициатора закупки,  муниципальных служащих Местной </w:t>
      </w:r>
      <w:r>
        <w:rPr>
          <w:rFonts w:ascii="Times New Roman" w:hAnsi="Times New Roman" w:cs="Times New Roman"/>
          <w:sz w:val="24"/>
          <w:szCs w:val="24"/>
          <w:lang w:eastAsia="ru-RU"/>
        </w:rPr>
        <w:t>адми</w:t>
      </w:r>
      <w:r w:rsidRPr="002A53B4">
        <w:rPr>
          <w:rFonts w:ascii="Times New Roman" w:hAnsi="Times New Roman" w:cs="Times New Roman"/>
          <w:sz w:val="24"/>
          <w:szCs w:val="24"/>
          <w:lang w:eastAsia="ru-RU"/>
        </w:rPr>
        <w:t>нистрации, обладающих необходимыми знаниями об объекте закупки, экспертов.</w:t>
      </w:r>
    </w:p>
    <w:p w:rsidR="001371BF" w:rsidRPr="002A53B4" w:rsidRDefault="001371BF" w:rsidP="00B130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2A53B4">
        <w:rPr>
          <w:rFonts w:ascii="Times New Roman" w:hAnsi="Times New Roman" w:cs="Times New Roman"/>
          <w:sz w:val="24"/>
          <w:szCs w:val="24"/>
          <w:lang w:eastAsia="ru-RU"/>
        </w:rPr>
        <w:t>6.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A53B4">
        <w:rPr>
          <w:rFonts w:ascii="Times New Roman" w:hAnsi="Times New Roman" w:cs="Times New Roman"/>
          <w:sz w:val="24"/>
          <w:szCs w:val="24"/>
          <w:lang w:eastAsia="ru-RU"/>
        </w:rPr>
        <w:t>Контрактная служба осуществляет организационно-техническое обеспечение деятельности комиссий по осуществлению закупок, в том числе:</w:t>
      </w:r>
    </w:p>
    <w:p w:rsidR="001371BF" w:rsidRPr="002A53B4" w:rsidRDefault="001371BF" w:rsidP="00B130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2A53B4">
        <w:rPr>
          <w:rFonts w:ascii="Times New Roman" w:hAnsi="Times New Roman" w:cs="Times New Roman"/>
          <w:sz w:val="24"/>
          <w:szCs w:val="24"/>
          <w:lang w:eastAsia="ru-RU"/>
        </w:rPr>
        <w:t>6.1.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A53B4">
        <w:rPr>
          <w:rFonts w:ascii="Times New Roman" w:hAnsi="Times New Roman" w:cs="Times New Roman"/>
          <w:sz w:val="24"/>
          <w:szCs w:val="24"/>
          <w:lang w:eastAsia="ru-RU"/>
        </w:rPr>
        <w:t>обеспечивает проверку соответствия заявок, документов, поданных участниками закупки, требованиям, установленным законодательством Российской Федерации и документацией о проведении закупки;</w:t>
      </w:r>
    </w:p>
    <w:p w:rsidR="001371BF" w:rsidRPr="002A53B4" w:rsidRDefault="001371BF" w:rsidP="00B130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2A53B4">
        <w:rPr>
          <w:rFonts w:ascii="Times New Roman" w:hAnsi="Times New Roman" w:cs="Times New Roman"/>
          <w:sz w:val="24"/>
          <w:szCs w:val="24"/>
          <w:lang w:eastAsia="ru-RU"/>
        </w:rPr>
        <w:t>6.2.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A53B4">
        <w:rPr>
          <w:rFonts w:ascii="Times New Roman" w:hAnsi="Times New Roman" w:cs="Times New Roman"/>
          <w:sz w:val="24"/>
          <w:szCs w:val="24"/>
          <w:lang w:eastAsia="ru-RU"/>
        </w:rPr>
        <w:t>обеспечивает сохранность конвертов с заявками на участие в закупках, защищенность, неприкосновенность и конфиденциальность поданных в форме электронных документов заявок на участие в закупках и обеспечивает рассмотрение содержания заявок на участие в закупках только после вскрытия конвертов с заявками на участие в закупках или открытия доступа к поданным в форме электронных документов заявкам на участие в закупках;</w:t>
      </w:r>
    </w:p>
    <w:p w:rsidR="001371BF" w:rsidRPr="002A53B4" w:rsidRDefault="001371BF" w:rsidP="00B130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2A53B4">
        <w:rPr>
          <w:rFonts w:ascii="Times New Roman" w:hAnsi="Times New Roman" w:cs="Times New Roman"/>
          <w:sz w:val="24"/>
          <w:szCs w:val="24"/>
          <w:lang w:eastAsia="ru-RU"/>
        </w:rPr>
        <w:t>6.3.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A53B4">
        <w:rPr>
          <w:rFonts w:ascii="Times New Roman" w:hAnsi="Times New Roman" w:cs="Times New Roman"/>
          <w:sz w:val="24"/>
          <w:szCs w:val="24"/>
          <w:lang w:eastAsia="ru-RU"/>
        </w:rPr>
        <w:t>обеспечивает осуществление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</w:p>
    <w:p w:rsidR="001371BF" w:rsidRPr="002A53B4" w:rsidRDefault="001371BF" w:rsidP="00B130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2A53B4">
        <w:rPr>
          <w:rFonts w:ascii="Times New Roman" w:hAnsi="Times New Roman" w:cs="Times New Roman"/>
          <w:sz w:val="24"/>
          <w:szCs w:val="24"/>
          <w:lang w:eastAsia="ru-RU"/>
        </w:rPr>
        <w:t>6.4.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A53B4">
        <w:rPr>
          <w:rFonts w:ascii="Times New Roman" w:hAnsi="Times New Roman" w:cs="Times New Roman"/>
          <w:sz w:val="24"/>
          <w:szCs w:val="24"/>
          <w:lang w:eastAsia="ru-RU"/>
        </w:rPr>
        <w:t>обеспечивает хранение в сроки, установленные законодательством, протоколов, составленных в ходе проведения закупок, заявок на участие в закупках, документации о закупках, изменений, внесенных в документацию о закупках, разъяснений положений документации о закупках и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</w:p>
    <w:p w:rsidR="001371BF" w:rsidRPr="002A53B4" w:rsidRDefault="001371BF" w:rsidP="00B130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2A53B4">
        <w:rPr>
          <w:rFonts w:ascii="Times New Roman" w:hAnsi="Times New Roman" w:cs="Times New Roman"/>
          <w:sz w:val="24"/>
          <w:szCs w:val="24"/>
          <w:lang w:eastAsia="ru-RU"/>
        </w:rPr>
        <w:t>6.5.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A53B4">
        <w:rPr>
          <w:rFonts w:ascii="Times New Roman" w:hAnsi="Times New Roman" w:cs="Times New Roman"/>
          <w:sz w:val="24"/>
          <w:szCs w:val="24"/>
          <w:lang w:eastAsia="ru-RU"/>
        </w:rPr>
        <w:t>привлекает экспертов, экспертные организации.</w:t>
      </w:r>
    </w:p>
    <w:p w:rsidR="001371BF" w:rsidRPr="002A53B4" w:rsidRDefault="001371BF" w:rsidP="00B130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2A53B4">
        <w:rPr>
          <w:rFonts w:ascii="Times New Roman" w:hAnsi="Times New Roman" w:cs="Times New Roman"/>
          <w:sz w:val="24"/>
          <w:szCs w:val="24"/>
          <w:lang w:eastAsia="ru-RU"/>
        </w:rPr>
        <w:t>7. Специалист Контрактной службы в установленные законодательством сроки размещает в единой информационной системе или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протоколы комиссии по осуществлению закупок.</w:t>
      </w:r>
    </w:p>
    <w:p w:rsidR="001371BF" w:rsidRPr="002A53B4" w:rsidRDefault="001371BF" w:rsidP="00B130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2A53B4">
        <w:rPr>
          <w:rFonts w:ascii="Times New Roman" w:hAnsi="Times New Roman" w:cs="Times New Roman"/>
          <w:sz w:val="24"/>
          <w:szCs w:val="24"/>
          <w:lang w:eastAsia="ru-RU"/>
        </w:rPr>
        <w:t>8.Уполномоченный специалист  Контрактной службы организует заключение контракта путем направления проекта контракта поставщику (подрядчику, исполнителю).</w:t>
      </w:r>
    </w:p>
    <w:p w:rsidR="001371BF" w:rsidRPr="002A53B4" w:rsidRDefault="001371BF" w:rsidP="00B130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2A53B4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1371BF" w:rsidRPr="002A53B4" w:rsidRDefault="001371BF" w:rsidP="00A75A8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2A53B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I</w:t>
      </w:r>
      <w:r w:rsidRPr="002A53B4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 w:rsidRPr="002A53B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Порядок действий Контрактной службы и взаимодействия со структурными подразделениями, должностными лицами при исполнении, изменении и расторжении контрактов</w:t>
      </w:r>
    </w:p>
    <w:p w:rsidR="001371BF" w:rsidRPr="002A53B4" w:rsidRDefault="001371BF" w:rsidP="00B130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2A53B4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1371BF" w:rsidRPr="002A53B4" w:rsidRDefault="001371BF" w:rsidP="00B130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2A53B4">
        <w:rPr>
          <w:rFonts w:ascii="Times New Roman" w:hAnsi="Times New Roman" w:cs="Times New Roman"/>
          <w:sz w:val="24"/>
          <w:szCs w:val="24"/>
          <w:lang w:eastAsia="ru-RU"/>
        </w:rPr>
        <w:t>1. Контрактная служба 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услуги.</w:t>
      </w:r>
    </w:p>
    <w:p w:rsidR="001371BF" w:rsidRPr="002A53B4" w:rsidRDefault="001371BF" w:rsidP="00B130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2A53B4">
        <w:rPr>
          <w:rFonts w:ascii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2A53B4">
        <w:rPr>
          <w:rFonts w:ascii="Times New Roman" w:hAnsi="Times New Roman" w:cs="Times New Roman"/>
          <w:sz w:val="24"/>
          <w:szCs w:val="24"/>
          <w:lang w:eastAsia="ru-RU"/>
        </w:rPr>
        <w:t>В случае необходимости уполномоченный специалист  Контрактной службы подготавливает решение о создании приемочной комиссии и вкл</w:t>
      </w:r>
      <w:r>
        <w:rPr>
          <w:rFonts w:ascii="Times New Roman" w:hAnsi="Times New Roman" w:cs="Times New Roman"/>
          <w:sz w:val="24"/>
          <w:szCs w:val="24"/>
          <w:lang w:eastAsia="ru-RU"/>
        </w:rPr>
        <w:t>ючает по согласованию с Главой местной администрации иных должностных лиц местной адми</w:t>
      </w:r>
      <w:r w:rsidRPr="002A53B4">
        <w:rPr>
          <w:rFonts w:ascii="Times New Roman" w:hAnsi="Times New Roman" w:cs="Times New Roman"/>
          <w:sz w:val="24"/>
          <w:szCs w:val="24"/>
          <w:lang w:eastAsia="ru-RU"/>
        </w:rPr>
        <w:t>нистрации.</w:t>
      </w:r>
    </w:p>
    <w:p w:rsidR="001371BF" w:rsidRPr="002A53B4" w:rsidRDefault="001371BF" w:rsidP="00B130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2A53B4">
        <w:rPr>
          <w:rFonts w:ascii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A53B4">
        <w:rPr>
          <w:rFonts w:ascii="Times New Roman" w:hAnsi="Times New Roman" w:cs="Times New Roman"/>
          <w:sz w:val="24"/>
          <w:szCs w:val="24"/>
          <w:lang w:eastAsia="ru-RU"/>
        </w:rPr>
        <w:t>Уполномоченный специалист Контрактной службы подготавливает документ о приемке результатов отдельного этапа исполнения контракта, а также поставленного товара, выполненной работы или оказанной услуги.</w:t>
      </w:r>
    </w:p>
    <w:p w:rsidR="001371BF" w:rsidRPr="002A53B4" w:rsidRDefault="001371BF" w:rsidP="00B130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2A53B4">
        <w:rPr>
          <w:rFonts w:ascii="Times New Roman" w:hAnsi="Times New Roman" w:cs="Times New Roman"/>
          <w:sz w:val="24"/>
          <w:szCs w:val="24"/>
          <w:lang w:eastAsia="ru-RU"/>
        </w:rPr>
        <w:t xml:space="preserve">4. Уполномоченный специалист Контрактной службы организует оплату поставленного товара, выполненной работы (ее результатов), оказанной услуги, а также отдельных этапов исполнения контракта путем информирования финансово-экономического отдела Местной </w:t>
      </w:r>
      <w:r>
        <w:rPr>
          <w:rFonts w:ascii="Times New Roman" w:hAnsi="Times New Roman" w:cs="Times New Roman"/>
          <w:sz w:val="24"/>
          <w:szCs w:val="24"/>
          <w:lang w:eastAsia="ru-RU"/>
        </w:rPr>
        <w:t>адми</w:t>
      </w:r>
      <w:r w:rsidRPr="002A53B4">
        <w:rPr>
          <w:rFonts w:ascii="Times New Roman" w:hAnsi="Times New Roman" w:cs="Times New Roman"/>
          <w:sz w:val="24"/>
          <w:szCs w:val="24"/>
          <w:lang w:eastAsia="ru-RU"/>
        </w:rPr>
        <w:t>нистрации о существенных условиях заключенного контракта, в том числе цене, предмете контракта, наименовании, характеристиках и количестве (объеме) поставляемых товаров, выполняемых работ, оказываемых услуг, сроках и периодичности поставок, выполнения работ, оказания услуг, а также сообщения контактной информации и банковских реквизитов поставщика (подрядчика, исполнителя).</w:t>
      </w:r>
    </w:p>
    <w:p w:rsidR="001371BF" w:rsidRPr="002A53B4" w:rsidRDefault="001371BF" w:rsidP="00B130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2A53B4">
        <w:rPr>
          <w:rFonts w:ascii="Times New Roman" w:hAnsi="Times New Roman" w:cs="Times New Roman"/>
          <w:sz w:val="24"/>
          <w:szCs w:val="24"/>
          <w:lang w:eastAsia="ru-RU"/>
        </w:rPr>
        <w:t xml:space="preserve">5. Специалист Контрактной службы передает или обеспечивает передачу в финансово-экономический отдел Местной </w:t>
      </w:r>
      <w:r>
        <w:rPr>
          <w:rFonts w:ascii="Times New Roman" w:hAnsi="Times New Roman" w:cs="Times New Roman"/>
          <w:sz w:val="24"/>
          <w:szCs w:val="24"/>
          <w:lang w:eastAsia="ru-RU"/>
        </w:rPr>
        <w:t>адми</w:t>
      </w:r>
      <w:r w:rsidRPr="002A53B4">
        <w:rPr>
          <w:rFonts w:ascii="Times New Roman" w:hAnsi="Times New Roman" w:cs="Times New Roman"/>
          <w:sz w:val="24"/>
          <w:szCs w:val="24"/>
          <w:lang w:eastAsia="ru-RU"/>
        </w:rPr>
        <w:t>нистрации документов о приемке товаров, выполнения работ, оказания услуг, отдельных этапов исполнения контракта в качестве основания для перечисления денежных средств на расчетный счет поставщика (подрядчика, исполнителя).</w:t>
      </w:r>
    </w:p>
    <w:p w:rsidR="001371BF" w:rsidRPr="002A53B4" w:rsidRDefault="001371BF" w:rsidP="00B130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2A53B4">
        <w:rPr>
          <w:rFonts w:ascii="Times New Roman" w:hAnsi="Times New Roman" w:cs="Times New Roman"/>
          <w:sz w:val="24"/>
          <w:szCs w:val="24"/>
          <w:lang w:eastAsia="ru-RU"/>
        </w:rPr>
        <w:t>6. Уполномоченный руководителем финансово-экономического отдела специалист в течение одного рабочего дня с даты оплаты обязан предоставить в Контрактную службу  копии оформленных в соответствии с законодательством документов об оплате поставленных товаров, выполненных работ, оказанных услуг, отдельного этапа исполнения контракта.</w:t>
      </w:r>
    </w:p>
    <w:p w:rsidR="001371BF" w:rsidRPr="002A53B4" w:rsidRDefault="001371BF" w:rsidP="00B130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2A53B4">
        <w:rPr>
          <w:rFonts w:ascii="Times New Roman" w:hAnsi="Times New Roman" w:cs="Times New Roman"/>
          <w:sz w:val="24"/>
          <w:szCs w:val="24"/>
          <w:lang w:eastAsia="ru-RU"/>
        </w:rPr>
        <w:t>7.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A53B4">
        <w:rPr>
          <w:rFonts w:ascii="Times New Roman" w:hAnsi="Times New Roman" w:cs="Times New Roman"/>
          <w:sz w:val="24"/>
          <w:szCs w:val="24"/>
          <w:lang w:eastAsia="ru-RU"/>
        </w:rPr>
        <w:t>Ответственный специалист Контрактной службы подготавливает с участием уполномоченных специалистов других стр</w:t>
      </w:r>
      <w:r>
        <w:rPr>
          <w:rFonts w:ascii="Times New Roman" w:hAnsi="Times New Roman" w:cs="Times New Roman"/>
          <w:sz w:val="24"/>
          <w:szCs w:val="24"/>
          <w:lang w:eastAsia="ru-RU"/>
        </w:rPr>
        <w:t>уктурных подразделений Местной адми</w:t>
      </w:r>
      <w:r w:rsidRPr="002A53B4">
        <w:rPr>
          <w:rFonts w:ascii="Times New Roman" w:hAnsi="Times New Roman" w:cs="Times New Roman"/>
          <w:sz w:val="24"/>
          <w:szCs w:val="24"/>
          <w:lang w:eastAsia="ru-RU"/>
        </w:rPr>
        <w:t>нистрации и пред</w:t>
      </w:r>
      <w:r>
        <w:rPr>
          <w:rFonts w:ascii="Times New Roman" w:hAnsi="Times New Roman" w:cs="Times New Roman"/>
          <w:sz w:val="24"/>
          <w:szCs w:val="24"/>
          <w:lang w:eastAsia="ru-RU"/>
        </w:rPr>
        <w:t>оставляет для подписания Главе местной адми</w:t>
      </w:r>
      <w:r w:rsidRPr="002A53B4">
        <w:rPr>
          <w:rFonts w:ascii="Times New Roman" w:hAnsi="Times New Roman" w:cs="Times New Roman"/>
          <w:sz w:val="24"/>
          <w:szCs w:val="24"/>
          <w:lang w:eastAsia="ru-RU"/>
        </w:rPr>
        <w:t>нистрации требования об уплате поставщиком (подрядчиком, исполнителем) неустоек, штрафов, пени, решения об иных мерах ответственности, в том числе включение в реестр недобросовестных поставщиков, в случае ненадлежащего исполнения контрагентом контракта.</w:t>
      </w:r>
    </w:p>
    <w:p w:rsidR="001371BF" w:rsidRPr="002A53B4" w:rsidRDefault="001371BF" w:rsidP="00B130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8. Специалисты Контрактной службы </w:t>
      </w:r>
      <w:r w:rsidRPr="002A53B4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организуют проведение экспертизы поставленного товара, выполненной работы, оказанной услуги,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A53B4">
        <w:rPr>
          <w:rFonts w:ascii="Times New Roman" w:hAnsi="Times New Roman" w:cs="Times New Roman"/>
          <w:sz w:val="24"/>
          <w:szCs w:val="24"/>
          <w:lang w:eastAsia="ru-RU"/>
        </w:rPr>
        <w:t>привлекают членов приемочной  комиссии,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A53B4">
        <w:rPr>
          <w:rFonts w:ascii="Times New Roman" w:hAnsi="Times New Roman" w:cs="Times New Roman"/>
          <w:sz w:val="24"/>
          <w:szCs w:val="24"/>
          <w:lang w:eastAsia="ru-RU"/>
        </w:rPr>
        <w:t>эк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спертов, экспертные организации. </w:t>
      </w:r>
    </w:p>
    <w:p w:rsidR="001371BF" w:rsidRPr="002A53B4" w:rsidRDefault="001371BF" w:rsidP="00B130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2A53B4">
        <w:rPr>
          <w:rFonts w:ascii="Times New Roman" w:hAnsi="Times New Roman" w:cs="Times New Roman"/>
          <w:sz w:val="24"/>
          <w:szCs w:val="24"/>
          <w:lang w:eastAsia="ru-RU"/>
        </w:rPr>
        <w:t>9.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A53B4">
        <w:rPr>
          <w:rFonts w:ascii="Times New Roman" w:hAnsi="Times New Roman" w:cs="Times New Roman"/>
          <w:sz w:val="24"/>
          <w:szCs w:val="24"/>
          <w:lang w:eastAsia="ru-RU"/>
        </w:rPr>
        <w:t>Ответственный специалист Контрактной службы на основе предоставляемой информации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отчет, содержащий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 контракта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информацию об изменении контракта или о расторжении контракта.</w:t>
      </w:r>
    </w:p>
    <w:p w:rsidR="001371BF" w:rsidRDefault="001371BF" w:rsidP="00B130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1371BF" w:rsidSect="006C083A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1BF" w:rsidRDefault="001371BF" w:rsidP="00CA6DDF">
      <w:pPr>
        <w:spacing w:after="0" w:line="240" w:lineRule="auto"/>
      </w:pPr>
      <w:r>
        <w:separator/>
      </w:r>
    </w:p>
  </w:endnote>
  <w:endnote w:type="continuationSeparator" w:id="0">
    <w:p w:rsidR="001371BF" w:rsidRDefault="001371BF" w:rsidP="00CA6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1BF" w:rsidRDefault="001371BF">
    <w:pPr>
      <w:pStyle w:val="Footer"/>
      <w:jc w:val="right"/>
    </w:pPr>
  </w:p>
  <w:p w:rsidR="001371BF" w:rsidRDefault="001371B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1BF" w:rsidRDefault="001371BF" w:rsidP="00CA6DDF">
      <w:pPr>
        <w:spacing w:after="0" w:line="240" w:lineRule="auto"/>
      </w:pPr>
      <w:r>
        <w:separator/>
      </w:r>
    </w:p>
  </w:footnote>
  <w:footnote w:type="continuationSeparator" w:id="0">
    <w:p w:rsidR="001371BF" w:rsidRDefault="001371BF" w:rsidP="00CA6D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169F2"/>
    <w:multiLevelType w:val="hybridMultilevel"/>
    <w:tmpl w:val="8E02572C"/>
    <w:lvl w:ilvl="0" w:tplc="4F3626C2">
      <w:start w:val="1"/>
      <w:numFmt w:val="decimal"/>
      <w:lvlText w:val="%1."/>
      <w:lvlJc w:val="left"/>
      <w:pPr>
        <w:ind w:left="234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B944A2"/>
    <w:multiLevelType w:val="multilevel"/>
    <w:tmpl w:val="5D4E06E8"/>
    <w:lvl w:ilvl="0">
      <w:start w:val="1"/>
      <w:numFmt w:val="decimal"/>
      <w:lvlText w:val="%1."/>
      <w:lvlJc w:val="left"/>
      <w:pPr>
        <w:ind w:left="2340" w:hanging="360"/>
      </w:pPr>
      <w:rPr>
        <w:rFonts w:ascii="Times New Roman" w:eastAsia="Times New Roman" w:hAnsi="Times New Roman"/>
      </w:rPr>
    </w:lvl>
    <w:lvl w:ilvl="1">
      <w:start w:val="1"/>
      <w:numFmt w:val="lowerLetter"/>
      <w:lvlText w:val="%2."/>
      <w:lvlJc w:val="left"/>
      <w:pPr>
        <w:ind w:left="3144" w:hanging="360"/>
      </w:pPr>
    </w:lvl>
    <w:lvl w:ilvl="2">
      <w:start w:val="1"/>
      <w:numFmt w:val="lowerRoman"/>
      <w:lvlText w:val="%3."/>
      <w:lvlJc w:val="right"/>
      <w:pPr>
        <w:ind w:left="3864" w:hanging="180"/>
      </w:pPr>
    </w:lvl>
    <w:lvl w:ilvl="3">
      <w:start w:val="1"/>
      <w:numFmt w:val="decimal"/>
      <w:lvlText w:val="%4."/>
      <w:lvlJc w:val="left"/>
      <w:pPr>
        <w:ind w:left="4584" w:hanging="360"/>
      </w:pPr>
    </w:lvl>
    <w:lvl w:ilvl="4">
      <w:start w:val="1"/>
      <w:numFmt w:val="lowerLetter"/>
      <w:lvlText w:val="%5."/>
      <w:lvlJc w:val="left"/>
      <w:pPr>
        <w:ind w:left="5304" w:hanging="360"/>
      </w:pPr>
    </w:lvl>
    <w:lvl w:ilvl="5">
      <w:start w:val="1"/>
      <w:numFmt w:val="lowerRoman"/>
      <w:lvlText w:val="%6."/>
      <w:lvlJc w:val="right"/>
      <w:pPr>
        <w:ind w:left="6024" w:hanging="180"/>
      </w:pPr>
    </w:lvl>
    <w:lvl w:ilvl="6">
      <w:start w:val="1"/>
      <w:numFmt w:val="decimal"/>
      <w:lvlText w:val="%7."/>
      <w:lvlJc w:val="left"/>
      <w:pPr>
        <w:ind w:left="6744" w:hanging="360"/>
      </w:pPr>
    </w:lvl>
    <w:lvl w:ilvl="7">
      <w:start w:val="1"/>
      <w:numFmt w:val="lowerLetter"/>
      <w:lvlText w:val="%8."/>
      <w:lvlJc w:val="left"/>
      <w:pPr>
        <w:ind w:left="7464" w:hanging="360"/>
      </w:pPr>
    </w:lvl>
    <w:lvl w:ilvl="8">
      <w:start w:val="1"/>
      <w:numFmt w:val="lowerRoman"/>
      <w:lvlText w:val="%9."/>
      <w:lvlJc w:val="right"/>
      <w:pPr>
        <w:ind w:left="8184" w:hanging="180"/>
      </w:pPr>
    </w:lvl>
  </w:abstractNum>
  <w:abstractNum w:abstractNumId="2">
    <w:nsid w:val="48453B84"/>
    <w:multiLevelType w:val="hybridMultilevel"/>
    <w:tmpl w:val="F0D6F478"/>
    <w:lvl w:ilvl="0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3144" w:hanging="360"/>
      </w:pPr>
    </w:lvl>
    <w:lvl w:ilvl="2" w:tplc="0419001B">
      <w:start w:val="1"/>
      <w:numFmt w:val="lowerRoman"/>
      <w:lvlText w:val="%3."/>
      <w:lvlJc w:val="right"/>
      <w:pPr>
        <w:ind w:left="3864" w:hanging="180"/>
      </w:pPr>
    </w:lvl>
    <w:lvl w:ilvl="3" w:tplc="0419000F">
      <w:start w:val="1"/>
      <w:numFmt w:val="decimal"/>
      <w:lvlText w:val="%4."/>
      <w:lvlJc w:val="left"/>
      <w:pPr>
        <w:ind w:left="4584" w:hanging="360"/>
      </w:pPr>
    </w:lvl>
    <w:lvl w:ilvl="4" w:tplc="04190019">
      <w:start w:val="1"/>
      <w:numFmt w:val="lowerLetter"/>
      <w:lvlText w:val="%5."/>
      <w:lvlJc w:val="left"/>
      <w:pPr>
        <w:ind w:left="5304" w:hanging="360"/>
      </w:pPr>
    </w:lvl>
    <w:lvl w:ilvl="5" w:tplc="0419001B">
      <w:start w:val="1"/>
      <w:numFmt w:val="lowerRoman"/>
      <w:lvlText w:val="%6."/>
      <w:lvlJc w:val="right"/>
      <w:pPr>
        <w:ind w:left="6024" w:hanging="180"/>
      </w:pPr>
    </w:lvl>
    <w:lvl w:ilvl="6" w:tplc="0419000F">
      <w:start w:val="1"/>
      <w:numFmt w:val="decimal"/>
      <w:lvlText w:val="%7."/>
      <w:lvlJc w:val="left"/>
      <w:pPr>
        <w:ind w:left="6744" w:hanging="360"/>
      </w:pPr>
    </w:lvl>
    <w:lvl w:ilvl="7" w:tplc="04190019">
      <w:start w:val="1"/>
      <w:numFmt w:val="lowerLetter"/>
      <w:lvlText w:val="%8."/>
      <w:lvlJc w:val="left"/>
      <w:pPr>
        <w:ind w:left="7464" w:hanging="360"/>
      </w:pPr>
    </w:lvl>
    <w:lvl w:ilvl="8" w:tplc="0419001B">
      <w:start w:val="1"/>
      <w:numFmt w:val="lowerRoman"/>
      <w:lvlText w:val="%9."/>
      <w:lvlJc w:val="right"/>
      <w:pPr>
        <w:ind w:left="8184" w:hanging="180"/>
      </w:pPr>
    </w:lvl>
  </w:abstractNum>
  <w:abstractNum w:abstractNumId="3">
    <w:nsid w:val="4B67052C"/>
    <w:multiLevelType w:val="hybridMultilevel"/>
    <w:tmpl w:val="5D4E06E8"/>
    <w:lvl w:ilvl="0" w:tplc="4F3626C2">
      <w:start w:val="1"/>
      <w:numFmt w:val="decimal"/>
      <w:lvlText w:val="%1."/>
      <w:lvlJc w:val="left"/>
      <w:pPr>
        <w:ind w:left="234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3144" w:hanging="360"/>
      </w:pPr>
    </w:lvl>
    <w:lvl w:ilvl="2" w:tplc="0419001B">
      <w:start w:val="1"/>
      <w:numFmt w:val="lowerRoman"/>
      <w:lvlText w:val="%3."/>
      <w:lvlJc w:val="right"/>
      <w:pPr>
        <w:ind w:left="3864" w:hanging="180"/>
      </w:pPr>
    </w:lvl>
    <w:lvl w:ilvl="3" w:tplc="0419000F">
      <w:start w:val="1"/>
      <w:numFmt w:val="decimal"/>
      <w:lvlText w:val="%4."/>
      <w:lvlJc w:val="left"/>
      <w:pPr>
        <w:ind w:left="4584" w:hanging="360"/>
      </w:pPr>
    </w:lvl>
    <w:lvl w:ilvl="4" w:tplc="04190019">
      <w:start w:val="1"/>
      <w:numFmt w:val="lowerLetter"/>
      <w:lvlText w:val="%5."/>
      <w:lvlJc w:val="left"/>
      <w:pPr>
        <w:ind w:left="5304" w:hanging="360"/>
      </w:pPr>
    </w:lvl>
    <w:lvl w:ilvl="5" w:tplc="0419001B">
      <w:start w:val="1"/>
      <w:numFmt w:val="lowerRoman"/>
      <w:lvlText w:val="%6."/>
      <w:lvlJc w:val="right"/>
      <w:pPr>
        <w:ind w:left="6024" w:hanging="180"/>
      </w:pPr>
    </w:lvl>
    <w:lvl w:ilvl="6" w:tplc="0419000F">
      <w:start w:val="1"/>
      <w:numFmt w:val="decimal"/>
      <w:lvlText w:val="%7."/>
      <w:lvlJc w:val="left"/>
      <w:pPr>
        <w:ind w:left="6744" w:hanging="360"/>
      </w:pPr>
    </w:lvl>
    <w:lvl w:ilvl="7" w:tplc="04190019">
      <w:start w:val="1"/>
      <w:numFmt w:val="lowerLetter"/>
      <w:lvlText w:val="%8."/>
      <w:lvlJc w:val="left"/>
      <w:pPr>
        <w:ind w:left="7464" w:hanging="360"/>
      </w:pPr>
    </w:lvl>
    <w:lvl w:ilvl="8" w:tplc="0419001B">
      <w:start w:val="1"/>
      <w:numFmt w:val="lowerRoman"/>
      <w:lvlText w:val="%9."/>
      <w:lvlJc w:val="right"/>
      <w:pPr>
        <w:ind w:left="8184" w:hanging="180"/>
      </w:pPr>
    </w:lvl>
  </w:abstractNum>
  <w:abstractNum w:abstractNumId="4">
    <w:nsid w:val="526371E1"/>
    <w:multiLevelType w:val="hybridMultilevel"/>
    <w:tmpl w:val="5CFE0DF2"/>
    <w:lvl w:ilvl="0" w:tplc="9AA8BD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67765AE"/>
    <w:multiLevelType w:val="multilevel"/>
    <w:tmpl w:val="9A0EA3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00" w:hanging="1800"/>
      </w:pPr>
      <w:rPr>
        <w:rFonts w:hint="default"/>
      </w:rPr>
    </w:lvl>
  </w:abstractNum>
  <w:abstractNum w:abstractNumId="6">
    <w:nsid w:val="570929A0"/>
    <w:multiLevelType w:val="hybridMultilevel"/>
    <w:tmpl w:val="5CFE0DF2"/>
    <w:lvl w:ilvl="0" w:tplc="9AA8BD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CF60517"/>
    <w:multiLevelType w:val="hybridMultilevel"/>
    <w:tmpl w:val="DB10745E"/>
    <w:lvl w:ilvl="0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1567E40"/>
    <w:multiLevelType w:val="hybridMultilevel"/>
    <w:tmpl w:val="C45EFC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8"/>
  </w:num>
  <w:num w:numId="6">
    <w:abstractNumId w:val="1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0833"/>
    <w:rsid w:val="00000A34"/>
    <w:rsid w:val="00001B04"/>
    <w:rsid w:val="000051E1"/>
    <w:rsid w:val="00006757"/>
    <w:rsid w:val="00015F02"/>
    <w:rsid w:val="00026E32"/>
    <w:rsid w:val="00033D5B"/>
    <w:rsid w:val="00050068"/>
    <w:rsid w:val="00050881"/>
    <w:rsid w:val="00050EA7"/>
    <w:rsid w:val="000515E7"/>
    <w:rsid w:val="0005453A"/>
    <w:rsid w:val="00056465"/>
    <w:rsid w:val="00061BCB"/>
    <w:rsid w:val="00065A37"/>
    <w:rsid w:val="000853E3"/>
    <w:rsid w:val="000914A7"/>
    <w:rsid w:val="000A3B3B"/>
    <w:rsid w:val="000B45E9"/>
    <w:rsid w:val="000D089C"/>
    <w:rsid w:val="000D31D0"/>
    <w:rsid w:val="001009FD"/>
    <w:rsid w:val="001026F9"/>
    <w:rsid w:val="001116CD"/>
    <w:rsid w:val="00114145"/>
    <w:rsid w:val="0011775C"/>
    <w:rsid w:val="001205CD"/>
    <w:rsid w:val="00122E2E"/>
    <w:rsid w:val="00123BA4"/>
    <w:rsid w:val="001244F8"/>
    <w:rsid w:val="00124FFF"/>
    <w:rsid w:val="001371BF"/>
    <w:rsid w:val="00146A08"/>
    <w:rsid w:val="00156BE8"/>
    <w:rsid w:val="00171971"/>
    <w:rsid w:val="001756B9"/>
    <w:rsid w:val="0018438D"/>
    <w:rsid w:val="00196FF7"/>
    <w:rsid w:val="001B1E15"/>
    <w:rsid w:val="001B1E4B"/>
    <w:rsid w:val="001C08AB"/>
    <w:rsid w:val="001D05C4"/>
    <w:rsid w:val="001E5568"/>
    <w:rsid w:val="001E618A"/>
    <w:rsid w:val="001E7391"/>
    <w:rsid w:val="001F630A"/>
    <w:rsid w:val="002043FC"/>
    <w:rsid w:val="00206094"/>
    <w:rsid w:val="002112A1"/>
    <w:rsid w:val="002126D4"/>
    <w:rsid w:val="00220833"/>
    <w:rsid w:val="002372D9"/>
    <w:rsid w:val="002639ED"/>
    <w:rsid w:val="00272419"/>
    <w:rsid w:val="00272588"/>
    <w:rsid w:val="002847A7"/>
    <w:rsid w:val="00292614"/>
    <w:rsid w:val="002A53B4"/>
    <w:rsid w:val="002A5DB8"/>
    <w:rsid w:val="002A6EB3"/>
    <w:rsid w:val="002B47B2"/>
    <w:rsid w:val="002C4BC4"/>
    <w:rsid w:val="002C6B1D"/>
    <w:rsid w:val="002D102C"/>
    <w:rsid w:val="002D6151"/>
    <w:rsid w:val="002D6D5B"/>
    <w:rsid w:val="002E41F6"/>
    <w:rsid w:val="002E6521"/>
    <w:rsid w:val="002F2A8F"/>
    <w:rsid w:val="00301555"/>
    <w:rsid w:val="00304FA7"/>
    <w:rsid w:val="00305831"/>
    <w:rsid w:val="00305B67"/>
    <w:rsid w:val="00306090"/>
    <w:rsid w:val="00313ED5"/>
    <w:rsid w:val="00332839"/>
    <w:rsid w:val="00372DB8"/>
    <w:rsid w:val="00373E37"/>
    <w:rsid w:val="00373E3B"/>
    <w:rsid w:val="00374DF9"/>
    <w:rsid w:val="00377A8D"/>
    <w:rsid w:val="00377D3F"/>
    <w:rsid w:val="00394F8F"/>
    <w:rsid w:val="00396E5E"/>
    <w:rsid w:val="003A599D"/>
    <w:rsid w:val="003D757E"/>
    <w:rsid w:val="003F3ECD"/>
    <w:rsid w:val="00411DF8"/>
    <w:rsid w:val="00415A17"/>
    <w:rsid w:val="00417D81"/>
    <w:rsid w:val="00423FE3"/>
    <w:rsid w:val="0042761D"/>
    <w:rsid w:val="00430826"/>
    <w:rsid w:val="004414B9"/>
    <w:rsid w:val="004445EC"/>
    <w:rsid w:val="0045618F"/>
    <w:rsid w:val="00467C61"/>
    <w:rsid w:val="004750B1"/>
    <w:rsid w:val="00485884"/>
    <w:rsid w:val="004877F0"/>
    <w:rsid w:val="004A0141"/>
    <w:rsid w:val="004A288F"/>
    <w:rsid w:val="004B0C0C"/>
    <w:rsid w:val="004B697C"/>
    <w:rsid w:val="004C1DF9"/>
    <w:rsid w:val="004C5CCE"/>
    <w:rsid w:val="004C75F2"/>
    <w:rsid w:val="004D29FD"/>
    <w:rsid w:val="005038B9"/>
    <w:rsid w:val="005140C0"/>
    <w:rsid w:val="00532B9E"/>
    <w:rsid w:val="00537C4F"/>
    <w:rsid w:val="005424AD"/>
    <w:rsid w:val="00572ABE"/>
    <w:rsid w:val="005A748F"/>
    <w:rsid w:val="005B3DFA"/>
    <w:rsid w:val="005C18D5"/>
    <w:rsid w:val="005E0275"/>
    <w:rsid w:val="005F0938"/>
    <w:rsid w:val="00603924"/>
    <w:rsid w:val="0061439F"/>
    <w:rsid w:val="00641BA5"/>
    <w:rsid w:val="0065402B"/>
    <w:rsid w:val="00667F68"/>
    <w:rsid w:val="00670A22"/>
    <w:rsid w:val="00673FE7"/>
    <w:rsid w:val="00687F7A"/>
    <w:rsid w:val="0069756E"/>
    <w:rsid w:val="006B162D"/>
    <w:rsid w:val="006B5700"/>
    <w:rsid w:val="006C083A"/>
    <w:rsid w:val="006D515A"/>
    <w:rsid w:val="006D6849"/>
    <w:rsid w:val="006E2009"/>
    <w:rsid w:val="006E2045"/>
    <w:rsid w:val="006E2561"/>
    <w:rsid w:val="006E47EC"/>
    <w:rsid w:val="006E7EF1"/>
    <w:rsid w:val="006F22C0"/>
    <w:rsid w:val="006F419E"/>
    <w:rsid w:val="00716284"/>
    <w:rsid w:val="0071675B"/>
    <w:rsid w:val="00720267"/>
    <w:rsid w:val="00727B3A"/>
    <w:rsid w:val="00740827"/>
    <w:rsid w:val="00745010"/>
    <w:rsid w:val="00747BEC"/>
    <w:rsid w:val="00771B2D"/>
    <w:rsid w:val="0077605B"/>
    <w:rsid w:val="00783CDD"/>
    <w:rsid w:val="007B15FA"/>
    <w:rsid w:val="007B767B"/>
    <w:rsid w:val="007C2638"/>
    <w:rsid w:val="007D1FF9"/>
    <w:rsid w:val="007D45A6"/>
    <w:rsid w:val="007E6BAA"/>
    <w:rsid w:val="0080288A"/>
    <w:rsid w:val="00804A14"/>
    <w:rsid w:val="0080537D"/>
    <w:rsid w:val="00807AAF"/>
    <w:rsid w:val="00844C93"/>
    <w:rsid w:val="00850317"/>
    <w:rsid w:val="008778F6"/>
    <w:rsid w:val="00881FF0"/>
    <w:rsid w:val="00886783"/>
    <w:rsid w:val="00896676"/>
    <w:rsid w:val="008A385A"/>
    <w:rsid w:val="008B10FD"/>
    <w:rsid w:val="008C325C"/>
    <w:rsid w:val="008C61A2"/>
    <w:rsid w:val="008E0F8F"/>
    <w:rsid w:val="00900049"/>
    <w:rsid w:val="00923BC8"/>
    <w:rsid w:val="00926FC1"/>
    <w:rsid w:val="00933E89"/>
    <w:rsid w:val="00941F4A"/>
    <w:rsid w:val="009451DE"/>
    <w:rsid w:val="00945367"/>
    <w:rsid w:val="00961E5B"/>
    <w:rsid w:val="00963DAE"/>
    <w:rsid w:val="00982E56"/>
    <w:rsid w:val="009858DC"/>
    <w:rsid w:val="00985ABD"/>
    <w:rsid w:val="0099146E"/>
    <w:rsid w:val="00992F1D"/>
    <w:rsid w:val="00993A9B"/>
    <w:rsid w:val="009B4512"/>
    <w:rsid w:val="009B6F8F"/>
    <w:rsid w:val="009D0E85"/>
    <w:rsid w:val="009F14CC"/>
    <w:rsid w:val="00A07DA2"/>
    <w:rsid w:val="00A41B90"/>
    <w:rsid w:val="00A4201F"/>
    <w:rsid w:val="00A51849"/>
    <w:rsid w:val="00A56EC7"/>
    <w:rsid w:val="00A62C06"/>
    <w:rsid w:val="00A64BFC"/>
    <w:rsid w:val="00A72B13"/>
    <w:rsid w:val="00A742A5"/>
    <w:rsid w:val="00A75A8F"/>
    <w:rsid w:val="00A8115F"/>
    <w:rsid w:val="00A813A7"/>
    <w:rsid w:val="00A81E60"/>
    <w:rsid w:val="00A910A0"/>
    <w:rsid w:val="00A95E0D"/>
    <w:rsid w:val="00AC0497"/>
    <w:rsid w:val="00AE28E8"/>
    <w:rsid w:val="00AE3DAD"/>
    <w:rsid w:val="00AE61FE"/>
    <w:rsid w:val="00AE68AE"/>
    <w:rsid w:val="00AE6CB7"/>
    <w:rsid w:val="00AF3A2F"/>
    <w:rsid w:val="00B13005"/>
    <w:rsid w:val="00B138B9"/>
    <w:rsid w:val="00B15A1A"/>
    <w:rsid w:val="00B36F1E"/>
    <w:rsid w:val="00B63B6B"/>
    <w:rsid w:val="00B66809"/>
    <w:rsid w:val="00B715D4"/>
    <w:rsid w:val="00B8377D"/>
    <w:rsid w:val="00B84220"/>
    <w:rsid w:val="00BA1956"/>
    <w:rsid w:val="00BB4024"/>
    <w:rsid w:val="00BB4EB4"/>
    <w:rsid w:val="00BD0B29"/>
    <w:rsid w:val="00BE1DF5"/>
    <w:rsid w:val="00BF434B"/>
    <w:rsid w:val="00C041B8"/>
    <w:rsid w:val="00C067F3"/>
    <w:rsid w:val="00C25B97"/>
    <w:rsid w:val="00C32922"/>
    <w:rsid w:val="00C37117"/>
    <w:rsid w:val="00C42AA8"/>
    <w:rsid w:val="00C611F1"/>
    <w:rsid w:val="00C625CD"/>
    <w:rsid w:val="00C64808"/>
    <w:rsid w:val="00C64FBC"/>
    <w:rsid w:val="00C7016F"/>
    <w:rsid w:val="00CA413F"/>
    <w:rsid w:val="00CA5490"/>
    <w:rsid w:val="00CA6DDF"/>
    <w:rsid w:val="00CB09C3"/>
    <w:rsid w:val="00CB4C3C"/>
    <w:rsid w:val="00CB6018"/>
    <w:rsid w:val="00CC0AF0"/>
    <w:rsid w:val="00CC1F54"/>
    <w:rsid w:val="00CC2313"/>
    <w:rsid w:val="00CC5670"/>
    <w:rsid w:val="00CE08F3"/>
    <w:rsid w:val="00D028B3"/>
    <w:rsid w:val="00D1415B"/>
    <w:rsid w:val="00D2329B"/>
    <w:rsid w:val="00D2799B"/>
    <w:rsid w:val="00D31C12"/>
    <w:rsid w:val="00D42F1A"/>
    <w:rsid w:val="00D47EBB"/>
    <w:rsid w:val="00D5504D"/>
    <w:rsid w:val="00D579ED"/>
    <w:rsid w:val="00D63AD1"/>
    <w:rsid w:val="00D64138"/>
    <w:rsid w:val="00D6731E"/>
    <w:rsid w:val="00D83CE0"/>
    <w:rsid w:val="00D84D6E"/>
    <w:rsid w:val="00D87C9C"/>
    <w:rsid w:val="00D90F59"/>
    <w:rsid w:val="00D91584"/>
    <w:rsid w:val="00DA4584"/>
    <w:rsid w:val="00DB2A9E"/>
    <w:rsid w:val="00DB7280"/>
    <w:rsid w:val="00DC0C95"/>
    <w:rsid w:val="00DD0732"/>
    <w:rsid w:val="00DD19C3"/>
    <w:rsid w:val="00DD7359"/>
    <w:rsid w:val="00DF186B"/>
    <w:rsid w:val="00E02D01"/>
    <w:rsid w:val="00E24CE9"/>
    <w:rsid w:val="00E302F8"/>
    <w:rsid w:val="00E3078F"/>
    <w:rsid w:val="00E33C9D"/>
    <w:rsid w:val="00E36A03"/>
    <w:rsid w:val="00E40AAC"/>
    <w:rsid w:val="00E41D4F"/>
    <w:rsid w:val="00E43E55"/>
    <w:rsid w:val="00E451A0"/>
    <w:rsid w:val="00E501AF"/>
    <w:rsid w:val="00E55B65"/>
    <w:rsid w:val="00E73901"/>
    <w:rsid w:val="00E75684"/>
    <w:rsid w:val="00E839C4"/>
    <w:rsid w:val="00E85082"/>
    <w:rsid w:val="00E913E0"/>
    <w:rsid w:val="00E93A09"/>
    <w:rsid w:val="00E959DA"/>
    <w:rsid w:val="00E97088"/>
    <w:rsid w:val="00EA02D6"/>
    <w:rsid w:val="00EA0B6B"/>
    <w:rsid w:val="00EA326E"/>
    <w:rsid w:val="00EA40A7"/>
    <w:rsid w:val="00EB3001"/>
    <w:rsid w:val="00EC0200"/>
    <w:rsid w:val="00EC3E3B"/>
    <w:rsid w:val="00EE313A"/>
    <w:rsid w:val="00EE319A"/>
    <w:rsid w:val="00F069CB"/>
    <w:rsid w:val="00F261DF"/>
    <w:rsid w:val="00F30296"/>
    <w:rsid w:val="00F37FF6"/>
    <w:rsid w:val="00F5427F"/>
    <w:rsid w:val="00F57F70"/>
    <w:rsid w:val="00F62735"/>
    <w:rsid w:val="00F735E7"/>
    <w:rsid w:val="00F84F0F"/>
    <w:rsid w:val="00F8672D"/>
    <w:rsid w:val="00F92BD0"/>
    <w:rsid w:val="00FA408F"/>
    <w:rsid w:val="00FB1182"/>
    <w:rsid w:val="00FB38CA"/>
    <w:rsid w:val="00FC2236"/>
    <w:rsid w:val="00FC258C"/>
    <w:rsid w:val="00FD3B7F"/>
    <w:rsid w:val="00FE1F95"/>
    <w:rsid w:val="00FE5A78"/>
    <w:rsid w:val="00FE7587"/>
    <w:rsid w:val="00FF03D6"/>
    <w:rsid w:val="00FF1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B90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06090"/>
    <w:pPr>
      <w:ind w:left="720"/>
    </w:pPr>
  </w:style>
  <w:style w:type="table" w:styleId="TableGrid">
    <w:name w:val="Table Grid"/>
    <w:basedOn w:val="TableNormal"/>
    <w:uiPriority w:val="99"/>
    <w:rsid w:val="00961E5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961E5B"/>
    <w:rPr>
      <w:rFonts w:cs="Calibri"/>
      <w:lang w:eastAsia="en-US"/>
    </w:rPr>
  </w:style>
  <w:style w:type="paragraph" w:styleId="Header">
    <w:name w:val="header"/>
    <w:basedOn w:val="Normal"/>
    <w:link w:val="HeaderChar"/>
    <w:uiPriority w:val="99"/>
    <w:rsid w:val="00CA6D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A6DDF"/>
  </w:style>
  <w:style w:type="paragraph" w:styleId="Footer">
    <w:name w:val="footer"/>
    <w:basedOn w:val="Normal"/>
    <w:link w:val="FooterChar"/>
    <w:uiPriority w:val="99"/>
    <w:rsid w:val="00CA6D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A6DDF"/>
  </w:style>
  <w:style w:type="character" w:styleId="Hyperlink">
    <w:name w:val="Hyperlink"/>
    <w:basedOn w:val="DefaultParagraphFont"/>
    <w:uiPriority w:val="99"/>
    <w:rsid w:val="009858DC"/>
    <w:rPr>
      <w:color w:val="auto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304FA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04FA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04FA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6E2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20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3029</TotalTime>
  <Pages>6</Pages>
  <Words>2293</Words>
  <Characters>13075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Alex Northern</dc:creator>
  <cp:keywords/>
  <dc:description/>
  <cp:lastModifiedBy>Admin</cp:lastModifiedBy>
  <cp:revision>148</cp:revision>
  <cp:lastPrinted>2014-11-12T10:13:00Z</cp:lastPrinted>
  <dcterms:created xsi:type="dcterms:W3CDTF">2014-04-01T13:38:00Z</dcterms:created>
  <dcterms:modified xsi:type="dcterms:W3CDTF">2015-09-07T13:30:00Z</dcterms:modified>
</cp:coreProperties>
</file>