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C4" w:rsidRPr="00BE037A" w:rsidRDefault="000A3DC4" w:rsidP="007302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</w:t>
      </w:r>
      <w:r w:rsidRPr="00683EFF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Сосн_поляна_конт2" style="width:48pt;height:55.5pt;visibility:visible">
            <v:imagedata r:id="rId5" o:title=""/>
          </v:shape>
        </w:pict>
      </w:r>
    </w:p>
    <w:p w:rsidR="000A3DC4" w:rsidRPr="00BE037A" w:rsidRDefault="000A3DC4" w:rsidP="001D1E9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3DC4" w:rsidRPr="00BE037A" w:rsidRDefault="000A3DC4" w:rsidP="001D1E9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>Внутригородское муниципальное образование Санкт-Петербурга</w:t>
      </w:r>
    </w:p>
    <w:p w:rsidR="000A3DC4" w:rsidRPr="0073024C" w:rsidRDefault="000A3DC4" w:rsidP="0073024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E037A">
        <w:rPr>
          <w:rFonts w:ascii="Times New Roman" w:hAnsi="Times New Roman"/>
          <w:sz w:val="28"/>
          <w:szCs w:val="24"/>
          <w:lang w:eastAsia="ru-RU"/>
        </w:rPr>
        <w:t>муниципального округа СОСНОВАЯ ПОЛЯНА</w:t>
      </w:r>
    </w:p>
    <w:p w:rsidR="000A3DC4" w:rsidRPr="00BE037A" w:rsidRDefault="000A3DC4" w:rsidP="001D1E9E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eastAsia="ru-RU"/>
        </w:rPr>
      </w:pPr>
      <w:r w:rsidRPr="00BE037A">
        <w:rPr>
          <w:rFonts w:ascii="Times New Roman" w:hAnsi="Times New Roman"/>
          <w:b/>
          <w:sz w:val="44"/>
          <w:szCs w:val="24"/>
          <w:lang w:eastAsia="ru-RU"/>
        </w:rPr>
        <w:t>Местная администрация</w:t>
      </w:r>
    </w:p>
    <w:p w:rsidR="000A3DC4" w:rsidRPr="00BE037A" w:rsidRDefault="000A3DC4" w:rsidP="001D1E9E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  <w:lang w:eastAsia="ru-RU"/>
        </w:rPr>
      </w:pPr>
    </w:p>
    <w:p w:rsidR="000A3DC4" w:rsidRPr="00BE037A" w:rsidRDefault="000A3DC4" w:rsidP="00B023E3">
      <w:pPr>
        <w:spacing w:after="0" w:line="240" w:lineRule="auto"/>
        <w:jc w:val="center"/>
        <w:rPr>
          <w:rFonts w:ascii="Times New Roman" w:hAnsi="Times New Roman"/>
          <w:sz w:val="52"/>
          <w:szCs w:val="24"/>
          <w:lang w:eastAsia="ru-RU"/>
        </w:rPr>
      </w:pPr>
      <w:r w:rsidRPr="00BE037A">
        <w:rPr>
          <w:rFonts w:ascii="Times New Roman" w:hAnsi="Times New Roman"/>
          <w:sz w:val="52"/>
          <w:szCs w:val="24"/>
          <w:lang w:eastAsia="ru-RU"/>
        </w:rPr>
        <w:t>Постановление</w:t>
      </w:r>
    </w:p>
    <w:p w:rsidR="000A3DC4" w:rsidRPr="002C511C" w:rsidRDefault="000A3DC4" w:rsidP="001D1E9E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21.11</w:t>
      </w:r>
      <w:r w:rsidRPr="002C511C">
        <w:rPr>
          <w:rFonts w:ascii="Times New Roman" w:hAnsi="Times New Roman"/>
          <w:sz w:val="32"/>
          <w:szCs w:val="32"/>
          <w:lang w:eastAsia="ru-RU"/>
        </w:rPr>
        <w:t>.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2C511C">
        <w:rPr>
          <w:rFonts w:ascii="Times New Roman" w:hAnsi="Times New Roman"/>
          <w:sz w:val="32"/>
          <w:szCs w:val="32"/>
          <w:lang w:eastAsia="ru-RU"/>
        </w:rPr>
        <w:t xml:space="preserve">2014                                                                  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    № 1-57</w:t>
      </w:r>
    </w:p>
    <w:p w:rsidR="000A3DC4" w:rsidRDefault="000A3DC4" w:rsidP="001D1E9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A3DC4" w:rsidRDefault="000A3DC4" w:rsidP="001D1E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2C511C">
        <w:rPr>
          <w:rFonts w:ascii="Times New Roman" w:hAnsi="Times New Roman"/>
          <w:sz w:val="20"/>
          <w:szCs w:val="20"/>
          <w:lang w:eastAsia="ru-RU"/>
        </w:rPr>
        <w:t>О</w:t>
      </w:r>
      <w:r>
        <w:rPr>
          <w:rFonts w:ascii="Times New Roman" w:hAnsi="Times New Roman"/>
          <w:sz w:val="20"/>
          <w:szCs w:val="20"/>
          <w:lang w:eastAsia="ru-RU"/>
        </w:rPr>
        <w:t xml:space="preserve">б утверждении ведомственных программ </w:t>
      </w:r>
    </w:p>
    <w:p w:rsidR="000A3DC4" w:rsidRDefault="000A3DC4" w:rsidP="001D1E9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Местной администрации МО СОСНОВАЯ ПОЛЯНА на 2015 год»</w:t>
      </w:r>
    </w:p>
    <w:p w:rsidR="000A3DC4" w:rsidRDefault="000A3DC4" w:rsidP="001D1E9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A3DC4" w:rsidRPr="004100EA" w:rsidRDefault="000A3DC4" w:rsidP="005866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4100EA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Федерации»; Законом Санкт-Петербурга от 23.09.2009 г. № 420-79 «О местном самоуправлении в Санкт-Петербурге»; Уставом внутригородского муниципального образования Санкт-Петербурга муниципального округа СОСНОВАЯ ПОЛЯНА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0A3DC4" w:rsidRDefault="000A3DC4" w:rsidP="001D1E9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A3DC4" w:rsidRDefault="000A3DC4" w:rsidP="001D1E9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4100EA">
        <w:rPr>
          <w:rFonts w:ascii="Times New Roman" w:hAnsi="Times New Roman"/>
          <w:b/>
          <w:snapToGrid w:val="0"/>
          <w:sz w:val="28"/>
          <w:szCs w:val="28"/>
          <w:lang w:eastAsia="ru-RU"/>
        </w:rPr>
        <w:t>ПОСТАНОВЛЯЮ:</w:t>
      </w:r>
    </w:p>
    <w:p w:rsidR="000A3DC4" w:rsidRDefault="000A3DC4" w:rsidP="00C631A2">
      <w:pPr>
        <w:pStyle w:val="ListParagraph"/>
        <w:spacing w:after="0"/>
        <w:ind w:left="0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0A3DC4" w:rsidRPr="00C56CDE" w:rsidRDefault="000A3DC4" w:rsidP="00C76508">
      <w:pPr>
        <w:pStyle w:val="ListParagraph"/>
        <w:spacing w:after="0"/>
        <w:ind w:left="0"/>
        <w:jc w:val="both"/>
        <w:rPr>
          <w:bCs/>
          <w:iCs/>
          <w:snapToGrid w:val="0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1. Утвердить ведомственные программы Местной администрации МО СОСНОВАЯ ПОЛЯНА на 2015 год, согласно Приложениям (№1-№16) к настоящему Постановлению.</w:t>
      </w:r>
    </w:p>
    <w:p w:rsidR="000A3DC4" w:rsidRDefault="000A3DC4" w:rsidP="001D1E9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A3DC4" w:rsidRPr="00E12FCE" w:rsidRDefault="000A3DC4" w:rsidP="001D1E9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2. </w:t>
      </w:r>
      <w:r w:rsidRPr="001D1E9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Постановления Местной администрации МО СОСНОВАЯ ПОЛЯНА:  № 1-39 от 12.09.2014г.; 1-40 от 12.09.2014г.; 1-41 от 12.09.2014г.; 1-42 от 12.09.2014г.; 1-43 от 12.09.2014г.; 1-44 от 12.09.2014г.; 1-45 от 12.09.2014г.;1-46 от 12.09.2014г.; 1-47 от 12.09.2014г.; 1-48 от 12.09.2014г.; 1-49 от 12.09.2014г.; 1-50 от 12.09.2014г.; 1-51 от 12.09.2014г.; № 1-52 от 12.09.2014г.; № 1-53 от 12.09.2014г.; №1-54 от 12.09.2014г.; №1-55 от 12.09.2014г.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1D1E9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1D1E9E">
        <w:rPr>
          <w:rFonts w:ascii="Times New Roman" w:hAnsi="Times New Roman"/>
          <w:snapToGrid w:val="0"/>
          <w:sz w:val="24"/>
          <w:szCs w:val="24"/>
          <w:lang w:eastAsia="ru-RU"/>
        </w:rPr>
        <w:t>ОТМЕНИТЬ.</w:t>
      </w:r>
    </w:p>
    <w:p w:rsidR="000A3DC4" w:rsidRDefault="000A3DC4" w:rsidP="001D1E9E">
      <w:pPr>
        <w:pStyle w:val="ListParagraph"/>
        <w:spacing w:after="0" w:line="240" w:lineRule="auto"/>
        <w:ind w:left="0"/>
        <w:jc w:val="both"/>
        <w:rPr>
          <w:snapToGrid w:val="0"/>
          <w:sz w:val="24"/>
          <w:szCs w:val="24"/>
          <w:lang w:eastAsia="ru-RU"/>
        </w:rPr>
      </w:pPr>
    </w:p>
    <w:p w:rsidR="000A3DC4" w:rsidRPr="00585C97" w:rsidRDefault="000A3DC4" w:rsidP="001D1E9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3</w:t>
      </w:r>
      <w:r w:rsidRPr="00585C97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</w:t>
      </w:r>
      <w:r w:rsidRPr="00585C97">
        <w:rPr>
          <w:rFonts w:ascii="Times New Roman" w:hAnsi="Times New Roman"/>
          <w:snapToGrid w:val="0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0A3DC4" w:rsidRDefault="000A3DC4" w:rsidP="001D1E9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0A3DC4" w:rsidRPr="00477BC7" w:rsidRDefault="000A3DC4" w:rsidP="001D1E9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4.  </w:t>
      </w:r>
      <w:r w:rsidRPr="00477BC7">
        <w:rPr>
          <w:rFonts w:ascii="Times New Roman" w:hAnsi="Times New Roman"/>
          <w:snapToGrid w:val="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0A3DC4" w:rsidRPr="00477BC7" w:rsidRDefault="000A3DC4" w:rsidP="001D1E9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3DC4" w:rsidRPr="00281F59" w:rsidRDefault="000A3DC4" w:rsidP="001D1E9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0A3DC4" w:rsidRDefault="000A3DC4" w:rsidP="00BE037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0A3DC4" w:rsidRDefault="000A3DC4" w:rsidP="00BE037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0A3DC4" w:rsidRPr="00BE037A" w:rsidRDefault="000A3DC4" w:rsidP="00B022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</w:t>
      </w:r>
      <w:r w:rsidRPr="00BE037A">
        <w:rPr>
          <w:rFonts w:ascii="Times New Roman" w:hAnsi="Times New Roman"/>
          <w:sz w:val="24"/>
          <w:szCs w:val="24"/>
          <w:lang w:eastAsia="ru-RU"/>
        </w:rPr>
        <w:t>естной администрации</w:t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  <w:r w:rsidRPr="00BE037A">
        <w:rPr>
          <w:rFonts w:ascii="Times New Roman" w:hAnsi="Times New Roman"/>
          <w:sz w:val="24"/>
          <w:szCs w:val="24"/>
          <w:lang w:eastAsia="ru-RU"/>
        </w:rPr>
        <w:tab/>
      </w:r>
    </w:p>
    <w:p w:rsidR="000A3DC4" w:rsidRPr="00BE037A" w:rsidRDefault="000A3DC4" w:rsidP="00B022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037A">
        <w:rPr>
          <w:rFonts w:ascii="Times New Roman" w:hAnsi="Times New Roman"/>
          <w:sz w:val="24"/>
          <w:szCs w:val="24"/>
          <w:lang w:eastAsia="ru-RU"/>
        </w:rPr>
        <w:t>МО СОСНОВАЯ ПОЛЯНА</w:t>
      </w:r>
      <w:r w:rsidRPr="00BE037A">
        <w:rPr>
          <w:rFonts w:ascii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А.Р. Рау</w:t>
      </w:r>
    </w:p>
    <w:p w:rsidR="000A3DC4" w:rsidRDefault="000A3DC4" w:rsidP="00AA3024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3DC4" w:rsidRDefault="000A3DC4" w:rsidP="00AA3024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3DC4" w:rsidRDefault="000A3DC4" w:rsidP="00AA3024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3DC4" w:rsidRDefault="000A3DC4" w:rsidP="00AA3024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3DC4" w:rsidRDefault="000A3DC4" w:rsidP="00AA3024">
      <w:pPr>
        <w:tabs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A3DC4" w:rsidSect="0037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5C1"/>
    <w:multiLevelType w:val="hybridMultilevel"/>
    <w:tmpl w:val="6E0AE270"/>
    <w:lvl w:ilvl="0" w:tplc="0964C5A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767F1"/>
    <w:multiLevelType w:val="hybridMultilevel"/>
    <w:tmpl w:val="D548E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777E9A"/>
    <w:multiLevelType w:val="singleLevel"/>
    <w:tmpl w:val="7AA2362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BB71ECB"/>
    <w:multiLevelType w:val="multilevel"/>
    <w:tmpl w:val="ED687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24AF2"/>
    <w:multiLevelType w:val="multilevel"/>
    <w:tmpl w:val="E1088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302D6"/>
    <w:multiLevelType w:val="multilevel"/>
    <w:tmpl w:val="D47298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C5A3D"/>
    <w:multiLevelType w:val="singleLevel"/>
    <w:tmpl w:val="096A9F4C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E7B7107"/>
    <w:multiLevelType w:val="hybridMultilevel"/>
    <w:tmpl w:val="DC72A59C"/>
    <w:lvl w:ilvl="0" w:tplc="096A9F4C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585C6D"/>
    <w:multiLevelType w:val="hybridMultilevel"/>
    <w:tmpl w:val="CB42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E676C"/>
    <w:multiLevelType w:val="multilevel"/>
    <w:tmpl w:val="AD5AE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1044F"/>
    <w:multiLevelType w:val="hybridMultilevel"/>
    <w:tmpl w:val="990CE898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B7B18"/>
    <w:multiLevelType w:val="singleLevel"/>
    <w:tmpl w:val="1854A5DC"/>
    <w:lvl w:ilvl="0">
      <w:start w:val="1"/>
      <w:numFmt w:val="bullet"/>
      <w:lvlText w:val="-"/>
      <w:lvlJc w:val="left"/>
      <w:pPr>
        <w:tabs>
          <w:tab w:val="num" w:pos="425"/>
        </w:tabs>
        <w:ind w:left="425" w:hanging="360"/>
      </w:pPr>
    </w:lvl>
  </w:abstractNum>
  <w:abstractNum w:abstractNumId="12">
    <w:nsid w:val="4572756A"/>
    <w:multiLevelType w:val="hybridMultilevel"/>
    <w:tmpl w:val="73EA5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3208A8"/>
    <w:multiLevelType w:val="hybridMultilevel"/>
    <w:tmpl w:val="7C1470AE"/>
    <w:lvl w:ilvl="0" w:tplc="BF48A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8250C7"/>
    <w:multiLevelType w:val="multilevel"/>
    <w:tmpl w:val="3464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17E49"/>
    <w:multiLevelType w:val="hybridMultilevel"/>
    <w:tmpl w:val="5436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3F5EBE"/>
    <w:multiLevelType w:val="multilevel"/>
    <w:tmpl w:val="BFF4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D47173"/>
    <w:multiLevelType w:val="hybridMultilevel"/>
    <w:tmpl w:val="A8D22940"/>
    <w:lvl w:ilvl="0" w:tplc="6FCC5C1A">
      <w:start w:val="1"/>
      <w:numFmt w:val="decimal"/>
      <w:lvlText w:val="%1."/>
      <w:lvlJc w:val="left"/>
      <w:pPr>
        <w:tabs>
          <w:tab w:val="num" w:pos="1693"/>
        </w:tabs>
        <w:ind w:left="1693" w:hanging="11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3B6D92"/>
    <w:multiLevelType w:val="hybridMultilevel"/>
    <w:tmpl w:val="1332E3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4"/>
  </w:num>
  <w:num w:numId="16">
    <w:abstractNumId w:val="4"/>
  </w:num>
  <w:num w:numId="17">
    <w:abstractNumId w:val="5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26A"/>
    <w:rsid w:val="000029B1"/>
    <w:rsid w:val="00003FA9"/>
    <w:rsid w:val="00033DCE"/>
    <w:rsid w:val="00062F25"/>
    <w:rsid w:val="00070D32"/>
    <w:rsid w:val="00072398"/>
    <w:rsid w:val="000A3DC4"/>
    <w:rsid w:val="000A5A2A"/>
    <w:rsid w:val="000B2096"/>
    <w:rsid w:val="000D60A1"/>
    <w:rsid w:val="000E3625"/>
    <w:rsid w:val="00121DFE"/>
    <w:rsid w:val="001639CF"/>
    <w:rsid w:val="00175477"/>
    <w:rsid w:val="001B670A"/>
    <w:rsid w:val="001B675C"/>
    <w:rsid w:val="001C321E"/>
    <w:rsid w:val="001D1E9E"/>
    <w:rsid w:val="001E2106"/>
    <w:rsid w:val="001E2E70"/>
    <w:rsid w:val="001F7352"/>
    <w:rsid w:val="002016C3"/>
    <w:rsid w:val="00210DDD"/>
    <w:rsid w:val="0023672A"/>
    <w:rsid w:val="00246929"/>
    <w:rsid w:val="00260E11"/>
    <w:rsid w:val="0026179C"/>
    <w:rsid w:val="00271483"/>
    <w:rsid w:val="002800CF"/>
    <w:rsid w:val="00281F59"/>
    <w:rsid w:val="00291227"/>
    <w:rsid w:val="002A6048"/>
    <w:rsid w:val="002B0011"/>
    <w:rsid w:val="002C511C"/>
    <w:rsid w:val="002D6077"/>
    <w:rsid w:val="002F3255"/>
    <w:rsid w:val="00302170"/>
    <w:rsid w:val="003155F0"/>
    <w:rsid w:val="0032458A"/>
    <w:rsid w:val="0033559A"/>
    <w:rsid w:val="003418D4"/>
    <w:rsid w:val="003448E8"/>
    <w:rsid w:val="00352D2E"/>
    <w:rsid w:val="003542D5"/>
    <w:rsid w:val="00372743"/>
    <w:rsid w:val="00375BE6"/>
    <w:rsid w:val="003769D3"/>
    <w:rsid w:val="00382931"/>
    <w:rsid w:val="00393D97"/>
    <w:rsid w:val="003B0134"/>
    <w:rsid w:val="003C5E32"/>
    <w:rsid w:val="003D1384"/>
    <w:rsid w:val="003F3295"/>
    <w:rsid w:val="004100EA"/>
    <w:rsid w:val="004360D0"/>
    <w:rsid w:val="00437194"/>
    <w:rsid w:val="00437D0C"/>
    <w:rsid w:val="00453F6C"/>
    <w:rsid w:val="004573E7"/>
    <w:rsid w:val="00471477"/>
    <w:rsid w:val="00477BC7"/>
    <w:rsid w:val="00480310"/>
    <w:rsid w:val="0049421D"/>
    <w:rsid w:val="004A5DA8"/>
    <w:rsid w:val="004B3F58"/>
    <w:rsid w:val="004D33F7"/>
    <w:rsid w:val="004D3805"/>
    <w:rsid w:val="004F5E6B"/>
    <w:rsid w:val="004F6F3A"/>
    <w:rsid w:val="00502157"/>
    <w:rsid w:val="00510A78"/>
    <w:rsid w:val="00535029"/>
    <w:rsid w:val="00575F61"/>
    <w:rsid w:val="00585C97"/>
    <w:rsid w:val="00586568"/>
    <w:rsid w:val="005866C2"/>
    <w:rsid w:val="00591D25"/>
    <w:rsid w:val="00591F20"/>
    <w:rsid w:val="00591F66"/>
    <w:rsid w:val="00597248"/>
    <w:rsid w:val="00597D92"/>
    <w:rsid w:val="005B57B6"/>
    <w:rsid w:val="005B58A2"/>
    <w:rsid w:val="005D0969"/>
    <w:rsid w:val="005D1F29"/>
    <w:rsid w:val="005F7B2E"/>
    <w:rsid w:val="00622CC6"/>
    <w:rsid w:val="006360E0"/>
    <w:rsid w:val="0064146F"/>
    <w:rsid w:val="00654AB6"/>
    <w:rsid w:val="00683EFF"/>
    <w:rsid w:val="00685275"/>
    <w:rsid w:val="006873CB"/>
    <w:rsid w:val="00687EA8"/>
    <w:rsid w:val="00692F6C"/>
    <w:rsid w:val="006B0F4A"/>
    <w:rsid w:val="006B2246"/>
    <w:rsid w:val="006B71AC"/>
    <w:rsid w:val="006C4517"/>
    <w:rsid w:val="006D2ECF"/>
    <w:rsid w:val="006F431F"/>
    <w:rsid w:val="007161C3"/>
    <w:rsid w:val="0072351F"/>
    <w:rsid w:val="0073024C"/>
    <w:rsid w:val="00766358"/>
    <w:rsid w:val="007674B5"/>
    <w:rsid w:val="007877FB"/>
    <w:rsid w:val="007A3536"/>
    <w:rsid w:val="007A6B96"/>
    <w:rsid w:val="007A7018"/>
    <w:rsid w:val="007C4174"/>
    <w:rsid w:val="007C6EA7"/>
    <w:rsid w:val="007D4FA2"/>
    <w:rsid w:val="007E6C62"/>
    <w:rsid w:val="008075DF"/>
    <w:rsid w:val="00815168"/>
    <w:rsid w:val="00817315"/>
    <w:rsid w:val="00817ED6"/>
    <w:rsid w:val="008375DC"/>
    <w:rsid w:val="0084763C"/>
    <w:rsid w:val="00851920"/>
    <w:rsid w:val="008604B9"/>
    <w:rsid w:val="00897584"/>
    <w:rsid w:val="008A1734"/>
    <w:rsid w:val="008B7804"/>
    <w:rsid w:val="008D265D"/>
    <w:rsid w:val="00910CDE"/>
    <w:rsid w:val="00915B3C"/>
    <w:rsid w:val="009441D0"/>
    <w:rsid w:val="00946D61"/>
    <w:rsid w:val="009565A8"/>
    <w:rsid w:val="00961110"/>
    <w:rsid w:val="009659BE"/>
    <w:rsid w:val="00977494"/>
    <w:rsid w:val="00990077"/>
    <w:rsid w:val="00991247"/>
    <w:rsid w:val="009C52A8"/>
    <w:rsid w:val="009C5C9D"/>
    <w:rsid w:val="009C638E"/>
    <w:rsid w:val="009D16CB"/>
    <w:rsid w:val="009D1E6E"/>
    <w:rsid w:val="009D600B"/>
    <w:rsid w:val="009E1B21"/>
    <w:rsid w:val="009E426C"/>
    <w:rsid w:val="00A02236"/>
    <w:rsid w:val="00A128DE"/>
    <w:rsid w:val="00A17F32"/>
    <w:rsid w:val="00A3470F"/>
    <w:rsid w:val="00A36263"/>
    <w:rsid w:val="00A3796B"/>
    <w:rsid w:val="00A5299E"/>
    <w:rsid w:val="00A54F71"/>
    <w:rsid w:val="00A55C40"/>
    <w:rsid w:val="00A711E2"/>
    <w:rsid w:val="00A73FAE"/>
    <w:rsid w:val="00A75FA9"/>
    <w:rsid w:val="00A813B3"/>
    <w:rsid w:val="00AA3024"/>
    <w:rsid w:val="00AB066E"/>
    <w:rsid w:val="00AC446C"/>
    <w:rsid w:val="00AD5EA5"/>
    <w:rsid w:val="00AE02E2"/>
    <w:rsid w:val="00AE4F4D"/>
    <w:rsid w:val="00AF6DA1"/>
    <w:rsid w:val="00AF7603"/>
    <w:rsid w:val="00B0227E"/>
    <w:rsid w:val="00B023E3"/>
    <w:rsid w:val="00B3035E"/>
    <w:rsid w:val="00B30681"/>
    <w:rsid w:val="00B45536"/>
    <w:rsid w:val="00B47BCF"/>
    <w:rsid w:val="00B72902"/>
    <w:rsid w:val="00BB15C2"/>
    <w:rsid w:val="00BD2255"/>
    <w:rsid w:val="00BE037A"/>
    <w:rsid w:val="00BF2039"/>
    <w:rsid w:val="00BF48C3"/>
    <w:rsid w:val="00C01C97"/>
    <w:rsid w:val="00C253AE"/>
    <w:rsid w:val="00C25DB8"/>
    <w:rsid w:val="00C56CDE"/>
    <w:rsid w:val="00C631A2"/>
    <w:rsid w:val="00C74BF2"/>
    <w:rsid w:val="00C76508"/>
    <w:rsid w:val="00C80150"/>
    <w:rsid w:val="00C92AF1"/>
    <w:rsid w:val="00C96C04"/>
    <w:rsid w:val="00CB5127"/>
    <w:rsid w:val="00CC0260"/>
    <w:rsid w:val="00CF581E"/>
    <w:rsid w:val="00D10043"/>
    <w:rsid w:val="00D10667"/>
    <w:rsid w:val="00D13398"/>
    <w:rsid w:val="00D20EFD"/>
    <w:rsid w:val="00D451AB"/>
    <w:rsid w:val="00D6226A"/>
    <w:rsid w:val="00D653C1"/>
    <w:rsid w:val="00D76F80"/>
    <w:rsid w:val="00D84555"/>
    <w:rsid w:val="00DA2934"/>
    <w:rsid w:val="00DA647C"/>
    <w:rsid w:val="00DB34B6"/>
    <w:rsid w:val="00DC63B0"/>
    <w:rsid w:val="00DD2874"/>
    <w:rsid w:val="00DD5A05"/>
    <w:rsid w:val="00DF4EA2"/>
    <w:rsid w:val="00E04113"/>
    <w:rsid w:val="00E12FCE"/>
    <w:rsid w:val="00E2118A"/>
    <w:rsid w:val="00E21E87"/>
    <w:rsid w:val="00E230B3"/>
    <w:rsid w:val="00E35E64"/>
    <w:rsid w:val="00E55261"/>
    <w:rsid w:val="00E6710F"/>
    <w:rsid w:val="00E770F4"/>
    <w:rsid w:val="00E86C68"/>
    <w:rsid w:val="00E9287E"/>
    <w:rsid w:val="00E94312"/>
    <w:rsid w:val="00EB1B45"/>
    <w:rsid w:val="00ED4E99"/>
    <w:rsid w:val="00EF082A"/>
    <w:rsid w:val="00F00D49"/>
    <w:rsid w:val="00F01005"/>
    <w:rsid w:val="00F02E72"/>
    <w:rsid w:val="00F800F6"/>
    <w:rsid w:val="00F8315E"/>
    <w:rsid w:val="00F84226"/>
    <w:rsid w:val="00F96C72"/>
    <w:rsid w:val="00FA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E6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C96C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91F20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D6226A"/>
    <w:rPr>
      <w:rFonts w:cs="Times New Roman"/>
      <w:color w:val="004179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A35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3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13B3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3769D3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581E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769D3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5567">
                  <w:marLeft w:val="3765"/>
                  <w:marRight w:val="3690"/>
                  <w:marTop w:val="450"/>
                  <w:marBottom w:val="0"/>
                  <w:divBdr>
                    <w:top w:val="dotted" w:sz="6" w:space="0" w:color="B8B8B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1</Pages>
  <Words>245</Words>
  <Characters>1401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MO39</dc:creator>
  <cp:keywords/>
  <dc:description/>
  <cp:lastModifiedBy>МО39</cp:lastModifiedBy>
  <cp:revision>94</cp:revision>
  <cp:lastPrinted>2014-04-15T06:38:00Z</cp:lastPrinted>
  <dcterms:created xsi:type="dcterms:W3CDTF">2014-04-15T06:43:00Z</dcterms:created>
  <dcterms:modified xsi:type="dcterms:W3CDTF">2014-11-26T11:11:00Z</dcterms:modified>
</cp:coreProperties>
</file>