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DC" w:rsidRPr="00B011E7" w:rsidRDefault="00BC0BDC" w:rsidP="00CA747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>
            <v:imagedata r:id="rId5" o:title=""/>
          </v:shape>
        </w:pict>
      </w:r>
    </w:p>
    <w:p w:rsidR="00BC0BDC" w:rsidRPr="00B011E7" w:rsidRDefault="00BC0BDC" w:rsidP="00CA7474">
      <w:pPr>
        <w:pBdr>
          <w:bottom w:val="single" w:sz="12" w:space="1" w:color="auto"/>
        </w:pBdr>
        <w:jc w:val="center"/>
      </w:pPr>
      <w:r w:rsidRPr="00B011E7">
        <w:t>ВНУТРИГОРОДСКОЕ МУНИЦИПАЛЬНОЕ ОБРАЗОВАНИЕ САНКТ-ПЕТЕРБУРГА МУНИЦИПАЛЬНОГО ОКРУГА СОСНОВАЯ ПОЛЯНА</w:t>
      </w:r>
    </w:p>
    <w:p w:rsidR="00BC0BDC" w:rsidRPr="00B011E7" w:rsidRDefault="00BC0BDC" w:rsidP="00CA7474">
      <w:pPr>
        <w:jc w:val="center"/>
        <w:rPr>
          <w:b/>
          <w:bCs/>
        </w:rPr>
      </w:pPr>
      <w:r w:rsidRPr="00B011E7">
        <w:rPr>
          <w:b/>
          <w:bCs/>
        </w:rPr>
        <w:t>МЕСТНАЯ АДМИНИСТРАЦИЯ</w:t>
      </w:r>
    </w:p>
    <w:p w:rsidR="00BC0BDC" w:rsidRPr="00B011E7" w:rsidRDefault="00BC0BDC" w:rsidP="00CA7474">
      <w:pPr>
        <w:jc w:val="center"/>
      </w:pPr>
    </w:p>
    <w:p w:rsidR="00BC0BDC" w:rsidRPr="00B011E7" w:rsidRDefault="00BC0BDC" w:rsidP="00CA7474">
      <w:pPr>
        <w:jc w:val="center"/>
        <w:rPr>
          <w:b/>
          <w:bCs/>
        </w:rPr>
      </w:pPr>
      <w:r w:rsidRPr="00B011E7">
        <w:rPr>
          <w:b/>
          <w:bCs/>
        </w:rPr>
        <w:t>П О С Т А Н О В Л Е Н И Е</w:t>
      </w:r>
    </w:p>
    <w:p w:rsidR="00BC0BDC" w:rsidRPr="00B011E7" w:rsidRDefault="00BC0BDC" w:rsidP="00CA7474">
      <w:pPr>
        <w:jc w:val="center"/>
      </w:pPr>
    </w:p>
    <w:tbl>
      <w:tblPr>
        <w:tblW w:w="5000" w:type="pct"/>
        <w:tblInd w:w="-106" w:type="dxa"/>
        <w:tblLook w:val="01E0"/>
      </w:tblPr>
      <w:tblGrid>
        <w:gridCol w:w="3191"/>
        <w:gridCol w:w="3191"/>
        <w:gridCol w:w="3189"/>
      </w:tblGrid>
      <w:tr w:rsidR="00BC0BDC" w:rsidRPr="00B011E7">
        <w:tc>
          <w:tcPr>
            <w:tcW w:w="1667" w:type="pct"/>
          </w:tcPr>
          <w:p w:rsidR="00BC0BDC" w:rsidRPr="00B011E7" w:rsidRDefault="00BC0BDC" w:rsidP="009F5DF7">
            <w:pPr>
              <w:rPr>
                <w:b/>
                <w:bCs/>
              </w:rPr>
            </w:pPr>
            <w:r>
              <w:rPr>
                <w:b/>
                <w:bCs/>
              </w:rPr>
              <w:t>30.03</w:t>
            </w:r>
            <w:r w:rsidRPr="00B011E7">
              <w:rPr>
                <w:b/>
                <w:bCs/>
              </w:rPr>
              <w:t>.201</w:t>
            </w:r>
            <w:r>
              <w:rPr>
                <w:b/>
                <w:bCs/>
              </w:rPr>
              <w:t>7</w:t>
            </w:r>
          </w:p>
        </w:tc>
        <w:tc>
          <w:tcPr>
            <w:tcW w:w="1667" w:type="pct"/>
          </w:tcPr>
          <w:p w:rsidR="00BC0BDC" w:rsidRPr="00B011E7" w:rsidRDefault="00BC0BDC" w:rsidP="009F5DF7">
            <w:pPr>
              <w:jc w:val="center"/>
              <w:rPr>
                <w:b/>
                <w:bCs/>
              </w:rPr>
            </w:pPr>
            <w:r w:rsidRPr="00B011E7">
              <w:rPr>
                <w:b/>
                <w:bCs/>
              </w:rPr>
              <w:t>г. Санкт-Петербург</w:t>
            </w:r>
          </w:p>
        </w:tc>
        <w:tc>
          <w:tcPr>
            <w:tcW w:w="1666" w:type="pct"/>
          </w:tcPr>
          <w:p w:rsidR="00BC0BDC" w:rsidRPr="00B011E7" w:rsidRDefault="00BC0BDC" w:rsidP="009F5DF7">
            <w:pPr>
              <w:jc w:val="right"/>
              <w:rPr>
                <w:b/>
                <w:bCs/>
              </w:rPr>
            </w:pPr>
            <w:r w:rsidRPr="00B011E7">
              <w:rPr>
                <w:b/>
                <w:bCs/>
              </w:rPr>
              <w:t>№ </w:t>
            </w:r>
            <w:r>
              <w:rPr>
                <w:b/>
                <w:bCs/>
              </w:rPr>
              <w:t>1-4</w:t>
            </w:r>
          </w:p>
        </w:tc>
      </w:tr>
    </w:tbl>
    <w:p w:rsidR="00BC0BDC" w:rsidRDefault="00BC0BDC" w:rsidP="008569A0">
      <w:pPr>
        <w:rPr>
          <w:sz w:val="28"/>
          <w:szCs w:val="28"/>
        </w:rPr>
      </w:pPr>
    </w:p>
    <w:p w:rsidR="00BC0BDC" w:rsidRPr="003F74B7" w:rsidRDefault="00BC0BDC" w:rsidP="00077B69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«</w:t>
      </w:r>
      <w:r w:rsidRPr="003F74B7">
        <w:rPr>
          <w:i/>
          <w:iCs/>
          <w:sz w:val="20"/>
          <w:szCs w:val="20"/>
        </w:rPr>
        <w:t xml:space="preserve">О внесении изменений в </w:t>
      </w:r>
      <w:r>
        <w:rPr>
          <w:i/>
          <w:iCs/>
          <w:sz w:val="20"/>
          <w:szCs w:val="20"/>
        </w:rPr>
        <w:t xml:space="preserve">Постановление Местной администрации от 01.12.2016 г. №1-19 «Об утверждении ведомственных целевых </w:t>
      </w:r>
      <w:r w:rsidRPr="003F74B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программ на 2017 </w:t>
      </w:r>
      <w:r w:rsidRPr="003F74B7">
        <w:rPr>
          <w:i/>
          <w:iCs/>
          <w:sz w:val="20"/>
          <w:szCs w:val="20"/>
        </w:rPr>
        <w:t xml:space="preserve"> год</w:t>
      </w:r>
      <w:r>
        <w:rPr>
          <w:i/>
          <w:iCs/>
          <w:sz w:val="20"/>
          <w:szCs w:val="20"/>
        </w:rPr>
        <w:t xml:space="preserve"> </w:t>
      </w:r>
      <w:r w:rsidRPr="003F74B7">
        <w:rPr>
          <w:i/>
          <w:iCs/>
          <w:sz w:val="20"/>
          <w:szCs w:val="20"/>
        </w:rPr>
        <w:t>внутригородского муниципального образования</w:t>
      </w:r>
      <w:r>
        <w:rPr>
          <w:i/>
          <w:iCs/>
          <w:sz w:val="20"/>
          <w:szCs w:val="20"/>
        </w:rPr>
        <w:t xml:space="preserve"> </w:t>
      </w:r>
      <w:r w:rsidRPr="003F74B7">
        <w:rPr>
          <w:i/>
          <w:iCs/>
          <w:sz w:val="20"/>
          <w:szCs w:val="20"/>
        </w:rPr>
        <w:t>Санкт-Петербурга муниципального округа СОСНОВАЯ ПОЯЛНА»</w:t>
      </w:r>
    </w:p>
    <w:p w:rsidR="00BC0BDC" w:rsidRDefault="00BC0BDC" w:rsidP="008569A0">
      <w:pPr>
        <w:rPr>
          <w:sz w:val="28"/>
          <w:szCs w:val="28"/>
        </w:rPr>
      </w:pPr>
    </w:p>
    <w:p w:rsidR="00BC0BDC" w:rsidRPr="004100EA" w:rsidRDefault="00BC0BDC" w:rsidP="008569A0">
      <w:pPr>
        <w:jc w:val="both"/>
      </w:pPr>
      <w:r>
        <w:t xml:space="preserve">        </w:t>
      </w:r>
      <w:r w:rsidRPr="004100EA">
        <w:t>В соответствии с Федеральным законом от 06.10.2003 №131-ФЗ «Об общих принципах организации местного самоуправления в Российской Федерации»; Законом Санкт-Петербурга от 23.09.2009 г. № 420-79 «О местном самоуправлении в Санкт-Петербурге»; Уставом внутригородского муниципального образования Санкт-Петербурга муниципального округа СОСНОВАЯ ПОЛЯНА</w:t>
      </w:r>
      <w:r>
        <w:t>,</w:t>
      </w:r>
    </w:p>
    <w:p w:rsidR="00BC0BDC" w:rsidRDefault="00BC0BDC" w:rsidP="008569A0">
      <w:pPr>
        <w:rPr>
          <w:sz w:val="28"/>
          <w:szCs w:val="28"/>
        </w:rPr>
      </w:pPr>
    </w:p>
    <w:p w:rsidR="00BC0BDC" w:rsidRDefault="00BC0BDC" w:rsidP="008569A0">
      <w:pPr>
        <w:pStyle w:val="ListParagraph"/>
        <w:ind w:left="0"/>
        <w:jc w:val="both"/>
        <w:rPr>
          <w:b/>
          <w:bCs/>
          <w:snapToGrid w:val="0"/>
          <w:sz w:val="28"/>
          <w:szCs w:val="28"/>
        </w:rPr>
      </w:pPr>
      <w:r w:rsidRPr="004100EA">
        <w:rPr>
          <w:b/>
          <w:bCs/>
          <w:snapToGrid w:val="0"/>
          <w:sz w:val="28"/>
          <w:szCs w:val="28"/>
        </w:rPr>
        <w:t>ПОСТАНОВЛЯЮ:</w:t>
      </w:r>
    </w:p>
    <w:p w:rsidR="00BC0BDC" w:rsidRDefault="00BC0BDC" w:rsidP="008569A0">
      <w:pPr>
        <w:pStyle w:val="ListParagraph"/>
        <w:ind w:left="0"/>
        <w:jc w:val="both"/>
        <w:rPr>
          <w:snapToGrid w:val="0"/>
        </w:rPr>
      </w:pPr>
    </w:p>
    <w:p w:rsidR="00BC0BDC" w:rsidRDefault="00BC0BDC" w:rsidP="008569A0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>1. Внести изменения в ведомственную целевую</w:t>
      </w:r>
      <w:r w:rsidRPr="001D1E9E">
        <w:rPr>
          <w:snapToGrid w:val="0"/>
        </w:rPr>
        <w:t xml:space="preserve"> программу</w:t>
      </w:r>
      <w:r>
        <w:rPr>
          <w:snapToGrid w:val="0"/>
        </w:rPr>
        <w:t xml:space="preserve">  на 2017 год </w:t>
      </w:r>
      <w:r w:rsidRPr="00F00D49">
        <w:rPr>
          <w:snapToGrid w:val="0"/>
        </w:rPr>
        <w:t>«Организация и проведение досуговых мероприятий для жителей муниципального</w:t>
      </w:r>
      <w:r>
        <w:rPr>
          <w:snapToGrid w:val="0"/>
        </w:rPr>
        <w:t xml:space="preserve"> образования</w:t>
      </w:r>
      <w:r w:rsidRPr="00F00D49">
        <w:rPr>
          <w:snapToGrid w:val="0"/>
        </w:rPr>
        <w:t>»</w:t>
      </w:r>
      <w:r>
        <w:rPr>
          <w:snapToGrid w:val="0"/>
        </w:rPr>
        <w:t xml:space="preserve">, согласно </w:t>
      </w:r>
      <w:r w:rsidRPr="00E743F9">
        <w:rPr>
          <w:b/>
          <w:bCs/>
          <w:snapToGrid w:val="0"/>
        </w:rPr>
        <w:t>Приложению №</w:t>
      </w:r>
      <w:r>
        <w:rPr>
          <w:b/>
          <w:bCs/>
          <w:snapToGrid w:val="0"/>
        </w:rPr>
        <w:t>1</w:t>
      </w:r>
      <w:r>
        <w:rPr>
          <w:snapToGrid w:val="0"/>
        </w:rPr>
        <w:t xml:space="preserve"> к настоящему Постановлению.</w:t>
      </w:r>
    </w:p>
    <w:p w:rsidR="00BC0BDC" w:rsidRDefault="00BC0BDC" w:rsidP="008569A0">
      <w:pPr>
        <w:pStyle w:val="ListParagraph"/>
        <w:ind w:left="0"/>
        <w:jc w:val="both"/>
        <w:rPr>
          <w:snapToGrid w:val="0"/>
        </w:rPr>
      </w:pPr>
    </w:p>
    <w:p w:rsidR="00BC0BDC" w:rsidRPr="00585C97" w:rsidRDefault="00BC0BDC" w:rsidP="008569A0">
      <w:pPr>
        <w:pStyle w:val="ListParagraph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585C97">
        <w:rPr>
          <w:snapToGrid w:val="0"/>
        </w:rPr>
        <w:t>.</w:t>
      </w:r>
      <w:r>
        <w:rPr>
          <w:snapToGrid w:val="0"/>
        </w:rPr>
        <w:t xml:space="preserve">  </w:t>
      </w:r>
      <w:r w:rsidRPr="00585C97">
        <w:rPr>
          <w:snapToGrid w:val="0"/>
        </w:rPr>
        <w:t>Постановление вступает в силу с момента его подписания.</w:t>
      </w:r>
    </w:p>
    <w:p w:rsidR="00BC0BDC" w:rsidRDefault="00BC0BDC" w:rsidP="008569A0">
      <w:pPr>
        <w:widowControl w:val="0"/>
        <w:snapToGrid w:val="0"/>
        <w:jc w:val="both"/>
        <w:rPr>
          <w:snapToGrid w:val="0"/>
        </w:rPr>
      </w:pPr>
    </w:p>
    <w:p w:rsidR="00BC0BDC" w:rsidRPr="00477BC7" w:rsidRDefault="00BC0BDC" w:rsidP="008569A0">
      <w:pPr>
        <w:widowControl w:val="0"/>
        <w:snapToGrid w:val="0"/>
        <w:jc w:val="both"/>
        <w:rPr>
          <w:snapToGrid w:val="0"/>
        </w:rPr>
      </w:pPr>
      <w:r>
        <w:rPr>
          <w:snapToGrid w:val="0"/>
        </w:rPr>
        <w:t xml:space="preserve">3.  </w:t>
      </w:r>
      <w:r w:rsidRPr="00477BC7">
        <w:rPr>
          <w:snapToGrid w:val="0"/>
        </w:rPr>
        <w:t>Контроль исполнения настоящего Постановления оставляю за собой.</w:t>
      </w:r>
    </w:p>
    <w:p w:rsidR="00BC0BDC" w:rsidRDefault="00BC0BDC" w:rsidP="00312F6D"/>
    <w:p w:rsidR="00BC0BDC" w:rsidRPr="00477BC7" w:rsidRDefault="00BC0BDC" w:rsidP="00312F6D"/>
    <w:p w:rsidR="00BC0BDC" w:rsidRPr="00720F29" w:rsidRDefault="00BC0BDC" w:rsidP="00312F6D">
      <w:pPr>
        <w:rPr>
          <w:b/>
          <w:bCs/>
        </w:rPr>
      </w:pPr>
    </w:p>
    <w:p w:rsidR="00BC0BDC" w:rsidRPr="00720F29" w:rsidRDefault="00BC0BDC" w:rsidP="00312F6D">
      <w:pPr>
        <w:rPr>
          <w:b/>
          <w:bCs/>
        </w:rPr>
      </w:pPr>
      <w:r w:rsidRPr="00720F29">
        <w:rPr>
          <w:b/>
          <w:bCs/>
        </w:rPr>
        <w:t>Глава Местной администрации</w:t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  <w:r w:rsidRPr="00720F29">
        <w:rPr>
          <w:b/>
          <w:bCs/>
        </w:rPr>
        <w:tab/>
      </w:r>
    </w:p>
    <w:p w:rsidR="00BC0BDC" w:rsidRPr="00720F29" w:rsidRDefault="00BC0BDC" w:rsidP="00312F6D">
      <w:pPr>
        <w:rPr>
          <w:b/>
          <w:bCs/>
        </w:rPr>
      </w:pPr>
      <w:r w:rsidRPr="00720F29">
        <w:rPr>
          <w:b/>
          <w:bCs/>
        </w:rPr>
        <w:t>МО СОСНОВАЯ ПОЛЯНА</w:t>
      </w:r>
      <w:r w:rsidRPr="00720F29">
        <w:rPr>
          <w:b/>
          <w:bCs/>
        </w:rPr>
        <w:tab/>
        <w:t xml:space="preserve">                                                                          А.Р. Рау</w:t>
      </w:r>
    </w:p>
    <w:p w:rsidR="00BC0BDC" w:rsidRDefault="00BC0BDC" w:rsidP="00312F6D">
      <w:pPr>
        <w:keepNext/>
        <w:outlineLvl w:val="0"/>
      </w:pPr>
    </w:p>
    <w:p w:rsidR="00BC0BDC" w:rsidRDefault="00BC0BDC" w:rsidP="00312F6D">
      <w:pPr>
        <w:keepNext/>
        <w:outlineLvl w:val="0"/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/>
    <w:p w:rsidR="00BC0BDC" w:rsidRDefault="00BC0BDC" w:rsidP="00312F6D">
      <w:pPr>
        <w:jc w:val="right"/>
      </w:pPr>
    </w:p>
    <w:p w:rsidR="00BC0BDC" w:rsidRDefault="00BC0BDC" w:rsidP="00312F6D">
      <w:pPr>
        <w:jc w:val="right"/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outlineLvl w:val="0"/>
        <w:rPr>
          <w:b/>
          <w:bCs/>
          <w:sz w:val="20"/>
          <w:szCs w:val="20"/>
        </w:rPr>
      </w:pPr>
    </w:p>
    <w:p w:rsidR="00BC0BDC" w:rsidRDefault="00BC0BDC" w:rsidP="00312F6D">
      <w:pPr>
        <w:keepNext/>
        <w:jc w:val="right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</w:t>
      </w:r>
    </w:p>
    <w:p w:rsidR="00BC0BDC" w:rsidRPr="00E51017" w:rsidRDefault="00BC0BDC" w:rsidP="00312F6D">
      <w:pPr>
        <w:keepNext/>
        <w:jc w:val="center"/>
        <w:outlineLvl w:val="0"/>
        <w:rPr>
          <w:b/>
          <w:bCs/>
          <w:sz w:val="20"/>
          <w:szCs w:val="20"/>
        </w:rPr>
      </w:pPr>
      <w:r w:rsidRPr="00E51017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</w:t>
      </w:r>
      <w:r w:rsidRPr="00E51017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E51017">
        <w:rPr>
          <w:sz w:val="20"/>
          <w:szCs w:val="20"/>
        </w:rPr>
        <w:t xml:space="preserve">  Пос</w:t>
      </w:r>
      <w:r w:rsidRPr="00E51017">
        <w:rPr>
          <w:sz w:val="20"/>
          <w:szCs w:val="20"/>
          <w:lang w:eastAsia="en-US"/>
        </w:rPr>
        <w:t>тановлению</w:t>
      </w:r>
      <w:r>
        <w:rPr>
          <w:sz w:val="20"/>
          <w:szCs w:val="20"/>
          <w:lang w:eastAsia="en-US"/>
        </w:rPr>
        <w:t xml:space="preserve"> Местной администрации</w:t>
      </w:r>
      <w:r w:rsidRPr="00CF7308">
        <w:rPr>
          <w:sz w:val="20"/>
          <w:szCs w:val="20"/>
          <w:lang w:eastAsia="en-US"/>
        </w:rPr>
        <w:t xml:space="preserve"> №</w:t>
      </w:r>
      <w:r>
        <w:rPr>
          <w:sz w:val="20"/>
          <w:szCs w:val="20"/>
          <w:lang w:eastAsia="en-US"/>
        </w:rPr>
        <w:t xml:space="preserve"> _______ от __________2017г.</w:t>
      </w:r>
    </w:p>
    <w:p w:rsidR="00BC0BDC" w:rsidRPr="00CF7308" w:rsidRDefault="00BC0BDC" w:rsidP="00312F6D">
      <w:pPr>
        <w:keepNext/>
        <w:jc w:val="right"/>
        <w:outlineLvl w:val="0"/>
        <w:rPr>
          <w:b/>
          <w:bCs/>
          <w:sz w:val="20"/>
          <w:szCs w:val="20"/>
        </w:rPr>
      </w:pPr>
      <w:r w:rsidRPr="00CF7308">
        <w:rPr>
          <w:b/>
          <w:bCs/>
          <w:sz w:val="20"/>
          <w:szCs w:val="20"/>
        </w:rPr>
        <w:t>Утверждаю</w:t>
      </w:r>
    </w:p>
    <w:p w:rsidR="00BC0BDC" w:rsidRPr="00CF7308" w:rsidRDefault="00BC0BDC" w:rsidP="00312F6D">
      <w:pPr>
        <w:jc w:val="right"/>
        <w:rPr>
          <w:sz w:val="20"/>
          <w:szCs w:val="20"/>
        </w:rPr>
      </w:pPr>
      <w:r w:rsidRPr="00CF7308">
        <w:rPr>
          <w:sz w:val="20"/>
          <w:szCs w:val="20"/>
        </w:rPr>
        <w:t>Глава Местной администрации</w:t>
      </w:r>
    </w:p>
    <w:p w:rsidR="00BC0BDC" w:rsidRPr="00CF7308" w:rsidRDefault="00BC0BDC" w:rsidP="00312F6D">
      <w:pPr>
        <w:jc w:val="right"/>
        <w:rPr>
          <w:sz w:val="20"/>
          <w:szCs w:val="20"/>
        </w:rPr>
      </w:pPr>
      <w:r w:rsidRPr="00CF7308">
        <w:rPr>
          <w:sz w:val="20"/>
          <w:szCs w:val="20"/>
        </w:rPr>
        <w:t>МО СОСНОВАЯ ПОЛЯНА</w:t>
      </w:r>
    </w:p>
    <w:p w:rsidR="00BC0BDC" w:rsidRPr="00CF7308" w:rsidRDefault="00BC0BDC" w:rsidP="00312F6D">
      <w:pPr>
        <w:jc w:val="right"/>
        <w:rPr>
          <w:sz w:val="28"/>
          <w:szCs w:val="28"/>
        </w:rPr>
      </w:pPr>
      <w:r w:rsidRPr="00CF7308">
        <w:rPr>
          <w:sz w:val="28"/>
          <w:szCs w:val="28"/>
        </w:rPr>
        <w:t xml:space="preserve">__________________ </w:t>
      </w:r>
      <w:r w:rsidRPr="00CF7308">
        <w:t>А.Р.Рау</w:t>
      </w:r>
    </w:p>
    <w:p w:rsidR="00BC0BDC" w:rsidRDefault="00BC0BDC" w:rsidP="00312F6D">
      <w:pPr>
        <w:suppressAutoHyphens/>
        <w:jc w:val="center"/>
        <w:rPr>
          <w:sz w:val="32"/>
          <w:szCs w:val="32"/>
          <w:lang w:eastAsia="en-US"/>
        </w:rPr>
      </w:pPr>
    </w:p>
    <w:p w:rsidR="00BC0BDC" w:rsidRDefault="00BC0BDC" w:rsidP="00312F6D">
      <w:pPr>
        <w:suppressAutoHyphens/>
        <w:rPr>
          <w:sz w:val="32"/>
          <w:szCs w:val="32"/>
          <w:lang w:eastAsia="en-US"/>
        </w:rPr>
      </w:pPr>
    </w:p>
    <w:p w:rsidR="00BC0BDC" w:rsidRPr="004B62D2" w:rsidRDefault="00BC0BDC" w:rsidP="00312F6D">
      <w:pPr>
        <w:jc w:val="center"/>
        <w:textAlignment w:val="top"/>
        <w:rPr>
          <w:b/>
          <w:bCs/>
          <w:i/>
          <w:iCs/>
          <w:sz w:val="28"/>
          <w:szCs w:val="28"/>
        </w:rPr>
      </w:pPr>
      <w:r w:rsidRPr="004B62D2">
        <w:rPr>
          <w:b/>
          <w:bCs/>
          <w:sz w:val="28"/>
          <w:szCs w:val="28"/>
        </w:rPr>
        <w:t>Ведомственная целевая программа</w:t>
      </w:r>
      <w:r>
        <w:rPr>
          <w:b/>
          <w:bCs/>
          <w:sz w:val="28"/>
          <w:szCs w:val="28"/>
        </w:rPr>
        <w:t xml:space="preserve"> на 2017</w:t>
      </w:r>
      <w:r w:rsidRPr="004B62D2">
        <w:rPr>
          <w:b/>
          <w:bCs/>
          <w:sz w:val="28"/>
          <w:szCs w:val="28"/>
        </w:rPr>
        <w:t xml:space="preserve"> год</w:t>
      </w:r>
    </w:p>
    <w:p w:rsidR="00BC0BDC" w:rsidRPr="004B62D2" w:rsidRDefault="00BC0BDC" w:rsidP="00312F6D">
      <w:pPr>
        <w:jc w:val="center"/>
        <w:textAlignment w:val="top"/>
        <w:rPr>
          <w:b/>
          <w:bCs/>
          <w:sz w:val="28"/>
          <w:szCs w:val="28"/>
        </w:rPr>
      </w:pPr>
      <w:r w:rsidRPr="004B62D2">
        <w:rPr>
          <w:b/>
          <w:bCs/>
          <w:sz w:val="28"/>
          <w:szCs w:val="28"/>
        </w:rPr>
        <w:t>«Организация и проведение досуговых мероприятий для</w:t>
      </w:r>
    </w:p>
    <w:p w:rsidR="00BC0BDC" w:rsidRDefault="00BC0BDC" w:rsidP="00312F6D">
      <w:pPr>
        <w:jc w:val="center"/>
        <w:textAlignment w:val="top"/>
        <w:rPr>
          <w:b/>
          <w:bCs/>
          <w:sz w:val="28"/>
          <w:szCs w:val="28"/>
        </w:rPr>
      </w:pPr>
      <w:r w:rsidRPr="004B62D2">
        <w:rPr>
          <w:b/>
          <w:bCs/>
          <w:sz w:val="28"/>
          <w:szCs w:val="28"/>
        </w:rPr>
        <w:t>жителей муниципального образования»</w:t>
      </w:r>
    </w:p>
    <w:p w:rsidR="00BC0BDC" w:rsidRDefault="00BC0BDC" w:rsidP="00312F6D">
      <w:pPr>
        <w:jc w:val="center"/>
        <w:textAlignment w:val="top"/>
      </w:pPr>
    </w:p>
    <w:p w:rsidR="00BC0BDC" w:rsidRPr="004B62D2" w:rsidRDefault="00BC0BDC" w:rsidP="00312F6D">
      <w:pPr>
        <w:jc w:val="center"/>
        <w:textAlignment w:val="top"/>
      </w:pPr>
      <w:r w:rsidRPr="004B62D2">
        <w:t>ПЛАН ПРОГРАММЫ</w:t>
      </w:r>
    </w:p>
    <w:tbl>
      <w:tblPr>
        <w:tblpPr w:leftFromText="181" w:rightFromText="181" w:vertAnchor="text" w:horzAnchor="margin" w:tblpXSpec="center" w:tblpY="1132"/>
        <w:tblW w:w="10368" w:type="dxa"/>
        <w:tblLayout w:type="fixed"/>
        <w:tblLook w:val="00A0"/>
      </w:tblPr>
      <w:tblGrid>
        <w:gridCol w:w="2093"/>
        <w:gridCol w:w="8275"/>
      </w:tblGrid>
      <w:tr w:rsidR="00BC0BDC" w:rsidRPr="004B62D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BDC" w:rsidRPr="005B4E60" w:rsidRDefault="00BC0BDC" w:rsidP="00312F6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5B4E60">
              <w:rPr>
                <w:b/>
                <w:bCs/>
                <w:lang w:eastAsia="ar-SA"/>
              </w:rPr>
              <w:t>Ответственный исполнитель программы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DC" w:rsidRPr="004B62D2" w:rsidRDefault="00BC0BDC" w:rsidP="00312F6D">
            <w:pPr>
              <w:suppressAutoHyphens/>
              <w:jc w:val="center"/>
              <w:rPr>
                <w:lang w:eastAsia="ar-SA"/>
              </w:rPr>
            </w:pPr>
            <w:r w:rsidRPr="004B62D2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4B62D2">
              <w:t>СОСНОВАЯ ПОЛЯНА</w:t>
            </w:r>
          </w:p>
        </w:tc>
      </w:tr>
      <w:tr w:rsidR="00BC0BDC" w:rsidRPr="004B62D2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BDC" w:rsidRPr="005B4E60" w:rsidRDefault="00BC0BDC" w:rsidP="00312F6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BC0BDC" w:rsidRPr="005B4E60" w:rsidRDefault="00BC0BDC" w:rsidP="00312F6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5B4E60">
              <w:rPr>
                <w:b/>
                <w:bCs/>
                <w:lang w:eastAsia="ar-SA"/>
              </w:rPr>
              <w:t>Наименование Программы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DC" w:rsidRPr="004B62D2" w:rsidRDefault="00BC0BDC" w:rsidP="00312F6D">
            <w:pPr>
              <w:suppressAutoHyphens/>
              <w:jc w:val="center"/>
              <w:rPr>
                <w:i/>
                <w:iCs/>
                <w:lang w:eastAsia="ar-SA"/>
              </w:rPr>
            </w:pPr>
            <w:r w:rsidRPr="004B62D2">
              <w:rPr>
                <w:lang w:eastAsia="ar-SA"/>
              </w:rPr>
              <w:t>Ведомст</w:t>
            </w:r>
            <w:r>
              <w:rPr>
                <w:lang w:eastAsia="ar-SA"/>
              </w:rPr>
              <w:t>венная целевая программа на 2017</w:t>
            </w:r>
            <w:r w:rsidRPr="004B62D2">
              <w:rPr>
                <w:lang w:eastAsia="ar-SA"/>
              </w:rPr>
              <w:t xml:space="preserve"> год</w:t>
            </w:r>
          </w:p>
          <w:p w:rsidR="00BC0BDC" w:rsidRPr="004B62D2" w:rsidRDefault="00BC0BDC" w:rsidP="00312F6D">
            <w:pPr>
              <w:suppressAutoHyphens/>
              <w:jc w:val="center"/>
              <w:rPr>
                <w:lang w:eastAsia="ar-SA"/>
              </w:rPr>
            </w:pPr>
            <w:r w:rsidRPr="004B62D2">
              <w:rPr>
                <w:lang w:eastAsia="ar-SA"/>
              </w:rPr>
              <w:t>«Организация и проведение досуговых мероприятий для</w:t>
            </w:r>
          </w:p>
          <w:p w:rsidR="00BC0BDC" w:rsidRPr="004B62D2" w:rsidRDefault="00BC0BDC" w:rsidP="00312F6D">
            <w:pPr>
              <w:suppressAutoHyphens/>
              <w:jc w:val="center"/>
              <w:rPr>
                <w:lang w:eastAsia="ar-SA"/>
              </w:rPr>
            </w:pPr>
            <w:r w:rsidRPr="004B62D2">
              <w:rPr>
                <w:lang w:eastAsia="ar-SA"/>
              </w:rPr>
              <w:t>жителей муниципального образования»</w:t>
            </w:r>
          </w:p>
        </w:tc>
      </w:tr>
      <w:tr w:rsidR="00BC0BDC" w:rsidRPr="004B62D2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BDC" w:rsidRPr="005B4E60" w:rsidRDefault="00BC0BDC" w:rsidP="00312F6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5B4E60">
              <w:rPr>
                <w:b/>
                <w:bCs/>
                <w:lang w:eastAsia="ar-SA"/>
              </w:rPr>
              <w:t xml:space="preserve">Основание </w:t>
            </w:r>
          </w:p>
          <w:p w:rsidR="00BC0BDC" w:rsidRPr="005B4E60" w:rsidRDefault="00BC0BDC" w:rsidP="00312F6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5B4E60">
              <w:rPr>
                <w:b/>
                <w:bCs/>
                <w:lang w:eastAsia="ar-SA"/>
              </w:rPr>
              <w:t>для разработки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DC" w:rsidRPr="004B62D2" w:rsidRDefault="00BC0BDC" w:rsidP="00312F6D">
            <w:r w:rsidRPr="004B62D2">
              <w:t>Конституция Российской Федерации;</w:t>
            </w:r>
            <w:r w:rsidRPr="004B62D2">
              <w:br/>
              <w:t>Федеральный закон от 06.10.2003 № 131-ФЗ "Об общих принципах организации местного самоуправления в Российской Федерации";</w:t>
            </w:r>
            <w:r w:rsidRPr="004B62D2">
              <w:br/>
              <w:t>Закон Санкт-Петербурга от 23.09.2009 г. № 420-79 «Об организации местного самоуправления в Санкт-Петербурге»</w:t>
            </w:r>
            <w:r>
              <w:t>;</w:t>
            </w:r>
            <w:r w:rsidRPr="004B62D2">
              <w:br/>
              <w:t>Федеральный закон от 19.05.1995 № 82-ФЗ "Об общественных объединениях";</w:t>
            </w:r>
            <w:r w:rsidRPr="004B62D2">
              <w:br/>
              <w:t>Федеральный закон от 12.01.1996 № 7-ФЗ "О некоммерческих организациях";</w:t>
            </w:r>
            <w:r w:rsidRPr="004B62D2">
              <w:br/>
              <w:t>Постановление Верховного Совета Российской Федерации от 03.06.1993 № 5090-1 "Об Основных направлениях государственной молодежной политики в Российской Федерации";</w:t>
            </w:r>
          </w:p>
        </w:tc>
      </w:tr>
      <w:tr w:rsidR="00BC0BDC" w:rsidRPr="004B62D2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BDC" w:rsidRPr="005B4E60" w:rsidRDefault="00BC0BDC" w:rsidP="00312F6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5B4E60">
              <w:rPr>
                <w:b/>
                <w:bCs/>
                <w:lang w:eastAsia="ar-SA"/>
              </w:rPr>
              <w:t>Цель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DC" w:rsidRPr="004B62D2" w:rsidRDefault="00BC0BDC" w:rsidP="00312F6D">
            <w:r w:rsidRPr="004B62D2">
              <w:t>Создание условий для формирования законопослушных, образованных, духовно и физически здоровых граждан, обладающих здоровой мотивацией к самореализации во всех сферах активной созидательной деятельности на благо внутригородского муниципального образования Санкт-Петербурга муниципального окр</w:t>
            </w:r>
            <w:r>
              <w:t>уга СОСНОВАЯ ПОЛЯНА.</w:t>
            </w:r>
          </w:p>
        </w:tc>
      </w:tr>
      <w:tr w:rsidR="00BC0BDC" w:rsidRPr="004B62D2">
        <w:trPr>
          <w:trHeight w:val="416"/>
        </w:trPr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BDC" w:rsidRPr="005B4E60" w:rsidRDefault="00BC0BDC" w:rsidP="00312F6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5B4E60">
              <w:rPr>
                <w:b/>
                <w:bCs/>
                <w:lang w:eastAsia="ar-SA"/>
              </w:rPr>
              <w:t>Задачи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BDC" w:rsidRPr="004B62D2" w:rsidRDefault="00BC0BDC" w:rsidP="00312F6D">
            <w:r w:rsidRPr="004B62D2">
              <w:t>Формирование нормативной правовой базы и проведение организационно-методической деятельности с целью повышения эффективности реализации политики в сфере культурного досуга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BC0BDC" w:rsidRPr="004B62D2">
        <w:tc>
          <w:tcPr>
            <w:tcW w:w="20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0BDC" w:rsidRPr="005B4E60" w:rsidRDefault="00BC0BDC" w:rsidP="00312F6D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Этапы и с</w:t>
            </w:r>
            <w:r w:rsidRPr="005B4E60">
              <w:rPr>
                <w:b/>
                <w:bCs/>
                <w:lang w:eastAsia="ar-SA"/>
              </w:rPr>
              <w:t>роки реализации  Программы</w:t>
            </w:r>
          </w:p>
        </w:tc>
        <w:tc>
          <w:tcPr>
            <w:tcW w:w="8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BDC" w:rsidRPr="004B62D2" w:rsidRDefault="00BC0BDC" w:rsidP="00312F6D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2017</w:t>
            </w:r>
            <w:r w:rsidRPr="004B62D2">
              <w:rPr>
                <w:b/>
                <w:bCs/>
                <w:lang w:eastAsia="ar-SA"/>
              </w:rPr>
              <w:t xml:space="preserve"> год</w:t>
            </w:r>
          </w:p>
        </w:tc>
      </w:tr>
      <w:tr w:rsidR="00BC0BDC" w:rsidRPr="004B62D2">
        <w:trPr>
          <w:trHeight w:val="11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0BDC" w:rsidRPr="005B4E60" w:rsidRDefault="00BC0BDC" w:rsidP="00312F6D">
            <w:pPr>
              <w:suppressAutoHyphens/>
              <w:rPr>
                <w:b/>
                <w:bCs/>
                <w:lang w:eastAsia="ar-SA"/>
              </w:rPr>
            </w:pPr>
            <w:r w:rsidRPr="005B4E60">
              <w:rPr>
                <w:b/>
                <w:bCs/>
                <w:lang w:eastAsia="ar-SA"/>
              </w:rPr>
              <w:t xml:space="preserve">Объем </w:t>
            </w:r>
            <w:r>
              <w:rPr>
                <w:b/>
                <w:bCs/>
                <w:lang w:eastAsia="ar-SA"/>
              </w:rPr>
              <w:t xml:space="preserve">бюджетных ассигнований </w:t>
            </w:r>
            <w:r w:rsidRPr="005B4E60">
              <w:rPr>
                <w:b/>
                <w:bCs/>
                <w:lang w:eastAsia="ar-SA"/>
              </w:rPr>
              <w:t xml:space="preserve">Программы 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0BDC" w:rsidRPr="004B62D2" w:rsidRDefault="00BC0BDC" w:rsidP="00312F6D">
            <w:pPr>
              <w:suppressAutoHyphens/>
              <w:ind w:left="595" w:hanging="595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</w:rPr>
              <w:t>4837</w:t>
            </w:r>
            <w:r w:rsidRPr="00333A0A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>
              <w:rPr>
                <w:b/>
                <w:bCs/>
                <w:lang w:eastAsia="ar-SA"/>
              </w:rPr>
              <w:t>тыс. руб.</w:t>
            </w:r>
          </w:p>
        </w:tc>
      </w:tr>
      <w:tr w:rsidR="00BC0BDC" w:rsidRPr="004B62D2">
        <w:tc>
          <w:tcPr>
            <w:tcW w:w="20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0BDC" w:rsidRDefault="00BC0BDC" w:rsidP="00312F6D">
            <w:pPr>
              <w:suppressAutoHyphens/>
              <w:snapToGrid w:val="0"/>
              <w:rPr>
                <w:b/>
                <w:bCs/>
                <w:lang w:eastAsia="ar-SA"/>
              </w:rPr>
            </w:pPr>
          </w:p>
          <w:p w:rsidR="00BC0BDC" w:rsidRPr="005B4E60" w:rsidRDefault="00BC0BDC" w:rsidP="00312F6D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Источники финансирования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BDC" w:rsidRPr="004B62D2" w:rsidRDefault="00BC0BDC" w:rsidP="00312F6D">
            <w:pPr>
              <w:suppressAutoHyphens/>
              <w:snapToGrid w:val="0"/>
              <w:rPr>
                <w:lang w:eastAsia="ar-SA"/>
              </w:rPr>
            </w:pPr>
            <w:r w:rsidRPr="004B62D2">
              <w:rPr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4B62D2">
              <w:t>СОСНОВАЯ ПОЛЯНА</w:t>
            </w:r>
            <w:r>
              <w:t xml:space="preserve"> на 2017 год</w:t>
            </w:r>
          </w:p>
        </w:tc>
      </w:tr>
      <w:tr w:rsidR="00BC0BDC" w:rsidRPr="004B62D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DC" w:rsidRPr="005B4E60" w:rsidRDefault="00BC0BDC" w:rsidP="00312F6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5B4E60">
              <w:rPr>
                <w:b/>
                <w:bCs/>
                <w:lang w:eastAsia="ar-SA"/>
              </w:rPr>
              <w:t xml:space="preserve">Ожидаемые </w:t>
            </w:r>
          </w:p>
          <w:p w:rsidR="00BC0BDC" w:rsidRPr="005B4E60" w:rsidRDefault="00BC0BDC" w:rsidP="00312F6D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5B4E60">
              <w:rPr>
                <w:b/>
                <w:bCs/>
                <w:lang w:eastAsia="ar-SA"/>
              </w:rPr>
              <w:t>результаты реализации Программы</w:t>
            </w:r>
          </w:p>
        </w:tc>
        <w:tc>
          <w:tcPr>
            <w:tcW w:w="8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BDC" w:rsidRPr="004B62D2" w:rsidRDefault="00BC0BDC" w:rsidP="00312F6D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B62D2">
              <w:rPr>
                <w:lang w:eastAsia="ar-SA"/>
              </w:rPr>
              <w:t>Реализация  мероприятий  ведомственной целевой программы  позволит обеспечить:</w:t>
            </w:r>
          </w:p>
          <w:p w:rsidR="00BC0BDC" w:rsidRPr="004B62D2" w:rsidRDefault="00BC0BDC" w:rsidP="00312F6D">
            <w:pPr>
              <w:numPr>
                <w:ilvl w:val="0"/>
                <w:numId w:val="22"/>
              </w:numPr>
              <w:tabs>
                <w:tab w:val="num" w:pos="427"/>
              </w:tabs>
              <w:spacing w:line="276" w:lineRule="auto"/>
              <w:ind w:left="427" w:hanging="427"/>
              <w:jc w:val="both"/>
            </w:pPr>
            <w:r w:rsidRPr="004B62D2">
              <w:t>оптимизацию методического, аналитического и информационного сопровождения в сфере культурного досуга внутригородского муниципального образования Санкт-Петербурга муниципального округа СОСНОВАЯ ПОЛЯНА;</w:t>
            </w:r>
          </w:p>
          <w:p w:rsidR="00BC0BDC" w:rsidRPr="004B62D2" w:rsidRDefault="00BC0BDC" w:rsidP="00312F6D">
            <w:pPr>
              <w:numPr>
                <w:ilvl w:val="0"/>
                <w:numId w:val="22"/>
              </w:numPr>
              <w:tabs>
                <w:tab w:val="num" w:pos="427"/>
              </w:tabs>
              <w:spacing w:line="276" w:lineRule="auto"/>
              <w:ind w:left="427" w:hanging="427"/>
              <w:jc w:val="both"/>
            </w:pPr>
            <w:r w:rsidRPr="004B62D2">
              <w:t xml:space="preserve">создать новые формы поддержки социально значимых инициатив; </w:t>
            </w:r>
          </w:p>
          <w:p w:rsidR="00BC0BDC" w:rsidRPr="004B62D2" w:rsidRDefault="00BC0BDC" w:rsidP="00312F6D">
            <w:pPr>
              <w:numPr>
                <w:ilvl w:val="0"/>
                <w:numId w:val="22"/>
              </w:numPr>
              <w:tabs>
                <w:tab w:val="num" w:pos="427"/>
              </w:tabs>
              <w:spacing w:line="276" w:lineRule="auto"/>
              <w:ind w:left="427" w:hanging="427"/>
              <w:jc w:val="both"/>
            </w:pPr>
            <w:r w:rsidRPr="004B62D2">
              <w:t>увеличить численность жителей, принимающих участие в реализации городских социально значимых инициативных проектов внутригородского муниципального образования Санкт-Петербурга муниципального округа СОСНОВАЯ ПОЛЯНА;</w:t>
            </w:r>
          </w:p>
          <w:p w:rsidR="00BC0BDC" w:rsidRPr="004B62D2" w:rsidRDefault="00BC0BDC" w:rsidP="00312F6D">
            <w:pPr>
              <w:numPr>
                <w:ilvl w:val="0"/>
                <w:numId w:val="22"/>
              </w:numPr>
              <w:tabs>
                <w:tab w:val="num" w:pos="427"/>
              </w:tabs>
              <w:spacing w:line="276" w:lineRule="auto"/>
              <w:ind w:left="427" w:hanging="427"/>
              <w:jc w:val="both"/>
            </w:pPr>
            <w:r w:rsidRPr="004B62D2">
              <w:t xml:space="preserve">увеличить рост численности жителей, принимающих участие в деятельности общественных объединений (в том числе патриотической направленности) внутригородского муниципального образования Санкт-Петербурга муниципального округа СОСНОВАЯ ПОЛЯНА;          </w:t>
            </w:r>
          </w:p>
          <w:p w:rsidR="00BC0BDC" w:rsidRPr="004B62D2" w:rsidRDefault="00BC0BDC" w:rsidP="00312F6D">
            <w:pPr>
              <w:numPr>
                <w:ilvl w:val="0"/>
                <w:numId w:val="22"/>
              </w:numPr>
              <w:tabs>
                <w:tab w:val="num" w:pos="427"/>
              </w:tabs>
              <w:spacing w:line="276" w:lineRule="auto"/>
              <w:ind w:left="427" w:hanging="427"/>
              <w:jc w:val="both"/>
            </w:pPr>
            <w:r w:rsidRPr="004B62D2">
              <w:t>стабилизировать становление и развитие общегражданских традиций;</w:t>
            </w:r>
          </w:p>
          <w:p w:rsidR="00BC0BDC" w:rsidRPr="004B62D2" w:rsidRDefault="00BC0BDC" w:rsidP="00312F6D">
            <w:pPr>
              <w:numPr>
                <w:ilvl w:val="0"/>
                <w:numId w:val="22"/>
              </w:numPr>
              <w:tabs>
                <w:tab w:val="num" w:pos="427"/>
              </w:tabs>
              <w:spacing w:line="276" w:lineRule="auto"/>
              <w:ind w:left="427" w:hanging="427"/>
              <w:jc w:val="both"/>
            </w:pPr>
            <w:r w:rsidRPr="004B62D2">
              <w:t>увеличить численность жителей, принимающих участие в организации и проведении массовых мероприятий внутригородского Муниципального образования Санкт-Петербурга Муницип</w:t>
            </w:r>
            <w:r>
              <w:t>ального округа  СОСНОВАЯ ПОЛЯНА</w:t>
            </w:r>
          </w:p>
        </w:tc>
      </w:tr>
    </w:tbl>
    <w:p w:rsidR="00BC0BDC" w:rsidRPr="00312F6D" w:rsidRDefault="00BC0BDC" w:rsidP="00312F6D">
      <w:pPr>
        <w:jc w:val="center"/>
        <w:textAlignment w:val="top"/>
        <w:rPr>
          <w:b/>
          <w:bCs/>
          <w:sz w:val="28"/>
          <w:szCs w:val="28"/>
        </w:rPr>
      </w:pPr>
    </w:p>
    <w:p w:rsidR="00BC0BDC" w:rsidRDefault="00BC0BDC" w:rsidP="00312F6D">
      <w:pPr>
        <w:jc w:val="center"/>
        <w:textAlignment w:val="top"/>
      </w:pPr>
    </w:p>
    <w:p w:rsidR="00BC0BDC" w:rsidRDefault="00BC0BDC" w:rsidP="00312F6D">
      <w:pPr>
        <w:jc w:val="center"/>
        <w:textAlignment w:val="top"/>
      </w:pPr>
    </w:p>
    <w:p w:rsidR="00BC0BDC" w:rsidRDefault="00BC0BDC" w:rsidP="00312F6D">
      <w:pPr>
        <w:jc w:val="center"/>
        <w:textAlignment w:val="top"/>
      </w:pPr>
    </w:p>
    <w:p w:rsidR="00BC0BDC" w:rsidRDefault="00BC0BDC" w:rsidP="00312F6D">
      <w:pPr>
        <w:jc w:val="center"/>
        <w:textAlignment w:val="top"/>
      </w:pPr>
    </w:p>
    <w:p w:rsidR="00BC0BDC" w:rsidRDefault="00BC0BDC" w:rsidP="00312F6D">
      <w:pPr>
        <w:jc w:val="center"/>
        <w:textAlignment w:val="top"/>
      </w:pPr>
    </w:p>
    <w:p w:rsidR="00BC0BDC" w:rsidRDefault="00BC0BDC" w:rsidP="00312F6D">
      <w:pPr>
        <w:tabs>
          <w:tab w:val="left" w:pos="9274"/>
          <w:tab w:val="left" w:pos="11194"/>
          <w:tab w:val="left" w:pos="12274"/>
          <w:tab w:val="left" w:pos="15314"/>
          <w:tab w:val="left" w:pos="16874"/>
          <w:tab w:val="left" w:pos="17834"/>
          <w:tab w:val="left" w:pos="18794"/>
          <w:tab w:val="left" w:pos="19754"/>
          <w:tab w:val="left" w:pos="20714"/>
        </w:tabs>
        <w:ind w:left="93"/>
        <w:rPr>
          <w:b/>
          <w:bCs/>
          <w:sz w:val="28"/>
          <w:szCs w:val="28"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Default="00BC0BDC" w:rsidP="00312F6D">
      <w:pPr>
        <w:suppressAutoHyphens/>
        <w:rPr>
          <w:b/>
          <w:bCs/>
        </w:rPr>
      </w:pPr>
    </w:p>
    <w:p w:rsidR="00BC0BDC" w:rsidRPr="00EA4C74" w:rsidRDefault="00BC0BDC" w:rsidP="00312F6D">
      <w:pPr>
        <w:suppressAutoHyphens/>
        <w:jc w:val="center"/>
        <w:rPr>
          <w:b/>
          <w:bCs/>
        </w:rPr>
      </w:pPr>
      <w:r w:rsidRPr="00EA4C74">
        <w:rPr>
          <w:b/>
          <w:bCs/>
        </w:rPr>
        <w:t>Перечень мероприятий ведомственной целевой программы на 2017 год</w:t>
      </w:r>
    </w:p>
    <w:p w:rsidR="00BC0BDC" w:rsidRPr="00EA4C74" w:rsidRDefault="00BC0BDC" w:rsidP="00312F6D">
      <w:pPr>
        <w:suppressAutoHyphens/>
        <w:jc w:val="center"/>
        <w:rPr>
          <w:lang w:eastAsia="ar-SA"/>
        </w:rPr>
      </w:pPr>
      <w:r w:rsidRPr="00EA4C74">
        <w:rPr>
          <w:lang w:eastAsia="ar-SA"/>
        </w:rPr>
        <w:t>«Организация и проведение досуговых мероприятий для жителей муниципального образования»</w:t>
      </w:r>
    </w:p>
    <w:p w:rsidR="00BC0BDC" w:rsidRDefault="00BC0BDC" w:rsidP="00312F6D">
      <w:pPr>
        <w:suppressAutoHyphens/>
        <w:jc w:val="center"/>
        <w:rPr>
          <w:sz w:val="28"/>
          <w:szCs w:val="28"/>
          <w:lang w:eastAsia="ar-SA"/>
        </w:rPr>
      </w:pPr>
      <w:bookmarkStart w:id="0" w:name="_GoBack"/>
      <w:bookmarkEnd w:id="0"/>
    </w:p>
    <w:p w:rsidR="00BC0BDC" w:rsidRPr="00A94A65" w:rsidRDefault="00BC0BDC" w:rsidP="00312F6D">
      <w:pPr>
        <w:rPr>
          <w:b/>
          <w:bCs/>
        </w:rPr>
      </w:pPr>
      <w:r w:rsidRPr="00A94A65">
        <w:rPr>
          <w:b/>
          <w:bCs/>
          <w:lang w:eastAsia="ar-SA"/>
        </w:rPr>
        <w:t xml:space="preserve">Код бюджетной классификации </w:t>
      </w:r>
      <w:r w:rsidRPr="00A94A65">
        <w:rPr>
          <w:b/>
          <w:bCs/>
        </w:rPr>
        <w:t>939 0801 44000 00561244</w:t>
      </w:r>
    </w:p>
    <w:p w:rsidR="00BC0BDC" w:rsidRPr="00A94A65" w:rsidRDefault="00BC0BDC" w:rsidP="00312F6D">
      <w:pPr>
        <w:rPr>
          <w:sz w:val="22"/>
          <w:szCs w:val="22"/>
        </w:rPr>
      </w:pPr>
    </w:p>
    <w:tbl>
      <w:tblPr>
        <w:tblW w:w="104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004"/>
        <w:gridCol w:w="1914"/>
        <w:gridCol w:w="1915"/>
        <w:gridCol w:w="1915"/>
      </w:tblGrid>
      <w:tr w:rsidR="00BC0BDC" w:rsidRPr="00A6473F">
        <w:tc>
          <w:tcPr>
            <w:tcW w:w="675" w:type="dxa"/>
            <w:vAlign w:val="center"/>
          </w:tcPr>
          <w:p w:rsidR="00BC0BDC" w:rsidRPr="00532C36" w:rsidRDefault="00BC0BDC" w:rsidP="009F5DF7">
            <w:pPr>
              <w:jc w:val="center"/>
              <w:rPr>
                <w:b/>
                <w:bCs/>
              </w:rPr>
            </w:pPr>
            <w:r w:rsidRPr="00532C36">
              <w:rPr>
                <w:b/>
                <w:bCs/>
                <w:sz w:val="22"/>
                <w:szCs w:val="22"/>
              </w:rPr>
              <w:t xml:space="preserve">№ </w:t>
            </w:r>
            <w:r w:rsidRPr="00532C36">
              <w:rPr>
                <w:b/>
                <w:bCs/>
                <w:sz w:val="22"/>
                <w:szCs w:val="22"/>
              </w:rPr>
              <w:br/>
              <w:t xml:space="preserve">п/п </w:t>
            </w:r>
          </w:p>
        </w:tc>
        <w:tc>
          <w:tcPr>
            <w:tcW w:w="4004" w:type="dxa"/>
            <w:vAlign w:val="center"/>
          </w:tcPr>
          <w:p w:rsidR="00BC0BDC" w:rsidRPr="00532C36" w:rsidRDefault="00BC0BDC" w:rsidP="009F5DF7">
            <w:pPr>
              <w:jc w:val="center"/>
              <w:rPr>
                <w:b/>
                <w:bCs/>
              </w:rPr>
            </w:pPr>
            <w:r w:rsidRPr="00532C36">
              <w:rPr>
                <w:b/>
                <w:bCs/>
                <w:sz w:val="22"/>
                <w:szCs w:val="22"/>
              </w:rPr>
              <w:t>Наименование</w:t>
            </w:r>
            <w:r w:rsidRPr="00532C36">
              <w:rPr>
                <w:b/>
                <w:bCs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914" w:type="dxa"/>
            <w:vAlign w:val="center"/>
          </w:tcPr>
          <w:p w:rsidR="00BC0BDC" w:rsidRPr="00532C36" w:rsidRDefault="00BC0BDC" w:rsidP="009F5DF7">
            <w:pPr>
              <w:jc w:val="center"/>
              <w:rPr>
                <w:b/>
                <w:bCs/>
              </w:rPr>
            </w:pPr>
            <w:r w:rsidRPr="00532C36">
              <w:rPr>
                <w:b/>
                <w:bCs/>
                <w:sz w:val="22"/>
                <w:szCs w:val="22"/>
              </w:rPr>
              <w:t>Затраты</w:t>
            </w:r>
            <w:r w:rsidRPr="00532C36">
              <w:rPr>
                <w:b/>
                <w:bCs/>
                <w:sz w:val="22"/>
                <w:szCs w:val="22"/>
              </w:rPr>
              <w:br/>
              <w:t>(тыс. руб.)</w:t>
            </w:r>
          </w:p>
        </w:tc>
        <w:tc>
          <w:tcPr>
            <w:tcW w:w="1915" w:type="dxa"/>
            <w:vAlign w:val="center"/>
          </w:tcPr>
          <w:p w:rsidR="00BC0BDC" w:rsidRPr="00532C36" w:rsidRDefault="00BC0BDC" w:rsidP="009F5DF7">
            <w:pPr>
              <w:jc w:val="center"/>
              <w:rPr>
                <w:b/>
                <w:bCs/>
              </w:rPr>
            </w:pPr>
            <w:r w:rsidRPr="00532C36">
              <w:rPr>
                <w:b/>
                <w:bCs/>
                <w:sz w:val="22"/>
                <w:szCs w:val="22"/>
              </w:rPr>
              <w:t xml:space="preserve">Месяц 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b/>
                <w:bCs/>
              </w:rPr>
            </w:pPr>
            <w:r w:rsidRPr="00532C36">
              <w:rPr>
                <w:b/>
                <w:bCs/>
                <w:sz w:val="22"/>
                <w:szCs w:val="22"/>
              </w:rPr>
              <w:t>Кол-во участников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Изготовление и раздача календарей населению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70,00</w:t>
            </w:r>
          </w:p>
          <w:p w:rsidR="00BC0BDC" w:rsidRPr="00532C36" w:rsidRDefault="00BC0BDC" w:rsidP="009F5DF7">
            <w:pPr>
              <w:rPr>
                <w:lang w:eastAsia="en-US"/>
              </w:rPr>
            </w:pP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70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2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>Организация автобусной экскурсии ко Дню освобождения Ленинграда от фашистских захватчиков в «Государственный мемориальный музей обороны и блокады Ленинграда»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40,00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январь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3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Мероприятия ко Дню культуры</w:t>
            </w:r>
          </w:p>
          <w:p w:rsidR="00BC0BDC" w:rsidRPr="00532C36" w:rsidRDefault="00BC0BDC" w:rsidP="009F5DF7">
            <w:pPr>
              <w:rPr>
                <w:lang w:eastAsia="en-US"/>
              </w:rPr>
            </w:pP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март, апрель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150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4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>Уроки истории</w:t>
            </w:r>
          </w:p>
          <w:p w:rsidR="00BC0BDC" w:rsidRPr="00532C36" w:rsidRDefault="00BC0BDC" w:rsidP="009F5DF7"/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99,00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февраль-май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1800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5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 xml:space="preserve">Экскурсии на Дорогу Жизни «Цветок Жизни» 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34,00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январь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45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6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>Съемка фильма «Ленинградский обоз»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89,00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март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52000</w:t>
            </w:r>
          </w:p>
        </w:tc>
      </w:tr>
      <w:tr w:rsidR="00BC0BDC" w:rsidRPr="004E0140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7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День Единения народов России и Белоруссии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8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color w:val="FF0000"/>
              </w:rPr>
            </w:pPr>
            <w:r w:rsidRPr="00532C36">
              <w:rPr>
                <w:sz w:val="22"/>
                <w:szCs w:val="22"/>
              </w:rPr>
              <w:t>День семьи «Счастливая семья - это мы»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9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>Публичная акция «Встречаем весну»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100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 xml:space="preserve">  10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>Публичная акция «Наши меньшие друзья»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37,1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40</w:t>
            </w:r>
          </w:p>
        </w:tc>
      </w:tr>
      <w:tr w:rsidR="00BC0BDC" w:rsidRPr="00A6473F">
        <w:trPr>
          <w:trHeight w:val="1032"/>
        </w:trPr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11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 xml:space="preserve">Организация и проведение автобусной экскурсий для опекаемых детей, проживающих на территории МО СОСНОВАЯ ПОЛЯНА 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70,00</w:t>
            </w:r>
          </w:p>
          <w:p w:rsidR="00BC0BDC" w:rsidRPr="00532C36" w:rsidRDefault="00BC0BDC" w:rsidP="009F5DF7">
            <w:pPr>
              <w:rPr>
                <w:lang w:eastAsia="en-US"/>
              </w:rPr>
            </w:pP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май, октябрь</w:t>
            </w: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rPr>
                <w:lang w:eastAsia="en-US"/>
              </w:rPr>
            </w:pP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90</w:t>
            </w: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rPr>
                <w:lang w:eastAsia="en-US"/>
              </w:rPr>
            </w:pPr>
          </w:p>
        </w:tc>
      </w:tr>
      <w:tr w:rsidR="00BC0BDC" w:rsidRPr="004E0140">
        <w:trPr>
          <w:trHeight w:val="705"/>
        </w:trPr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12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>Автобусная экскурсия для детей-инвалидов, проживающих на территории МО СОСНОВАЯ ПОЛЯНА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май, октябрь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BC0BDC" w:rsidRPr="00D109D0">
        <w:trPr>
          <w:trHeight w:val="504"/>
        </w:trPr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13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Краеведческие экскурсии для жителей округа (для советов ветеранов)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740,00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май, октябрь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</w:p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2000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14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 xml:space="preserve">4 - е Новогодних представления  для детей 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760,00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1200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15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Организация  и проведение мероприятий ко Дню знаний</w:t>
            </w:r>
          </w:p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- акция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400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16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Граффити  «Сказки нашего двора»</w:t>
            </w:r>
          </w:p>
          <w:p w:rsidR="00BC0BDC" w:rsidRPr="00532C36" w:rsidRDefault="00BC0BDC" w:rsidP="009F5DF7">
            <w:pPr>
              <w:rPr>
                <w:lang w:eastAsia="en-US"/>
              </w:rPr>
            </w:pP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апрель, май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17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b/>
                <w:bCs/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Организация  и проведение мероприятий к Празднику двора открытие  детских площадок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111,3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май, июнь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500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18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Приобретение билетов на новогодние спектакли в театры города для опекаемых детей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50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19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Игровая площадка «Юный автомобилист»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май-сентябрь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1000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20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Фильм про Сосновую Поляну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52000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21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Весенний концерт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64,0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340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22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Акция «Благодарным потомкам»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апрель-май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1 5000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23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Организация и проведение мероприятий ко Дню единения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111,3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300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24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Экологическая тропа для жителей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44,5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90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25</w:t>
            </w: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Организация и проведение мероприятий по охране окружающей среды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614,6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1000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26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 xml:space="preserve">Организация и проведение мероприятия в ЦБС   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80,00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май-июнь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lang w:eastAsia="en-US"/>
              </w:rPr>
            </w:pPr>
            <w:r w:rsidRPr="00532C36">
              <w:rPr>
                <w:sz w:val="22"/>
                <w:szCs w:val="22"/>
                <w:lang w:eastAsia="en-US"/>
              </w:rPr>
              <w:t>1000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28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>Литературно-музыкальные композиции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 xml:space="preserve">60,00 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апрель - май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340</w:t>
            </w:r>
          </w:p>
        </w:tc>
      </w:tr>
      <w:tr w:rsidR="00BC0BDC" w:rsidRPr="00333A0A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29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>Мероприятия ко Дню Победы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100,00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май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30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>Экскурсия на место гибели пограничника Гарькавого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30,00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октябрь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45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31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  <w:lang w:eastAsia="en-US"/>
              </w:rPr>
              <w:t>Экскурсия на заставу пограничникаГарькавого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40,00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май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45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32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>Фотовыставка «Легенда округа»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 xml:space="preserve"> 55,00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май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1000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33</w:t>
            </w:r>
          </w:p>
        </w:tc>
        <w:tc>
          <w:tcPr>
            <w:tcW w:w="4004" w:type="dxa"/>
          </w:tcPr>
          <w:p w:rsidR="00BC0BDC" w:rsidRPr="00532C36" w:rsidRDefault="00BC0BDC" w:rsidP="009F5DF7">
            <w:r w:rsidRPr="00532C36">
              <w:rPr>
                <w:sz w:val="22"/>
                <w:szCs w:val="22"/>
              </w:rPr>
              <w:t xml:space="preserve">Организация и проведение флеш-моба 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40,00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сентябрь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</w:pPr>
            <w:r w:rsidRPr="00532C36">
              <w:rPr>
                <w:sz w:val="22"/>
                <w:szCs w:val="22"/>
              </w:rPr>
              <w:t>100</w:t>
            </w:r>
          </w:p>
        </w:tc>
      </w:tr>
      <w:tr w:rsidR="00BC0BDC" w:rsidRPr="00A6473F">
        <w:tc>
          <w:tcPr>
            <w:tcW w:w="675" w:type="dxa"/>
          </w:tcPr>
          <w:p w:rsidR="00BC0BDC" w:rsidRPr="00532C36" w:rsidRDefault="00BC0BDC" w:rsidP="009F5DF7">
            <w:pPr>
              <w:jc w:val="center"/>
            </w:pPr>
          </w:p>
          <w:p w:rsidR="00BC0BDC" w:rsidRPr="00532C36" w:rsidRDefault="00BC0BDC" w:rsidP="009F5DF7">
            <w:pPr>
              <w:jc w:val="center"/>
            </w:pPr>
          </w:p>
        </w:tc>
        <w:tc>
          <w:tcPr>
            <w:tcW w:w="4004" w:type="dxa"/>
          </w:tcPr>
          <w:p w:rsidR="00BC0BDC" w:rsidRPr="00532C36" w:rsidRDefault="00BC0BDC" w:rsidP="009F5DF7">
            <w:pPr>
              <w:rPr>
                <w:b/>
                <w:bCs/>
              </w:rPr>
            </w:pPr>
          </w:p>
          <w:p w:rsidR="00BC0BDC" w:rsidRPr="00532C36" w:rsidRDefault="00BC0BDC" w:rsidP="009F5DF7">
            <w:pPr>
              <w:rPr>
                <w:b/>
                <w:bCs/>
                <w:color w:val="FF0000"/>
              </w:rPr>
            </w:pPr>
            <w:r w:rsidRPr="00532C36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914" w:type="dxa"/>
          </w:tcPr>
          <w:p w:rsidR="00BC0BDC" w:rsidRPr="00532C36" w:rsidRDefault="00BC0BDC" w:rsidP="009F5DF7">
            <w:pPr>
              <w:keepNext/>
              <w:jc w:val="center"/>
              <w:rPr>
                <w:b/>
                <w:bCs/>
              </w:rPr>
            </w:pPr>
          </w:p>
          <w:p w:rsidR="00BC0BDC" w:rsidRPr="00532C36" w:rsidRDefault="00BC0BDC" w:rsidP="009F5DF7">
            <w:pPr>
              <w:keepNext/>
              <w:jc w:val="center"/>
              <w:rPr>
                <w:b/>
                <w:bCs/>
                <w:color w:val="FF0000"/>
              </w:rPr>
            </w:pPr>
            <w:r w:rsidRPr="00532C36">
              <w:rPr>
                <w:b/>
                <w:bCs/>
                <w:sz w:val="22"/>
                <w:szCs w:val="22"/>
              </w:rPr>
              <w:t>4837,0</w:t>
            </w: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color w:val="FF0000"/>
              </w:rPr>
            </w:pPr>
          </w:p>
        </w:tc>
        <w:tc>
          <w:tcPr>
            <w:tcW w:w="1915" w:type="dxa"/>
          </w:tcPr>
          <w:p w:rsidR="00BC0BDC" w:rsidRPr="00532C36" w:rsidRDefault="00BC0BDC" w:rsidP="009F5DF7">
            <w:pPr>
              <w:jc w:val="center"/>
              <w:rPr>
                <w:b/>
                <w:bCs/>
              </w:rPr>
            </w:pPr>
          </w:p>
        </w:tc>
      </w:tr>
    </w:tbl>
    <w:p w:rsidR="00BC0BDC" w:rsidRPr="00A6473F" w:rsidRDefault="00BC0BDC" w:rsidP="00312F6D">
      <w:pPr>
        <w:spacing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BC0BDC" w:rsidRDefault="00BC0BDC" w:rsidP="00312F6D"/>
    <w:p w:rsidR="00BC0BDC" w:rsidRDefault="00BC0BDC" w:rsidP="00312F6D">
      <w:r>
        <w:t>Главный специалист                                                                                          Позднякова И.П.</w:t>
      </w:r>
    </w:p>
    <w:p w:rsidR="00BC0BDC" w:rsidRDefault="00BC0BDC" w:rsidP="00312F6D"/>
    <w:p w:rsidR="00BC0BDC" w:rsidRDefault="00BC0BDC" w:rsidP="00312F6D">
      <w:pPr>
        <w:jc w:val="right"/>
      </w:pPr>
    </w:p>
    <w:sectPr w:rsidR="00BC0BDC" w:rsidSect="004B78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42972"/>
    <w:multiLevelType w:val="hybridMultilevel"/>
    <w:tmpl w:val="C110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53F1"/>
    <w:multiLevelType w:val="multilevel"/>
    <w:tmpl w:val="E1121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14C82"/>
    <w:multiLevelType w:val="hybridMultilevel"/>
    <w:tmpl w:val="8940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E3D66"/>
    <w:multiLevelType w:val="hybridMultilevel"/>
    <w:tmpl w:val="FB4E81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278BA"/>
    <w:multiLevelType w:val="hybridMultilevel"/>
    <w:tmpl w:val="8A2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C8C"/>
    <w:multiLevelType w:val="multilevel"/>
    <w:tmpl w:val="925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7807AA"/>
    <w:multiLevelType w:val="hybridMultilevel"/>
    <w:tmpl w:val="7A628B80"/>
    <w:lvl w:ilvl="0" w:tplc="D81E7C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EAA"/>
    <w:multiLevelType w:val="multilevel"/>
    <w:tmpl w:val="30EE7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FE92CED"/>
    <w:multiLevelType w:val="multilevel"/>
    <w:tmpl w:val="A450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FF51917"/>
    <w:multiLevelType w:val="multilevel"/>
    <w:tmpl w:val="880E2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18D2ABA"/>
    <w:multiLevelType w:val="multilevel"/>
    <w:tmpl w:val="DE84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29E13B5"/>
    <w:multiLevelType w:val="hybridMultilevel"/>
    <w:tmpl w:val="AD4A6388"/>
    <w:lvl w:ilvl="0" w:tplc="91EA4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A62DA"/>
    <w:multiLevelType w:val="hybridMultilevel"/>
    <w:tmpl w:val="1124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B13E4"/>
    <w:multiLevelType w:val="hybridMultilevel"/>
    <w:tmpl w:val="8D56A5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4E5434C0"/>
    <w:multiLevelType w:val="multilevel"/>
    <w:tmpl w:val="F692F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EC50F69"/>
    <w:multiLevelType w:val="multilevel"/>
    <w:tmpl w:val="B8B81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4BB627D"/>
    <w:multiLevelType w:val="hybridMultilevel"/>
    <w:tmpl w:val="BC2C6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EB3BE0"/>
    <w:multiLevelType w:val="hybridMultilevel"/>
    <w:tmpl w:val="9238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87E7159"/>
    <w:multiLevelType w:val="multilevel"/>
    <w:tmpl w:val="49AA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AD830A0"/>
    <w:multiLevelType w:val="hybridMultilevel"/>
    <w:tmpl w:val="67B2A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FD153E8"/>
    <w:multiLevelType w:val="hybridMultilevel"/>
    <w:tmpl w:val="CF904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4"/>
  </w:num>
  <w:num w:numId="7">
    <w:abstractNumId w:val="19"/>
  </w:num>
  <w:num w:numId="8">
    <w:abstractNumId w:val="9"/>
  </w:num>
  <w:num w:numId="9">
    <w:abstractNumId w:val="7"/>
  </w:num>
  <w:num w:numId="10">
    <w:abstractNumId w:val="14"/>
  </w:num>
  <w:num w:numId="11">
    <w:abstractNumId w:val="8"/>
  </w:num>
  <w:num w:numId="12">
    <w:abstractNumId w:val="21"/>
  </w:num>
  <w:num w:numId="13">
    <w:abstractNumId w:val="13"/>
  </w:num>
  <w:num w:numId="14">
    <w:abstractNumId w:val="17"/>
  </w:num>
  <w:num w:numId="15">
    <w:abstractNumId w:val="18"/>
  </w:num>
  <w:num w:numId="16">
    <w:abstractNumId w:val="6"/>
  </w:num>
  <w:num w:numId="17">
    <w:abstractNumId w:val="0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546"/>
    <w:rsid w:val="00004107"/>
    <w:rsid w:val="00011D8B"/>
    <w:rsid w:val="00033BE9"/>
    <w:rsid w:val="000656ED"/>
    <w:rsid w:val="00077B69"/>
    <w:rsid w:val="0009736E"/>
    <w:rsid w:val="000976C2"/>
    <w:rsid w:val="000A683C"/>
    <w:rsid w:val="000B0F07"/>
    <w:rsid w:val="000C60EE"/>
    <w:rsid w:val="000C79F4"/>
    <w:rsid w:val="000E14DD"/>
    <w:rsid w:val="001033C6"/>
    <w:rsid w:val="001123A3"/>
    <w:rsid w:val="0011445D"/>
    <w:rsid w:val="00155C5D"/>
    <w:rsid w:val="00156F10"/>
    <w:rsid w:val="00157FC8"/>
    <w:rsid w:val="0017121D"/>
    <w:rsid w:val="00171B3B"/>
    <w:rsid w:val="00175B06"/>
    <w:rsid w:val="00186953"/>
    <w:rsid w:val="001C62E2"/>
    <w:rsid w:val="001C737B"/>
    <w:rsid w:val="001D1E9E"/>
    <w:rsid w:val="001F730F"/>
    <w:rsid w:val="00203495"/>
    <w:rsid w:val="00203BA9"/>
    <w:rsid w:val="00204EB7"/>
    <w:rsid w:val="00287801"/>
    <w:rsid w:val="002A36C3"/>
    <w:rsid w:val="002A7CDB"/>
    <w:rsid w:val="002B16B2"/>
    <w:rsid w:val="002D6DA9"/>
    <w:rsid w:val="002F50BF"/>
    <w:rsid w:val="00312ACE"/>
    <w:rsid w:val="00312F6D"/>
    <w:rsid w:val="00333A0A"/>
    <w:rsid w:val="003563F8"/>
    <w:rsid w:val="00357342"/>
    <w:rsid w:val="00395839"/>
    <w:rsid w:val="003A173C"/>
    <w:rsid w:val="003B3B1B"/>
    <w:rsid w:val="003B4E04"/>
    <w:rsid w:val="003B4E57"/>
    <w:rsid w:val="003C215C"/>
    <w:rsid w:val="003E2A1F"/>
    <w:rsid w:val="003E3926"/>
    <w:rsid w:val="003E6C31"/>
    <w:rsid w:val="003F74B7"/>
    <w:rsid w:val="004017FB"/>
    <w:rsid w:val="004100EA"/>
    <w:rsid w:val="004165D8"/>
    <w:rsid w:val="004350E5"/>
    <w:rsid w:val="00435ABB"/>
    <w:rsid w:val="004639D9"/>
    <w:rsid w:val="00464CA7"/>
    <w:rsid w:val="0047326A"/>
    <w:rsid w:val="00477BC7"/>
    <w:rsid w:val="004853AF"/>
    <w:rsid w:val="004B62D2"/>
    <w:rsid w:val="004B7823"/>
    <w:rsid w:val="004C4FB5"/>
    <w:rsid w:val="004E0140"/>
    <w:rsid w:val="00514F7C"/>
    <w:rsid w:val="00532C36"/>
    <w:rsid w:val="00543721"/>
    <w:rsid w:val="005550F1"/>
    <w:rsid w:val="00585C97"/>
    <w:rsid w:val="0059777E"/>
    <w:rsid w:val="005B2546"/>
    <w:rsid w:val="005B4E60"/>
    <w:rsid w:val="00600E93"/>
    <w:rsid w:val="00601AE4"/>
    <w:rsid w:val="006075A2"/>
    <w:rsid w:val="006221B0"/>
    <w:rsid w:val="00637C74"/>
    <w:rsid w:val="00650BE0"/>
    <w:rsid w:val="006516E1"/>
    <w:rsid w:val="00692528"/>
    <w:rsid w:val="006954E6"/>
    <w:rsid w:val="006C7BE1"/>
    <w:rsid w:val="006F1D2F"/>
    <w:rsid w:val="00720F29"/>
    <w:rsid w:val="0073024C"/>
    <w:rsid w:val="00757C84"/>
    <w:rsid w:val="007C6254"/>
    <w:rsid w:val="007D2D44"/>
    <w:rsid w:val="008357BA"/>
    <w:rsid w:val="0083601B"/>
    <w:rsid w:val="00851D6D"/>
    <w:rsid w:val="008569A0"/>
    <w:rsid w:val="00894538"/>
    <w:rsid w:val="0089543E"/>
    <w:rsid w:val="008C76EC"/>
    <w:rsid w:val="008E45E1"/>
    <w:rsid w:val="00902B8C"/>
    <w:rsid w:val="0090421A"/>
    <w:rsid w:val="009157AE"/>
    <w:rsid w:val="0092493E"/>
    <w:rsid w:val="00994609"/>
    <w:rsid w:val="009F3DE1"/>
    <w:rsid w:val="009F5DF7"/>
    <w:rsid w:val="00A434CC"/>
    <w:rsid w:val="00A44DB1"/>
    <w:rsid w:val="00A5069C"/>
    <w:rsid w:val="00A6473F"/>
    <w:rsid w:val="00A64A08"/>
    <w:rsid w:val="00A775D5"/>
    <w:rsid w:val="00A87CD7"/>
    <w:rsid w:val="00A92F44"/>
    <w:rsid w:val="00A94A65"/>
    <w:rsid w:val="00AB2F0B"/>
    <w:rsid w:val="00AC758D"/>
    <w:rsid w:val="00AE606C"/>
    <w:rsid w:val="00AF0F1E"/>
    <w:rsid w:val="00B011E7"/>
    <w:rsid w:val="00B52286"/>
    <w:rsid w:val="00B57FD6"/>
    <w:rsid w:val="00B90926"/>
    <w:rsid w:val="00BA3E73"/>
    <w:rsid w:val="00BC0BDC"/>
    <w:rsid w:val="00BC1A3C"/>
    <w:rsid w:val="00BD642D"/>
    <w:rsid w:val="00BD6B7F"/>
    <w:rsid w:val="00BE037A"/>
    <w:rsid w:val="00BE6C59"/>
    <w:rsid w:val="00BF2543"/>
    <w:rsid w:val="00BF4B50"/>
    <w:rsid w:val="00BF5727"/>
    <w:rsid w:val="00C04682"/>
    <w:rsid w:val="00C15ABE"/>
    <w:rsid w:val="00C15CB8"/>
    <w:rsid w:val="00C55966"/>
    <w:rsid w:val="00C62818"/>
    <w:rsid w:val="00C73F98"/>
    <w:rsid w:val="00C81B3C"/>
    <w:rsid w:val="00CA1C07"/>
    <w:rsid w:val="00CA7474"/>
    <w:rsid w:val="00CE699A"/>
    <w:rsid w:val="00CE6D4F"/>
    <w:rsid w:val="00CF7308"/>
    <w:rsid w:val="00D109D0"/>
    <w:rsid w:val="00D22ACE"/>
    <w:rsid w:val="00D42694"/>
    <w:rsid w:val="00D50610"/>
    <w:rsid w:val="00D761BD"/>
    <w:rsid w:val="00D774B3"/>
    <w:rsid w:val="00D956E8"/>
    <w:rsid w:val="00DD6E8C"/>
    <w:rsid w:val="00DF6800"/>
    <w:rsid w:val="00E2508F"/>
    <w:rsid w:val="00E3354A"/>
    <w:rsid w:val="00E45E1E"/>
    <w:rsid w:val="00E50149"/>
    <w:rsid w:val="00E51017"/>
    <w:rsid w:val="00E6034F"/>
    <w:rsid w:val="00E6355B"/>
    <w:rsid w:val="00E65F79"/>
    <w:rsid w:val="00E743F9"/>
    <w:rsid w:val="00E96298"/>
    <w:rsid w:val="00EA4C74"/>
    <w:rsid w:val="00EA69BE"/>
    <w:rsid w:val="00EF68AC"/>
    <w:rsid w:val="00F00D49"/>
    <w:rsid w:val="00F264B1"/>
    <w:rsid w:val="00F361A9"/>
    <w:rsid w:val="00F36687"/>
    <w:rsid w:val="00F56537"/>
    <w:rsid w:val="00F6271C"/>
    <w:rsid w:val="00FE3517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473F"/>
    <w:pPr>
      <w:spacing w:after="200" w:line="276" w:lineRule="auto"/>
    </w:pPr>
    <w:rPr>
      <w:rFonts w:ascii="Calibri" w:hAnsi="Calibri" w:cs="Calibri"/>
      <w:lang w:eastAsia="en-US"/>
    </w:rPr>
  </w:style>
  <w:style w:type="paragraph" w:customStyle="1" w:styleId="1">
    <w:name w:val="Абзац списка1"/>
    <w:basedOn w:val="Normal"/>
    <w:uiPriority w:val="99"/>
    <w:rsid w:val="00A6473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4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473F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A6473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A3E73"/>
    <w:pPr>
      <w:ind w:left="720"/>
    </w:pPr>
  </w:style>
  <w:style w:type="character" w:styleId="Strong">
    <w:name w:val="Strong"/>
    <w:basedOn w:val="DefaultParagraphFont"/>
    <w:uiPriority w:val="99"/>
    <w:qFormat/>
    <w:rsid w:val="00BD6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1099</Words>
  <Characters>6267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MO39</dc:creator>
  <cp:keywords/>
  <dc:description/>
  <cp:lastModifiedBy>Admin</cp:lastModifiedBy>
  <cp:revision>3</cp:revision>
  <cp:lastPrinted>2017-04-10T12:48:00Z</cp:lastPrinted>
  <dcterms:created xsi:type="dcterms:W3CDTF">2017-04-10T13:55:00Z</dcterms:created>
  <dcterms:modified xsi:type="dcterms:W3CDTF">2017-06-27T12:52:00Z</dcterms:modified>
</cp:coreProperties>
</file>