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7" w:rsidRPr="00BE037A" w:rsidRDefault="00C06397" w:rsidP="000E0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2697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н_поляна_конт2" style="width:48pt;height:55.5pt;visibility:visible">
            <v:imagedata r:id="rId5" o:title=""/>
          </v:shape>
        </w:pict>
      </w:r>
    </w:p>
    <w:p w:rsidR="00C06397" w:rsidRPr="00BE037A" w:rsidRDefault="00C06397" w:rsidP="000E00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6397" w:rsidRPr="00BE037A" w:rsidRDefault="00C06397" w:rsidP="000E0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37A">
        <w:rPr>
          <w:rFonts w:ascii="Times New Roman" w:hAnsi="Times New Roman" w:cs="Times New Roman"/>
          <w:sz w:val="28"/>
          <w:szCs w:val="28"/>
        </w:rPr>
        <w:t>Внутригородское муниципальное образование Санкт-Петербурга</w:t>
      </w:r>
    </w:p>
    <w:p w:rsidR="00C06397" w:rsidRPr="0073024C" w:rsidRDefault="00C06397" w:rsidP="000E0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3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СОСНОВАЯ ПОЛЯНА</w:t>
      </w:r>
      <w:r w:rsidRPr="00BE037A">
        <w:rPr>
          <w:rFonts w:ascii="Times New Roman" w:hAnsi="Times New Roman" w:cs="Times New Roman"/>
          <w:sz w:val="28"/>
          <w:szCs w:val="28"/>
        </w:rPr>
        <w:t>а СОСНОВАЯ ПОЛЯНА</w:t>
      </w:r>
    </w:p>
    <w:p w:rsidR="00C06397" w:rsidRPr="00BE037A" w:rsidRDefault="00C06397" w:rsidP="00A47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E037A">
        <w:rPr>
          <w:rFonts w:ascii="Times New Roman" w:hAnsi="Times New Roman" w:cs="Times New Roman"/>
          <w:b/>
          <w:bCs/>
          <w:sz w:val="44"/>
          <w:szCs w:val="44"/>
        </w:rPr>
        <w:t>Местная администрация</w:t>
      </w:r>
    </w:p>
    <w:p w:rsidR="00C06397" w:rsidRPr="00BE037A" w:rsidRDefault="00C06397" w:rsidP="000E00B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E037A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C06397" w:rsidRPr="002C511C" w:rsidRDefault="00C06397" w:rsidP="000E00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7999">
        <w:rPr>
          <w:rFonts w:ascii="Times New Roman" w:hAnsi="Times New Roman" w:cs="Times New Roman"/>
          <w:sz w:val="32"/>
          <w:szCs w:val="32"/>
        </w:rPr>
        <w:t>12.10. 2015 год                                                                         № 1-30-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C06397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397" w:rsidRPr="00E50AB1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0AB1">
        <w:rPr>
          <w:rFonts w:ascii="Times New Roman" w:hAnsi="Times New Roman" w:cs="Times New Roman"/>
          <w:sz w:val="18"/>
          <w:szCs w:val="18"/>
        </w:rPr>
        <w:t xml:space="preserve">ОБ УТВЕРЖДЕНИИ ПОЛОЖЕНИЯ "ОБ УЧАСТИИ ОРГАНОВ </w:t>
      </w:r>
    </w:p>
    <w:p w:rsidR="00C06397" w:rsidRPr="00E50AB1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0AB1"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ОБРАЗОВАНИЯ </w:t>
      </w:r>
    </w:p>
    <w:p w:rsidR="00C06397" w:rsidRPr="00E50AB1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E50AB1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50A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СОСНОВАЯ ПОЛЯНА</w:t>
      </w:r>
      <w:r w:rsidRPr="00E50AB1">
        <w:rPr>
          <w:rFonts w:ascii="Times New Roman" w:hAnsi="Times New Roman" w:cs="Times New Roman"/>
          <w:sz w:val="18"/>
          <w:szCs w:val="18"/>
        </w:rPr>
        <w:t xml:space="preserve"> В МЕРОПРИЯТИЯХ ПО ОХРАНЕ </w:t>
      </w:r>
    </w:p>
    <w:p w:rsidR="00C06397" w:rsidRPr="00E50AB1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0AB1">
        <w:rPr>
          <w:rFonts w:ascii="Times New Roman" w:hAnsi="Times New Roman" w:cs="Times New Roman"/>
          <w:sz w:val="18"/>
          <w:szCs w:val="18"/>
        </w:rPr>
        <w:t xml:space="preserve">ОКРУЖАЮЩЕЙ СРЕДЫ В ГРАНИЦАХ МУНИЦИПАЛЬНОГО ОБРАЗОВАНИЯ </w:t>
      </w:r>
    </w:p>
    <w:p w:rsidR="00C06397" w:rsidRPr="00E50AB1" w:rsidRDefault="00C06397" w:rsidP="00E5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Pr="00E50AB1">
        <w:rPr>
          <w:rFonts w:ascii="Times New Roman" w:hAnsi="Times New Roman" w:cs="Times New Roman"/>
          <w:sz w:val="18"/>
          <w:szCs w:val="18"/>
        </w:rPr>
        <w:t xml:space="preserve"> ОКРУГ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50A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СОСНОВАЯ ПОЛЯНА</w:t>
      </w:r>
      <w:r w:rsidRPr="00E50AB1">
        <w:rPr>
          <w:rFonts w:ascii="Times New Roman" w:hAnsi="Times New Roman" w:cs="Times New Roman"/>
          <w:sz w:val="18"/>
          <w:szCs w:val="18"/>
        </w:rPr>
        <w:t xml:space="preserve"> " </w:t>
      </w:r>
    </w:p>
    <w:p w:rsidR="00C06397" w:rsidRPr="00124B9D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83527">
          <w:rPr>
            <w:rFonts w:ascii="Times New Roman" w:hAnsi="Times New Roman" w:cs="Times New Roman"/>
            <w:sz w:val="26"/>
            <w:szCs w:val="26"/>
          </w:rPr>
          <w:t>п. 3 ст. 79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D83527">
          <w:rPr>
            <w:rFonts w:ascii="Times New Roman" w:hAnsi="Times New Roman" w:cs="Times New Roman"/>
            <w:sz w:val="26"/>
            <w:szCs w:val="26"/>
          </w:rPr>
          <w:t>ст. 3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Федерального закона от 10.01.2002 № 7-ФЗ «Об охране окружающей среды», </w:t>
      </w:r>
      <w:hyperlink r:id="rId8" w:history="1">
        <w:r w:rsidRPr="00D83527">
          <w:rPr>
            <w:rFonts w:ascii="Times New Roman" w:hAnsi="Times New Roman" w:cs="Times New Roman"/>
            <w:sz w:val="26"/>
            <w:szCs w:val="26"/>
          </w:rPr>
          <w:t>ст. 10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Закона Санкт-Петербурга от 18.05.2005 № 237-30 «Об организации местного самоуправления в Санкт-Петербурге», Уставом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муниципального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СОСНОВАЯ ПОЛЯНАа 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Местная администрация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Санкт-Петербурга,</w:t>
      </w: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6397" w:rsidRPr="00492EA0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2EA0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C06397" w:rsidRPr="00501DA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501DA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DA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5" w:history="1">
        <w:r w:rsidRPr="00501DA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01DA7">
        <w:rPr>
          <w:rFonts w:ascii="Times New Roman" w:hAnsi="Times New Roman" w:cs="Times New Roman"/>
          <w:sz w:val="26"/>
          <w:szCs w:val="26"/>
        </w:rPr>
        <w:t xml:space="preserve"> «Об участии органов местного самоуправления муниципального образования муниципального округа СОСНОВАЯ ПОЛЯНА в мероприятиях по охране окружающей среды в границах внутригородского муниципального образования муниципального округа СОСНОВАЯ ПОЛЯНА», согласно Приложению № 1 к настоящему Постановлению.</w:t>
      </w:r>
    </w:p>
    <w:p w:rsidR="00C06397" w:rsidRDefault="00C06397" w:rsidP="000F2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501DA7" w:rsidRDefault="00C06397" w:rsidP="000F2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DA7">
        <w:rPr>
          <w:rFonts w:ascii="Times New Roman" w:hAnsi="Times New Roman" w:cs="Times New Roman"/>
          <w:sz w:val="26"/>
          <w:szCs w:val="26"/>
        </w:rPr>
        <w:t>2. Контроль за выполнением настоящего Постановления оставляю за собой.</w:t>
      </w: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501DA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DA7">
        <w:rPr>
          <w:rFonts w:ascii="Times New Roman" w:hAnsi="Times New Roman" w:cs="Times New Roman"/>
          <w:sz w:val="26"/>
          <w:szCs w:val="26"/>
        </w:rPr>
        <w:t>3. Настоящее решение вступает в силу на следующий день после дня его официального опубликования.</w:t>
      </w:r>
    </w:p>
    <w:p w:rsidR="00C06397" w:rsidRPr="00501DA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0E00B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6397" w:rsidRPr="00501DA7" w:rsidRDefault="00C06397" w:rsidP="000E0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DA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Местной</w:t>
      </w:r>
      <w:r w:rsidRPr="00501DA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01DA7">
        <w:rPr>
          <w:rFonts w:ascii="Times New Roman" w:hAnsi="Times New Roman" w:cs="Times New Roman"/>
          <w:sz w:val="26"/>
          <w:szCs w:val="26"/>
        </w:rPr>
        <w:tab/>
      </w:r>
      <w:r w:rsidRPr="00501DA7">
        <w:rPr>
          <w:rFonts w:ascii="Times New Roman" w:hAnsi="Times New Roman" w:cs="Times New Roman"/>
          <w:sz w:val="26"/>
          <w:szCs w:val="26"/>
        </w:rPr>
        <w:tab/>
      </w:r>
      <w:r w:rsidRPr="00501DA7">
        <w:rPr>
          <w:rFonts w:ascii="Times New Roman" w:hAnsi="Times New Roman" w:cs="Times New Roman"/>
          <w:sz w:val="26"/>
          <w:szCs w:val="26"/>
        </w:rPr>
        <w:tab/>
      </w:r>
      <w:r w:rsidRPr="00501DA7">
        <w:rPr>
          <w:rFonts w:ascii="Times New Roman" w:hAnsi="Times New Roman" w:cs="Times New Roman"/>
          <w:sz w:val="26"/>
          <w:szCs w:val="26"/>
        </w:rPr>
        <w:tab/>
      </w:r>
      <w:r w:rsidRPr="00501DA7">
        <w:rPr>
          <w:rFonts w:ascii="Times New Roman" w:hAnsi="Times New Roman" w:cs="Times New Roman"/>
          <w:sz w:val="26"/>
          <w:szCs w:val="26"/>
        </w:rPr>
        <w:tab/>
      </w:r>
    </w:p>
    <w:p w:rsidR="00C06397" w:rsidRPr="00501DA7" w:rsidRDefault="00C06397" w:rsidP="000E0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1DA7">
        <w:rPr>
          <w:rFonts w:ascii="Times New Roman" w:hAnsi="Times New Roman" w:cs="Times New Roman"/>
          <w:sz w:val="26"/>
          <w:szCs w:val="26"/>
        </w:rPr>
        <w:t>МО СОСНОВАЯ ПОЛЯНА</w:t>
      </w:r>
      <w:r w:rsidRPr="00501D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А.Р. Рау</w:t>
      </w:r>
    </w:p>
    <w:p w:rsidR="00C06397" w:rsidRDefault="00C06397" w:rsidP="000E00B6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7" w:rsidRDefault="00C06397" w:rsidP="000E00B6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7" w:rsidRPr="00124B9D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97" w:rsidRPr="00124B9D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5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СОСНОВАЯ ПОЛЯНА</w:t>
      </w:r>
      <w:r w:rsidRPr="0084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8B">
        <w:rPr>
          <w:rFonts w:ascii="Times New Roman" w:hAnsi="Times New Roman" w:cs="Times New Roman"/>
          <w:sz w:val="24"/>
          <w:szCs w:val="24"/>
        </w:rPr>
        <w:t>от 12.10.2015г. №1-30-1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84352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06397" w:rsidRPr="0084352E" w:rsidRDefault="00C06397" w:rsidP="003D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352E">
        <w:rPr>
          <w:rFonts w:ascii="Times New Roman" w:hAnsi="Times New Roman" w:cs="Times New Roman"/>
          <w:b/>
          <w:bCs/>
          <w:sz w:val="24"/>
          <w:szCs w:val="24"/>
        </w:rPr>
        <w:t xml:space="preserve">ОБ УЧАСТИИ ОРГАНОВ МЕСТНОГО САМОУПРАВЛЕНИЯ МУНИЦИПАЛЬНОГООБРАЗОВАНИЯ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84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 СОСНОВАЯ ПОЛЯНА</w:t>
      </w:r>
      <w:r w:rsidRPr="0084352E">
        <w:rPr>
          <w:rFonts w:ascii="Times New Roman" w:hAnsi="Times New Roman" w:cs="Times New Roman"/>
          <w:b/>
          <w:bCs/>
          <w:sz w:val="24"/>
          <w:szCs w:val="24"/>
        </w:rPr>
        <w:t xml:space="preserve"> В МЕРОПРИЯТИЯХ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2E">
        <w:rPr>
          <w:rFonts w:ascii="Times New Roman" w:hAnsi="Times New Roman" w:cs="Times New Roman"/>
          <w:b/>
          <w:bCs/>
          <w:sz w:val="24"/>
          <w:szCs w:val="24"/>
        </w:rPr>
        <w:t>ПО ОХРАНЕ ОКРУЖАЮЩЕЙ СРЕДЫ В ГРАНИЦАХ МУНИЦИПАЛЬНОГО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52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843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 СОСНОВАЯ ПОЛЯНА»</w:t>
      </w:r>
    </w:p>
    <w:p w:rsidR="00C06397" w:rsidRPr="0084352E" w:rsidRDefault="00C06397" w:rsidP="00D6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Статья 1. Предмет регулирования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1. Настоящее Положение «Об участии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D8352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в мероприятиях по охране окружающей среды в границах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» (далее по тексту - Положение), в соответствии с действующим законодательством, определяет правовые и организационные основы участия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внутригородского</w:t>
      </w:r>
      <w:r w:rsidRPr="00D835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(далее – МО</w:t>
      </w:r>
      <w:r>
        <w:rPr>
          <w:rFonts w:ascii="Times New Roman" w:hAnsi="Times New Roman" w:cs="Times New Roman"/>
          <w:sz w:val="26"/>
          <w:szCs w:val="26"/>
        </w:rPr>
        <w:t xml:space="preserve"> 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) в реализации мероприятий по охране окружающей среды и мероприятиях, способствующих созданию безопасной среды обитания в границах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3527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СОСНОВАЯ ПОЛЯНА.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Статья 2. Осуществление вопроса местного значения по участию в мероприятиях по охране окружающей среды в границах муниципального образования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3"/>
      <w:bookmarkEnd w:id="2"/>
      <w:r w:rsidRPr="00D83527">
        <w:rPr>
          <w:rFonts w:ascii="Times New Roman" w:hAnsi="Times New Roman" w:cs="Times New Roman"/>
          <w:sz w:val="26"/>
          <w:szCs w:val="26"/>
        </w:rPr>
        <w:t>1. Под участием органов местного самоуправления в мероприятиях по охране окружающей среды в границах муниципального образования, понимается осуществление мероприятий, направленных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2. Осуществление участия органов местного самоуправления в мероприятиях по охране окружающей среды в границах МО</w:t>
      </w:r>
      <w:r w:rsidRPr="009C4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находится в ведении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по тексту - М</w:t>
      </w:r>
      <w:r w:rsidRPr="00D83527">
        <w:rPr>
          <w:rFonts w:ascii="Times New Roman" w:hAnsi="Times New Roman" w:cs="Times New Roman"/>
          <w:sz w:val="26"/>
          <w:szCs w:val="26"/>
        </w:rPr>
        <w:t>естная администрация).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3. Организация и осуществление мероприятий по экологическому контролю не является вопросом местного значения и не входит в компетенцию органов местного самоуправления муниципального образования.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Статья 3. Правовые основы участия в мероприятиях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 При осущест</w:t>
      </w:r>
      <w:r>
        <w:rPr>
          <w:rFonts w:ascii="Times New Roman" w:hAnsi="Times New Roman" w:cs="Times New Roman"/>
          <w:sz w:val="26"/>
          <w:szCs w:val="26"/>
        </w:rPr>
        <w:t>влении мероприятий, сотрудники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 руководствуются </w:t>
      </w:r>
      <w:hyperlink r:id="rId9" w:history="1">
        <w:r w:rsidRPr="00D8352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Санкт-Петербурга, иными нормативными правовыми актами Российской Федерации и Санкт-Петербурга, </w:t>
      </w:r>
      <w:hyperlink r:id="rId10" w:history="1">
        <w:r w:rsidRPr="00D8352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МО</w:t>
      </w:r>
      <w:r w:rsidRPr="003D7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, решениями муниципального совета МО</w:t>
      </w:r>
      <w:r w:rsidRPr="003D7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ПОЛЯНА, постановлениями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 и настоящим Положением.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Глава 2. Основные цели и задачи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64"/>
      <w:bookmarkEnd w:id="3"/>
      <w:r w:rsidRPr="00D83527">
        <w:rPr>
          <w:rFonts w:ascii="Times New Roman" w:hAnsi="Times New Roman" w:cs="Times New Roman"/>
          <w:sz w:val="26"/>
          <w:szCs w:val="26"/>
        </w:rPr>
        <w:t>Статья 4. Основные цели участия в мероприятиях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Деятельность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администрации, при осуществлении мероприятий, направлена на достижение следующих целей: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1.1. сохранение благоприятной окружающей среды на территории муниципального образования;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1.2. поддержание качества окружающей среды на территории муниципального образования;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1.3.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1.4. удовлетворения потребностей населения муниципального образования в благоприятной окружающей среде, обеспечение благоприятных условий жизнедеятельности человека.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72"/>
      <w:bookmarkEnd w:id="4"/>
      <w:r w:rsidRPr="00D83527">
        <w:rPr>
          <w:rFonts w:ascii="Times New Roman" w:hAnsi="Times New Roman" w:cs="Times New Roman"/>
          <w:sz w:val="26"/>
          <w:szCs w:val="26"/>
        </w:rPr>
        <w:t>Статья 5. Основные задачи участия в мероприятиях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 Указанные в статье 4 настоящего Положения цели реализуются, путем решения следующих задач: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1.1. информирование населения муниципального образования о мерах, направленных на сохранение благоприятной окружающей среды, поддержание ее качества и предотвращения ее загрязнения;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1.2. пропаганда необходимости бережного отношения к природе, природным богатствам и окружающей среде;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1.3.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1.4. информирование населения муниципального образования о возможном негативном воздействии хозяйственной и иной деятельности на окружающую среду и мерах, необходимых для ликвидации ее последствий;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1.5. создание условий для поддержания безопасной среды обитания населения в границах муниципального образования.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Глава 3. Осуществление мероприятий по охране окружающей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среды в границах муниципального образования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атья 7. Реализация мероприятий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 Местная администрация, при осуществлении мероприятий, в пределах своей компетенции: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1.1. получает информацию от органов государственной власти о планах городских, районных мероприятий по вопросам, связанным с охраной окружающей среды, и согласовывает свое участие в реализации совместных мероприятий на территории МО</w:t>
      </w:r>
      <w:r w:rsidRPr="00D752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1.2. готовит предложения для совместных мероприятий с органами государственной власти;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1.3. участвует в реализации совместных планов мероприятий на территории МО</w:t>
      </w:r>
      <w:r w:rsidRPr="00D752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1.4. готовит в установленном порядке отчеты о реализации мероприятий 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83527">
        <w:rPr>
          <w:rFonts w:ascii="Times New Roman" w:hAnsi="Times New Roman" w:cs="Times New Roman"/>
          <w:sz w:val="26"/>
          <w:szCs w:val="26"/>
        </w:rPr>
        <w:t xml:space="preserve"> Целевая программа формируется не позднее декабря текущего года на следующий календарный год.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83527">
        <w:rPr>
          <w:rFonts w:ascii="Times New Roman" w:hAnsi="Times New Roman" w:cs="Times New Roman"/>
          <w:sz w:val="26"/>
          <w:szCs w:val="26"/>
        </w:rPr>
        <w:t>. Утверждение целевой п</w:t>
      </w:r>
      <w:r>
        <w:rPr>
          <w:rFonts w:ascii="Times New Roman" w:hAnsi="Times New Roman" w:cs="Times New Roman"/>
          <w:sz w:val="26"/>
          <w:szCs w:val="26"/>
        </w:rPr>
        <w:t>рограммы осуществляется главой 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администрации, в установленном порядке.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Статья 8. Реализация программы мероприятий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 Программа мероприятий может включать в себя: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1.1. организацию и проведение мероприятий с учащимися образовательных организаций, расположенных на территории МО</w:t>
      </w:r>
      <w:r w:rsidRPr="00902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, по вопросам охраны окружающей среды;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1.2. размещение информации на информационных стендах на территории МО</w:t>
      </w:r>
      <w:r w:rsidRPr="00902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1.3. выпуск полиграфической продукции с информацией о бережном отношении населения МО</w:t>
      </w:r>
      <w:r w:rsidRPr="00902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к окружающей среде;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1.4. приобретение учебно-наглядных пособий, видеофильмов по тематике по вопросам охраны окружающей среды;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1.5. участие в организации занятий с жителями МО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 xml:space="preserve"> по вопросам охраны окружающей среды (акции «Чистый город», лекции, консультации и т.д.);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1.6. участие в проведении мероприятий по охране окружающей среды.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2. Финансирование мероприятий, включенных в программу, осуществляется </w:t>
      </w:r>
      <w:r>
        <w:rPr>
          <w:rFonts w:ascii="Times New Roman" w:hAnsi="Times New Roman" w:cs="Times New Roman"/>
          <w:sz w:val="26"/>
          <w:szCs w:val="26"/>
        </w:rPr>
        <w:t>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администрацией, за счет средств бюджета муниципального образования.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3. При реализации мероприятий программы </w:t>
      </w:r>
      <w:r>
        <w:rPr>
          <w:rFonts w:ascii="Times New Roman" w:hAnsi="Times New Roman" w:cs="Times New Roman"/>
          <w:sz w:val="26"/>
          <w:szCs w:val="26"/>
        </w:rPr>
        <w:t>Местной</w:t>
      </w:r>
      <w:r w:rsidRPr="00D83527">
        <w:rPr>
          <w:rFonts w:ascii="Times New Roman" w:hAnsi="Times New Roman" w:cs="Times New Roman"/>
          <w:sz w:val="26"/>
          <w:szCs w:val="26"/>
        </w:rPr>
        <w:t xml:space="preserve"> администрации на договорной основе могут привлекаться специализированные организации.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Глава 4. Заключительные положения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>Статья 9. Осуществление контроля за исполнением настоящего Положения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27">
        <w:rPr>
          <w:rFonts w:ascii="Times New Roman" w:hAnsi="Times New Roman" w:cs="Times New Roman"/>
          <w:sz w:val="26"/>
          <w:szCs w:val="26"/>
        </w:rPr>
        <w:t xml:space="preserve">1. Контроль за соблюдением настоящего Положения осуществляется в соответствии с действующим законодательством и </w:t>
      </w:r>
      <w:hyperlink r:id="rId11" w:history="1">
        <w:r w:rsidRPr="00D8352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83527">
        <w:rPr>
          <w:rFonts w:ascii="Times New Roman" w:hAnsi="Times New Roman" w:cs="Times New Roman"/>
          <w:sz w:val="26"/>
          <w:szCs w:val="26"/>
        </w:rPr>
        <w:t xml:space="preserve"> МО</w:t>
      </w:r>
      <w:r w:rsidRPr="00F568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СОСНОВАЯ ПОЛЯНА</w:t>
      </w:r>
      <w:r w:rsidRPr="00D83527">
        <w:rPr>
          <w:rFonts w:ascii="Times New Roman" w:hAnsi="Times New Roman" w:cs="Times New Roman"/>
          <w:sz w:val="26"/>
          <w:szCs w:val="26"/>
        </w:rPr>
        <w:t>.</w:t>
      </w:r>
    </w:p>
    <w:p w:rsidR="00C06397" w:rsidRPr="00D83527" w:rsidRDefault="00C06397" w:rsidP="00D64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06397" w:rsidRPr="00D83527" w:rsidSect="00764DC2">
      <w:pgSz w:w="11905" w:h="16838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96"/>
    <w:rsid w:val="00002D8B"/>
    <w:rsid w:val="00006049"/>
    <w:rsid w:val="00013EFA"/>
    <w:rsid w:val="000238CE"/>
    <w:rsid w:val="00033B15"/>
    <w:rsid w:val="00045496"/>
    <w:rsid w:val="00073150"/>
    <w:rsid w:val="000731ED"/>
    <w:rsid w:val="000738E6"/>
    <w:rsid w:val="000A5E25"/>
    <w:rsid w:val="000B7C06"/>
    <w:rsid w:val="000E00B6"/>
    <w:rsid w:val="000F2D7A"/>
    <w:rsid w:val="000F7255"/>
    <w:rsid w:val="00105284"/>
    <w:rsid w:val="001207B4"/>
    <w:rsid w:val="001209B9"/>
    <w:rsid w:val="00122DDE"/>
    <w:rsid w:val="00124B9D"/>
    <w:rsid w:val="00140809"/>
    <w:rsid w:val="00142614"/>
    <w:rsid w:val="00144FB1"/>
    <w:rsid w:val="00145E59"/>
    <w:rsid w:val="00153BE0"/>
    <w:rsid w:val="001615F3"/>
    <w:rsid w:val="001804E5"/>
    <w:rsid w:val="001A5147"/>
    <w:rsid w:val="001C2638"/>
    <w:rsid w:val="001C6B16"/>
    <w:rsid w:val="001E0B46"/>
    <w:rsid w:val="001F1706"/>
    <w:rsid w:val="001F6199"/>
    <w:rsid w:val="0022697E"/>
    <w:rsid w:val="002544FD"/>
    <w:rsid w:val="00255736"/>
    <w:rsid w:val="00266DE8"/>
    <w:rsid w:val="002727B5"/>
    <w:rsid w:val="00286380"/>
    <w:rsid w:val="002B2DC2"/>
    <w:rsid w:val="002C18E4"/>
    <w:rsid w:val="002C511C"/>
    <w:rsid w:val="002D18B0"/>
    <w:rsid w:val="002D41C9"/>
    <w:rsid w:val="002D6F65"/>
    <w:rsid w:val="00301468"/>
    <w:rsid w:val="00301E76"/>
    <w:rsid w:val="00302710"/>
    <w:rsid w:val="0031411D"/>
    <w:rsid w:val="00316C6E"/>
    <w:rsid w:val="00371DFD"/>
    <w:rsid w:val="003750CD"/>
    <w:rsid w:val="00377200"/>
    <w:rsid w:val="0039469A"/>
    <w:rsid w:val="003C06E9"/>
    <w:rsid w:val="003D1E49"/>
    <w:rsid w:val="003D7C3A"/>
    <w:rsid w:val="003E6819"/>
    <w:rsid w:val="003E76B2"/>
    <w:rsid w:val="00405F6E"/>
    <w:rsid w:val="00413C5F"/>
    <w:rsid w:val="00440B21"/>
    <w:rsid w:val="004465F7"/>
    <w:rsid w:val="004712F7"/>
    <w:rsid w:val="00471B63"/>
    <w:rsid w:val="00480E9E"/>
    <w:rsid w:val="00492EA0"/>
    <w:rsid w:val="0049784D"/>
    <w:rsid w:val="004A747C"/>
    <w:rsid w:val="004B5825"/>
    <w:rsid w:val="004D42BB"/>
    <w:rsid w:val="004D6953"/>
    <w:rsid w:val="004F74B5"/>
    <w:rsid w:val="00501DA7"/>
    <w:rsid w:val="00507D1E"/>
    <w:rsid w:val="005120A1"/>
    <w:rsid w:val="0051574F"/>
    <w:rsid w:val="00522C9D"/>
    <w:rsid w:val="00566EF4"/>
    <w:rsid w:val="00567563"/>
    <w:rsid w:val="0058204D"/>
    <w:rsid w:val="005A1805"/>
    <w:rsid w:val="005B3613"/>
    <w:rsid w:val="005C3BCA"/>
    <w:rsid w:val="005C3E58"/>
    <w:rsid w:val="005C4E81"/>
    <w:rsid w:val="005D32BE"/>
    <w:rsid w:val="005D3E03"/>
    <w:rsid w:val="005E51B4"/>
    <w:rsid w:val="005E6BEA"/>
    <w:rsid w:val="00600E03"/>
    <w:rsid w:val="00615327"/>
    <w:rsid w:val="006154CB"/>
    <w:rsid w:val="0063674F"/>
    <w:rsid w:val="00642CDB"/>
    <w:rsid w:val="00650228"/>
    <w:rsid w:val="006551E5"/>
    <w:rsid w:val="006614B7"/>
    <w:rsid w:val="00690856"/>
    <w:rsid w:val="00690FFB"/>
    <w:rsid w:val="006950A0"/>
    <w:rsid w:val="006A45A2"/>
    <w:rsid w:val="006C29AE"/>
    <w:rsid w:val="006F45FC"/>
    <w:rsid w:val="00700026"/>
    <w:rsid w:val="0070059A"/>
    <w:rsid w:val="00701AFA"/>
    <w:rsid w:val="0073024C"/>
    <w:rsid w:val="0073139B"/>
    <w:rsid w:val="00733607"/>
    <w:rsid w:val="00750BF9"/>
    <w:rsid w:val="007560FE"/>
    <w:rsid w:val="00764DC2"/>
    <w:rsid w:val="007852EB"/>
    <w:rsid w:val="007A244E"/>
    <w:rsid w:val="007A3B21"/>
    <w:rsid w:val="007A7110"/>
    <w:rsid w:val="007A7598"/>
    <w:rsid w:val="007B5A8D"/>
    <w:rsid w:val="007C3E8E"/>
    <w:rsid w:val="007C4007"/>
    <w:rsid w:val="007F7D26"/>
    <w:rsid w:val="00806431"/>
    <w:rsid w:val="00811200"/>
    <w:rsid w:val="00826341"/>
    <w:rsid w:val="008306EC"/>
    <w:rsid w:val="00831FD7"/>
    <w:rsid w:val="0084352E"/>
    <w:rsid w:val="00854430"/>
    <w:rsid w:val="00854B28"/>
    <w:rsid w:val="00854F46"/>
    <w:rsid w:val="00867698"/>
    <w:rsid w:val="0087784D"/>
    <w:rsid w:val="00882F18"/>
    <w:rsid w:val="00883A3F"/>
    <w:rsid w:val="00893635"/>
    <w:rsid w:val="008A0B89"/>
    <w:rsid w:val="008A729F"/>
    <w:rsid w:val="008C07FC"/>
    <w:rsid w:val="008C6E98"/>
    <w:rsid w:val="008D13E8"/>
    <w:rsid w:val="008D63B3"/>
    <w:rsid w:val="008F1C82"/>
    <w:rsid w:val="008F36B1"/>
    <w:rsid w:val="0090241E"/>
    <w:rsid w:val="00911AE9"/>
    <w:rsid w:val="00924971"/>
    <w:rsid w:val="00926726"/>
    <w:rsid w:val="00944D2B"/>
    <w:rsid w:val="00952AF8"/>
    <w:rsid w:val="009533E8"/>
    <w:rsid w:val="009711C3"/>
    <w:rsid w:val="0097314D"/>
    <w:rsid w:val="00986681"/>
    <w:rsid w:val="00994EA0"/>
    <w:rsid w:val="009B27ED"/>
    <w:rsid w:val="009B66F5"/>
    <w:rsid w:val="009C108C"/>
    <w:rsid w:val="009C2021"/>
    <w:rsid w:val="009C4760"/>
    <w:rsid w:val="009D64D4"/>
    <w:rsid w:val="009E2FD5"/>
    <w:rsid w:val="009E4149"/>
    <w:rsid w:val="00A31038"/>
    <w:rsid w:val="00A452D7"/>
    <w:rsid w:val="00A471C1"/>
    <w:rsid w:val="00A47CCF"/>
    <w:rsid w:val="00A642F9"/>
    <w:rsid w:val="00A73F95"/>
    <w:rsid w:val="00A762C4"/>
    <w:rsid w:val="00AC4D36"/>
    <w:rsid w:val="00AF62D7"/>
    <w:rsid w:val="00B13BB3"/>
    <w:rsid w:val="00B31CE4"/>
    <w:rsid w:val="00B3399A"/>
    <w:rsid w:val="00B50FB2"/>
    <w:rsid w:val="00B5582D"/>
    <w:rsid w:val="00B7685D"/>
    <w:rsid w:val="00B77999"/>
    <w:rsid w:val="00B9256C"/>
    <w:rsid w:val="00BA5254"/>
    <w:rsid w:val="00BB3225"/>
    <w:rsid w:val="00BC0FBF"/>
    <w:rsid w:val="00BC5238"/>
    <w:rsid w:val="00BC7150"/>
    <w:rsid w:val="00BD5BDB"/>
    <w:rsid w:val="00BE037A"/>
    <w:rsid w:val="00BE141F"/>
    <w:rsid w:val="00BF42C8"/>
    <w:rsid w:val="00C06397"/>
    <w:rsid w:val="00C20993"/>
    <w:rsid w:val="00C279E4"/>
    <w:rsid w:val="00C306C4"/>
    <w:rsid w:val="00C30D74"/>
    <w:rsid w:val="00C3356E"/>
    <w:rsid w:val="00C42D8F"/>
    <w:rsid w:val="00C51646"/>
    <w:rsid w:val="00C550D3"/>
    <w:rsid w:val="00C570EF"/>
    <w:rsid w:val="00C6343C"/>
    <w:rsid w:val="00C760D1"/>
    <w:rsid w:val="00C94A83"/>
    <w:rsid w:val="00CB4212"/>
    <w:rsid w:val="00CD6FF1"/>
    <w:rsid w:val="00CD7CCE"/>
    <w:rsid w:val="00CE167B"/>
    <w:rsid w:val="00CE689C"/>
    <w:rsid w:val="00CF27DB"/>
    <w:rsid w:val="00D07AB3"/>
    <w:rsid w:val="00D144A6"/>
    <w:rsid w:val="00D23027"/>
    <w:rsid w:val="00D25F76"/>
    <w:rsid w:val="00D326D2"/>
    <w:rsid w:val="00D64196"/>
    <w:rsid w:val="00D70937"/>
    <w:rsid w:val="00D752E4"/>
    <w:rsid w:val="00D757E3"/>
    <w:rsid w:val="00D81216"/>
    <w:rsid w:val="00D83527"/>
    <w:rsid w:val="00D9018F"/>
    <w:rsid w:val="00DA1EA3"/>
    <w:rsid w:val="00DA248A"/>
    <w:rsid w:val="00DA46E0"/>
    <w:rsid w:val="00DE66CF"/>
    <w:rsid w:val="00DE75A2"/>
    <w:rsid w:val="00E03A01"/>
    <w:rsid w:val="00E10E49"/>
    <w:rsid w:val="00E12631"/>
    <w:rsid w:val="00E142D8"/>
    <w:rsid w:val="00E50AB1"/>
    <w:rsid w:val="00E6232D"/>
    <w:rsid w:val="00E71E88"/>
    <w:rsid w:val="00E80B46"/>
    <w:rsid w:val="00EB5FA5"/>
    <w:rsid w:val="00EC1AE4"/>
    <w:rsid w:val="00F00451"/>
    <w:rsid w:val="00F06959"/>
    <w:rsid w:val="00F11F7D"/>
    <w:rsid w:val="00F264DE"/>
    <w:rsid w:val="00F35B30"/>
    <w:rsid w:val="00F507DB"/>
    <w:rsid w:val="00F56843"/>
    <w:rsid w:val="00F709DA"/>
    <w:rsid w:val="00F719B0"/>
    <w:rsid w:val="00F74A3A"/>
    <w:rsid w:val="00F7737D"/>
    <w:rsid w:val="00F81DD3"/>
    <w:rsid w:val="00FA40C8"/>
    <w:rsid w:val="00FB1BA6"/>
    <w:rsid w:val="00FC2F88"/>
    <w:rsid w:val="00FD04FF"/>
    <w:rsid w:val="00FD3D77"/>
    <w:rsid w:val="00FE2558"/>
    <w:rsid w:val="00FF4D13"/>
    <w:rsid w:val="00FF70B6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1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196"/>
    <w:pPr>
      <w:keepNext/>
      <w:spacing w:after="0" w:line="240" w:lineRule="auto"/>
      <w:jc w:val="both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41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81178C0512C522C2DD57FE1688F4A8CE81BF25860B58DEEAAE3993B5F873511B9EiBN5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81178C0512C522C2C246EB1688F4A0CD89B126895652D6B3A23B94BAA764565290B61E4E936Fi2N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681178C0512C522C2C246EB1688F4A0CD8BB221895652D6B3A23B94BAA764565290B61E4E9B68i2NEP" TargetMode="External"/><Relationship Id="rId11" Type="http://schemas.openxmlformats.org/officeDocument/2006/relationships/hyperlink" Target="consultantplus://offline/ref=609681178C0512C522C2DD57FE1688F4A0CC89B421845652D6B3A23B94iBNAP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09681178C0512C522C2DD57FE1688F4A0CC89B421845652D6B3A23B94iB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81178C0512C522C2C246EB1688F4A3C68FB22BDB015087E6ACi3N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1330</Words>
  <Characters>7585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evstafieva_i</dc:creator>
  <cp:keywords/>
  <dc:description/>
  <cp:lastModifiedBy>Admin</cp:lastModifiedBy>
  <cp:revision>30</cp:revision>
  <cp:lastPrinted>2015-12-06T10:39:00Z</cp:lastPrinted>
  <dcterms:created xsi:type="dcterms:W3CDTF">2015-12-03T14:21:00Z</dcterms:created>
  <dcterms:modified xsi:type="dcterms:W3CDTF">2015-12-30T07:53:00Z</dcterms:modified>
</cp:coreProperties>
</file>